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72" w:rsidRPr="001F6486" w:rsidRDefault="00D94A6C">
      <w:pPr>
        <w:tabs>
          <w:tab w:val="left" w:pos="13894"/>
        </w:tabs>
        <w:spacing w:before="55"/>
        <w:ind w:left="2375"/>
        <w:rPr>
          <w:rFonts w:ascii="Arial Black" w:eastAsia="Arial" w:hAnsi="Arial Black" w:cs="Arial"/>
          <w:sz w:val="28"/>
          <w:szCs w:val="24"/>
        </w:rPr>
      </w:pPr>
      <w:r w:rsidRPr="001F6486">
        <w:rPr>
          <w:rFonts w:ascii="Arial Black" w:hAnsi="Arial Black"/>
          <w:b/>
          <w:spacing w:val="-1"/>
          <w:sz w:val="28"/>
        </w:rPr>
        <w:t>Northville</w:t>
      </w:r>
      <w:r w:rsidR="009629F1" w:rsidRPr="001F6486">
        <w:rPr>
          <w:rFonts w:ascii="Arial Black" w:hAnsi="Arial Black"/>
          <w:b/>
          <w:spacing w:val="-1"/>
          <w:sz w:val="28"/>
        </w:rPr>
        <w:t xml:space="preserve"> Public Schools:</w:t>
      </w:r>
      <w:r w:rsidR="009629F1" w:rsidRPr="001F6486">
        <w:rPr>
          <w:rFonts w:ascii="Arial Black" w:hAnsi="Arial Black"/>
          <w:b/>
          <w:spacing w:val="-2"/>
          <w:sz w:val="28"/>
        </w:rPr>
        <w:t xml:space="preserve"> </w:t>
      </w:r>
      <w:r w:rsidRPr="001F6486">
        <w:rPr>
          <w:rFonts w:ascii="Arial Black" w:hAnsi="Arial Black"/>
          <w:b/>
          <w:spacing w:val="-1"/>
          <w:sz w:val="28"/>
        </w:rPr>
        <w:t>LEVEL B</w:t>
      </w:r>
      <w:r w:rsidR="009629F1" w:rsidRPr="001F6486">
        <w:rPr>
          <w:rFonts w:ascii="Arial Black" w:hAnsi="Arial Black"/>
          <w:b/>
          <w:spacing w:val="-1"/>
          <w:sz w:val="28"/>
        </w:rPr>
        <w:t xml:space="preserve"> </w:t>
      </w:r>
      <w:r w:rsidR="009629F1" w:rsidRPr="001F6486">
        <w:rPr>
          <w:rFonts w:ascii="Arial Black" w:hAnsi="Arial Black"/>
          <w:b/>
          <w:sz w:val="28"/>
        </w:rPr>
        <w:t>­</w:t>
      </w:r>
      <w:r w:rsidR="009629F1" w:rsidRPr="001F6486">
        <w:rPr>
          <w:rFonts w:ascii="Arial Black" w:hAnsi="Arial Black"/>
          <w:b/>
          <w:spacing w:val="-2"/>
          <w:sz w:val="28"/>
        </w:rPr>
        <w:t xml:space="preserve"> </w:t>
      </w:r>
      <w:r w:rsidR="009629F1" w:rsidRPr="001F6486">
        <w:rPr>
          <w:rFonts w:ascii="Arial Black" w:hAnsi="Arial Black"/>
          <w:b/>
          <w:sz w:val="28"/>
        </w:rPr>
        <w:t>REACH</w:t>
      </w:r>
      <w:r w:rsidR="009629F1" w:rsidRPr="001F6486">
        <w:rPr>
          <w:rFonts w:ascii="Arial Black" w:hAnsi="Arial Black"/>
          <w:b/>
          <w:spacing w:val="-1"/>
          <w:sz w:val="28"/>
        </w:rPr>
        <w:t xml:space="preserve"> </w:t>
      </w:r>
      <w:r w:rsidR="009629F1" w:rsidRPr="001F6486">
        <w:rPr>
          <w:rFonts w:ascii="Arial Black" w:hAnsi="Arial Black"/>
          <w:b/>
          <w:sz w:val="28"/>
        </w:rPr>
        <w:t>ESL</w:t>
      </w:r>
      <w:r w:rsidR="009629F1" w:rsidRPr="001F6486">
        <w:rPr>
          <w:rFonts w:ascii="Arial Black" w:hAnsi="Arial Black"/>
          <w:b/>
          <w:spacing w:val="-2"/>
          <w:sz w:val="28"/>
        </w:rPr>
        <w:t xml:space="preserve"> </w:t>
      </w:r>
      <w:r w:rsidR="009629F1" w:rsidRPr="001F6486">
        <w:rPr>
          <w:rFonts w:ascii="Arial Black" w:hAnsi="Arial Black"/>
          <w:b/>
          <w:spacing w:val="-1"/>
          <w:sz w:val="28"/>
        </w:rPr>
        <w:t>CURRICULUM</w:t>
      </w:r>
      <w:r w:rsidR="009629F1" w:rsidRPr="001F6486">
        <w:rPr>
          <w:rFonts w:ascii="Arial Black" w:hAnsi="Arial Black"/>
          <w:b/>
          <w:spacing w:val="-2"/>
          <w:sz w:val="28"/>
        </w:rPr>
        <w:t xml:space="preserve"> </w:t>
      </w:r>
      <w:r w:rsidR="009629F1" w:rsidRPr="001F6486">
        <w:rPr>
          <w:rFonts w:ascii="Arial Black" w:hAnsi="Arial Black"/>
          <w:b/>
          <w:sz w:val="28"/>
        </w:rPr>
        <w:t>MAP</w:t>
      </w:r>
      <w:r w:rsidR="009629F1" w:rsidRPr="001F6486">
        <w:rPr>
          <w:rFonts w:ascii="Arial Black" w:hAnsi="Arial Black"/>
          <w:b/>
          <w:spacing w:val="-2"/>
          <w:sz w:val="28"/>
        </w:rPr>
        <w:t xml:space="preserve"> </w:t>
      </w:r>
      <w:r w:rsidR="009629F1" w:rsidRPr="001F6486">
        <w:rPr>
          <w:rFonts w:ascii="Arial Black" w:hAnsi="Arial Black"/>
          <w:b/>
          <w:sz w:val="28"/>
        </w:rPr>
        <w:t>­</w:t>
      </w:r>
      <w:r w:rsidR="009629F1" w:rsidRPr="001F6486">
        <w:rPr>
          <w:rFonts w:ascii="Arial Black" w:hAnsi="Arial Black"/>
          <w:b/>
          <w:spacing w:val="-2"/>
          <w:sz w:val="28"/>
        </w:rPr>
        <w:t xml:space="preserve"> </w:t>
      </w:r>
      <w:r w:rsidR="009629F1" w:rsidRPr="001F6486">
        <w:rPr>
          <w:rFonts w:ascii="Arial Black" w:hAnsi="Arial Black"/>
          <w:b/>
          <w:spacing w:val="-1"/>
          <w:sz w:val="28"/>
        </w:rPr>
        <w:t xml:space="preserve">Volume </w:t>
      </w:r>
      <w:r w:rsidR="009629F1" w:rsidRPr="001F6486">
        <w:rPr>
          <w:rFonts w:ascii="Arial Black" w:hAnsi="Arial Black"/>
          <w:b/>
          <w:sz w:val="28"/>
        </w:rPr>
        <w:t>1</w:t>
      </w:r>
      <w:r w:rsidR="009629F1" w:rsidRPr="001F6486">
        <w:rPr>
          <w:rFonts w:ascii="Arial Black" w:hAnsi="Arial Black"/>
          <w:b/>
          <w:sz w:val="28"/>
        </w:rPr>
        <w:tab/>
      </w:r>
      <w:r w:rsidRPr="001F6486">
        <w:rPr>
          <w:rFonts w:ascii="Arial Black" w:hAnsi="Arial Black"/>
          <w:spacing w:val="-1"/>
          <w:sz w:val="28"/>
        </w:rPr>
        <w:t>11/17/2016</w:t>
      </w:r>
    </w:p>
    <w:tbl>
      <w:tblPr>
        <w:tblStyle w:val="TableNormal1"/>
        <w:tblW w:w="18888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440"/>
        <w:gridCol w:w="2043"/>
        <w:gridCol w:w="2070"/>
        <w:gridCol w:w="5310"/>
        <w:gridCol w:w="5940"/>
      </w:tblGrid>
      <w:tr w:rsidR="008A2FB3" w:rsidRPr="001F6486" w:rsidTr="00D07778">
        <w:trPr>
          <w:trHeight w:hRule="exact" w:val="1830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A2FB3" w:rsidRPr="001F6486" w:rsidRDefault="008A2FB3">
            <w:pPr>
              <w:pStyle w:val="TableParagraph"/>
              <w:spacing w:before="8" w:line="247" w:lineRule="auto"/>
              <w:ind w:left="179" w:right="206" w:firstLine="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6486">
              <w:rPr>
                <w:rFonts w:ascii="Times New Roman"/>
                <w:b/>
                <w:spacing w:val="-1"/>
                <w:sz w:val="28"/>
              </w:rPr>
              <w:t>Units</w:t>
            </w:r>
            <w:r w:rsidRPr="001F6486"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 w:rsidRPr="001F6486">
              <w:rPr>
                <w:rFonts w:ascii="Times New Roman"/>
                <w:b/>
                <w:sz w:val="28"/>
              </w:rPr>
              <w:t>of Study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A2FB3" w:rsidRPr="001F6486" w:rsidRDefault="008A2FB3">
            <w:pPr>
              <w:pStyle w:val="TableParagraph"/>
              <w:spacing w:before="8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6486">
              <w:rPr>
                <w:rFonts w:ascii="Times New Roman"/>
                <w:b/>
                <w:spacing w:val="-1"/>
                <w:sz w:val="28"/>
              </w:rPr>
              <w:t>Unit/Content</w:t>
            </w:r>
          </w:p>
          <w:p w:rsidR="008A2FB3" w:rsidRPr="001F6486" w:rsidRDefault="008A2FB3">
            <w:pPr>
              <w:pStyle w:val="TableParagraph"/>
              <w:spacing w:before="8" w:line="254" w:lineRule="auto"/>
              <w:ind w:left="164" w:right="179" w:firstLine="1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486">
              <w:rPr>
                <w:rFonts w:ascii="Times New Roman"/>
                <w:spacing w:val="-1"/>
                <w:sz w:val="20"/>
                <w:szCs w:val="18"/>
              </w:rPr>
              <w:t>What topics will be taught and</w:t>
            </w:r>
            <w:r w:rsidRPr="001F6486">
              <w:rPr>
                <w:rFonts w:ascii="Times New Roman"/>
                <w:spacing w:val="27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learned?</w:t>
            </w:r>
            <w:r w:rsidRPr="001F6486">
              <w:rPr>
                <w:rFonts w:ascii="Times New Roman"/>
                <w:spacing w:val="39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What is the essential</w:t>
            </w:r>
            <w:r w:rsidRPr="001F6486">
              <w:rPr>
                <w:rFonts w:ascii="Times New Roman"/>
                <w:spacing w:val="26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vocabulary for the unit?</w:t>
            </w:r>
            <w:r w:rsidRPr="001F6486">
              <w:rPr>
                <w:rFonts w:ascii="Times New Roman"/>
                <w:spacing w:val="39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What do</w:t>
            </w:r>
            <w:r w:rsidRPr="001F6486">
              <w:rPr>
                <w:rFonts w:ascii="Times New Roman"/>
                <w:spacing w:val="27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students need to know?</w:t>
            </w:r>
          </w:p>
          <w:p w:rsidR="008A2FB3" w:rsidRPr="001F6486" w:rsidRDefault="008A2FB3">
            <w:pPr>
              <w:pStyle w:val="TableParagraph"/>
              <w:tabs>
                <w:tab w:val="left" w:pos="812"/>
              </w:tabs>
              <w:spacing w:before="4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6486">
              <w:rPr>
                <w:rFonts w:ascii="Times New Roman"/>
                <w:b/>
                <w:spacing w:val="-1"/>
                <w:sz w:val="24"/>
              </w:rPr>
              <w:t>Topic</w:t>
            </w:r>
            <w:r w:rsidRPr="001F6486">
              <w:rPr>
                <w:rFonts w:ascii="Times New Roman"/>
                <w:b/>
                <w:spacing w:val="-1"/>
                <w:sz w:val="24"/>
              </w:rPr>
              <w:tab/>
              <w:t>Vocabulary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A2FB3" w:rsidRPr="001F6486" w:rsidRDefault="008A2FB3">
            <w:pPr>
              <w:pStyle w:val="TableParagraph"/>
              <w:spacing w:before="8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6486">
              <w:rPr>
                <w:rFonts w:ascii="Times New Roman"/>
                <w:b/>
                <w:spacing w:val="-1"/>
                <w:sz w:val="28"/>
              </w:rPr>
              <w:t>Skills</w:t>
            </w:r>
          </w:p>
          <w:p w:rsidR="008A2FB3" w:rsidRPr="001F6486" w:rsidRDefault="008A2FB3">
            <w:pPr>
              <w:pStyle w:val="TableParagraph"/>
              <w:spacing w:before="8" w:line="254" w:lineRule="auto"/>
              <w:ind w:left="134" w:right="159" w:firstLine="1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486">
              <w:rPr>
                <w:rFonts w:ascii="Times New Roman"/>
                <w:spacing w:val="-1"/>
                <w:sz w:val="20"/>
                <w:szCs w:val="18"/>
              </w:rPr>
              <w:t>What do students</w:t>
            </w:r>
            <w:r w:rsidRPr="001F6486">
              <w:rPr>
                <w:rFonts w:ascii="Times New Roman"/>
                <w:spacing w:val="24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have to be able to</w:t>
            </w:r>
            <w:r w:rsidRPr="001F6486">
              <w:rPr>
                <w:rFonts w:ascii="Times New Roman"/>
                <w:spacing w:val="26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do related to the</w:t>
            </w:r>
            <w:r w:rsidRPr="001F6486">
              <w:rPr>
                <w:rFonts w:ascii="Times New Roman"/>
                <w:spacing w:val="25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content?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A2FB3" w:rsidRPr="001F6486" w:rsidRDefault="008A2FB3">
            <w:pPr>
              <w:pStyle w:val="TableParagraph"/>
              <w:spacing w:before="8" w:line="247" w:lineRule="auto"/>
              <w:ind w:left="374" w:right="393" w:hanging="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6486">
              <w:rPr>
                <w:rFonts w:ascii="Times New Roman"/>
                <w:b/>
                <w:spacing w:val="-1"/>
                <w:sz w:val="28"/>
              </w:rPr>
              <w:t>Essential</w:t>
            </w:r>
            <w:r w:rsidRPr="001F6486">
              <w:rPr>
                <w:rFonts w:ascii="Times New Roman"/>
                <w:b/>
                <w:spacing w:val="27"/>
                <w:sz w:val="28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sz w:val="28"/>
              </w:rPr>
              <w:t>Questions</w:t>
            </w:r>
          </w:p>
          <w:p w:rsidR="008A2FB3" w:rsidRPr="001F6486" w:rsidRDefault="008A2FB3">
            <w:pPr>
              <w:pStyle w:val="TableParagraph"/>
              <w:spacing w:line="254" w:lineRule="auto"/>
              <w:ind w:left="104" w:right="109" w:hanging="1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486">
              <w:rPr>
                <w:rFonts w:ascii="Times New Roman"/>
                <w:spacing w:val="-1"/>
                <w:sz w:val="20"/>
                <w:szCs w:val="18"/>
              </w:rPr>
              <w:t>What are the</w:t>
            </w:r>
            <w:r w:rsidRPr="001F6486">
              <w:rPr>
                <w:rFonts w:ascii="Times New Roman"/>
                <w:spacing w:val="24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fundamental, enduring</w:t>
            </w:r>
            <w:r w:rsidRPr="001F6486">
              <w:rPr>
                <w:rFonts w:ascii="Times New Roman"/>
                <w:spacing w:val="23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questions that will guide</w:t>
            </w:r>
            <w:r w:rsidRPr="001F6486">
              <w:rPr>
                <w:rFonts w:ascii="Times New Roman"/>
                <w:spacing w:val="25"/>
                <w:sz w:val="20"/>
                <w:szCs w:val="18"/>
              </w:rPr>
              <w:t xml:space="preserve"> </w:t>
            </w:r>
            <w:r w:rsidRPr="001F6486">
              <w:rPr>
                <w:rFonts w:ascii="Times New Roman"/>
                <w:spacing w:val="-1"/>
                <w:sz w:val="20"/>
                <w:szCs w:val="18"/>
              </w:rPr>
              <w:t>study and instruction?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A2FB3" w:rsidRPr="001F6486" w:rsidRDefault="008A2FB3">
            <w:pPr>
              <w:pStyle w:val="TableParagraph"/>
              <w:spacing w:before="8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6486">
              <w:rPr>
                <w:rFonts w:ascii="Times New Roman"/>
                <w:b/>
                <w:spacing w:val="-1"/>
                <w:sz w:val="28"/>
              </w:rPr>
              <w:t>Resources</w:t>
            </w:r>
          </w:p>
          <w:p w:rsidR="008A2FB3" w:rsidRPr="001F6486" w:rsidRDefault="008A2FB3">
            <w:pPr>
              <w:pStyle w:val="TableParagraph"/>
              <w:spacing w:before="8" w:line="254" w:lineRule="auto"/>
              <w:ind w:left="238" w:right="25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bookmarkStart w:id="0" w:name="_GoBack"/>
            <w:r w:rsidRPr="007179FD">
              <w:rPr>
                <w:rFonts w:ascii="Times New Roman"/>
                <w:spacing w:val="-1"/>
                <w:szCs w:val="18"/>
              </w:rPr>
              <w:t>What materials, texts, videos, Internet,</w:t>
            </w:r>
            <w:r w:rsidRPr="007179FD">
              <w:rPr>
                <w:rFonts w:ascii="Times New Roman"/>
                <w:spacing w:val="26"/>
                <w:szCs w:val="18"/>
              </w:rPr>
              <w:t xml:space="preserve"> </w:t>
            </w:r>
            <w:r w:rsidRPr="007179FD">
              <w:rPr>
                <w:rFonts w:ascii="Times New Roman"/>
                <w:spacing w:val="-1"/>
                <w:szCs w:val="18"/>
              </w:rPr>
              <w:t>software, or human resources support</w:t>
            </w:r>
            <w:r w:rsidRPr="007179FD">
              <w:rPr>
                <w:rFonts w:ascii="Times New Roman"/>
                <w:spacing w:val="26"/>
                <w:szCs w:val="18"/>
              </w:rPr>
              <w:t xml:space="preserve"> </w:t>
            </w:r>
            <w:r w:rsidRPr="007179FD">
              <w:rPr>
                <w:rFonts w:ascii="Times New Roman"/>
                <w:spacing w:val="-1"/>
                <w:szCs w:val="18"/>
              </w:rPr>
              <w:t>instruction?</w:t>
            </w:r>
            <w:bookmarkEnd w:id="0"/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8A2FB3" w:rsidRPr="001F6486" w:rsidRDefault="008A2FB3">
            <w:pPr>
              <w:pStyle w:val="TableParagraph"/>
              <w:spacing w:before="8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6486">
              <w:rPr>
                <w:rFonts w:ascii="Times New Roman"/>
                <w:b/>
                <w:spacing w:val="-1"/>
                <w:sz w:val="28"/>
              </w:rPr>
              <w:t>Assessment</w:t>
            </w:r>
          </w:p>
          <w:p w:rsidR="008A2FB3" w:rsidRPr="001F6486" w:rsidRDefault="008A2FB3">
            <w:pPr>
              <w:pStyle w:val="TableParagraph"/>
              <w:spacing w:before="8" w:line="254" w:lineRule="auto"/>
              <w:ind w:left="149" w:right="163" w:firstLine="1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179FD">
              <w:rPr>
                <w:rFonts w:ascii="Times New Roman"/>
                <w:spacing w:val="-1"/>
              </w:rPr>
              <w:t>What evidence</w:t>
            </w:r>
            <w:r w:rsidRPr="007179FD">
              <w:rPr>
                <w:rFonts w:ascii="Times New Roman"/>
                <w:spacing w:val="23"/>
              </w:rPr>
              <w:t xml:space="preserve"> </w:t>
            </w:r>
            <w:r w:rsidRPr="007179FD">
              <w:rPr>
                <w:rFonts w:ascii="Times New Roman"/>
                <w:spacing w:val="-1"/>
              </w:rPr>
              <w:t>(products and/or</w:t>
            </w:r>
            <w:r w:rsidRPr="007179FD">
              <w:rPr>
                <w:rFonts w:ascii="Times New Roman"/>
                <w:spacing w:val="23"/>
              </w:rPr>
              <w:t xml:space="preserve"> </w:t>
            </w:r>
            <w:r w:rsidRPr="007179FD">
              <w:rPr>
                <w:rFonts w:ascii="Times New Roman"/>
                <w:spacing w:val="-1"/>
              </w:rPr>
              <w:t>performances/ will be</w:t>
            </w:r>
            <w:r w:rsidRPr="007179FD">
              <w:rPr>
                <w:rFonts w:ascii="Times New Roman"/>
                <w:spacing w:val="24"/>
              </w:rPr>
              <w:t xml:space="preserve"> </w:t>
            </w:r>
            <w:r w:rsidRPr="007179FD">
              <w:rPr>
                <w:rFonts w:ascii="Times New Roman"/>
                <w:spacing w:val="-1"/>
              </w:rPr>
              <w:t>collected to establish</w:t>
            </w:r>
            <w:r w:rsidRPr="007179FD">
              <w:rPr>
                <w:rFonts w:ascii="Times New Roman"/>
                <w:spacing w:val="24"/>
              </w:rPr>
              <w:t xml:space="preserve"> </w:t>
            </w:r>
            <w:r w:rsidRPr="007179FD">
              <w:rPr>
                <w:rFonts w:ascii="Times New Roman"/>
                <w:spacing w:val="-1"/>
              </w:rPr>
              <w:t>that the Content and</w:t>
            </w:r>
            <w:r w:rsidRPr="007179FD">
              <w:rPr>
                <w:rFonts w:ascii="Times New Roman"/>
                <w:spacing w:val="25"/>
              </w:rPr>
              <w:t xml:space="preserve"> </w:t>
            </w:r>
            <w:r w:rsidRPr="007179FD">
              <w:rPr>
                <w:rFonts w:ascii="Times New Roman"/>
                <w:spacing w:val="-1"/>
              </w:rPr>
              <w:t>Skills have been</w:t>
            </w:r>
            <w:r w:rsidRPr="007179FD">
              <w:rPr>
                <w:rFonts w:ascii="Times New Roman"/>
                <w:spacing w:val="24"/>
              </w:rPr>
              <w:t xml:space="preserve"> </w:t>
            </w:r>
            <w:r w:rsidRPr="007179FD">
              <w:rPr>
                <w:rFonts w:ascii="Times New Roman"/>
                <w:spacing w:val="-1"/>
              </w:rPr>
              <w:t>learned?</w:t>
            </w:r>
          </w:p>
        </w:tc>
      </w:tr>
      <w:tr w:rsidR="008A2FB3" w:rsidRPr="001F6486" w:rsidTr="00D07778">
        <w:trPr>
          <w:trHeight w:hRule="exact" w:val="8655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8A2FB3" w:rsidRPr="001F6486" w:rsidRDefault="008A2FB3">
            <w:pPr>
              <w:pStyle w:val="TableParagraph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before="7"/>
              <w:rPr>
                <w:rFonts w:ascii="Arial" w:eastAsia="Arial" w:hAnsi="Arial" w:cs="Arial"/>
                <w:i/>
                <w:sz w:val="24"/>
              </w:rPr>
            </w:pP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Unit </w:t>
            </w:r>
            <w:r w:rsidRPr="001F6486">
              <w:rPr>
                <w:rFonts w:ascii="Times New Roman"/>
                <w:b/>
              </w:rPr>
              <w:t>1</w:t>
            </w:r>
          </w:p>
          <w:p w:rsidR="008A2FB3" w:rsidRPr="001F6486" w:rsidRDefault="008A2FB3">
            <w:pPr>
              <w:pStyle w:val="TableParagraph"/>
              <w:rPr>
                <w:rFonts w:ascii="Arial" w:eastAsia="Arial" w:hAnsi="Arial" w:cs="Arial"/>
                <w:b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before="7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Part </w:t>
            </w:r>
            <w:r w:rsidRPr="001F6486">
              <w:rPr>
                <w:rFonts w:asci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FB3" w:rsidRPr="001F6486" w:rsidRDefault="008A2FB3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Family</w:t>
            </w:r>
          </w:p>
          <w:p w:rsidR="008A2FB3" w:rsidRPr="001F6486" w:rsidRDefault="008A2FB3">
            <w:pPr>
              <w:pStyle w:val="TableParagraph"/>
              <w:spacing w:before="9"/>
              <w:rPr>
                <w:rFonts w:ascii="Arial" w:eastAsia="Arial" w:hAnsi="Arial" w:cs="Arial"/>
                <w:i/>
                <w:szCs w:val="21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4" w:right="18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Focus: </w:t>
            </w:r>
            <w:r w:rsidRPr="001F6486">
              <w:rPr>
                <w:rFonts w:ascii="Times New Roman"/>
                <w:b/>
              </w:rPr>
              <w:t>A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World of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Families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FB3" w:rsidRPr="001F6486" w:rsidRDefault="008A2FB3">
            <w:pPr>
              <w:pStyle w:val="TableParagraph"/>
              <w:spacing w:line="250" w:lineRule="auto"/>
              <w:ind w:left="104" w:right="17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Key Words</w:t>
            </w:r>
            <w:r w:rsidRPr="001F6486">
              <w:rPr>
                <w:rFonts w:ascii="Times New Roman"/>
                <w:spacing w:val="-1"/>
              </w:rPr>
              <w:t>: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family, home,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family</w:t>
            </w:r>
            <w:r w:rsidRPr="001F6486">
              <w:rPr>
                <w:rFonts w:ascii="Times New Roman"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member,</w:t>
            </w:r>
            <w:r w:rsidRPr="001F6486">
              <w:rPr>
                <w:rFonts w:ascii="Times New Roman"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meal,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holiday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4" w:right="47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</w:t>
            </w:r>
            <w:r w:rsidRPr="001F6486">
              <w:rPr>
                <w:rFonts w:ascii="Times New Roman"/>
                <w:spacing w:val="-1"/>
              </w:rPr>
              <w:t>: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care, help,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world,</w:t>
            </w: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celebrate, play</w:t>
            </w:r>
          </w:p>
          <w:p w:rsidR="008A2FB3" w:rsidRPr="001F6486" w:rsidRDefault="008A2FB3">
            <w:pPr>
              <w:pStyle w:val="TableParagraph"/>
              <w:spacing w:before="9"/>
              <w:rPr>
                <w:rFonts w:ascii="Arial" w:eastAsia="Arial" w:hAnsi="Arial" w:cs="Arial"/>
                <w:i/>
                <w:szCs w:val="21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4" w:right="11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1F6486">
              <w:rPr>
                <w:rFonts w:ascii="Times New Roman"/>
                <w:b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family, father,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daughter,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grandfather,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granddaughter,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grandmother,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grandson,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mother, son,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sister, brother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FB3" w:rsidRPr="001F6486" w:rsidRDefault="008A2FB3">
            <w:pPr>
              <w:pStyle w:val="TableParagraph"/>
              <w:spacing w:line="250" w:lineRule="auto"/>
              <w:ind w:left="104" w:right="47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­Describe</w:t>
            </w:r>
          </w:p>
          <w:p w:rsidR="008A2FB3" w:rsidRPr="001F6486" w:rsidRDefault="008A2FB3" w:rsidP="00D07778">
            <w:pPr>
              <w:pStyle w:val="TableParagraph"/>
              <w:spacing w:before="10" w:line="250" w:lineRule="auto"/>
              <w:ind w:left="104" w:right="18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­Ask and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Answer</w:t>
            </w:r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questions</w:t>
            </w: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­Nouns</w:t>
            </w:r>
          </w:p>
          <w:p w:rsidR="008A2FB3" w:rsidRPr="001F6486" w:rsidRDefault="008A2FB3">
            <w:pPr>
              <w:pStyle w:val="TableParagraph"/>
              <w:spacing w:before="10" w:line="250" w:lineRule="auto"/>
              <w:ind w:left="104" w:right="23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­Singular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Plural nouns</w:t>
            </w: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­Eye contact</w:t>
            </w:r>
          </w:p>
          <w:p w:rsidR="008A2FB3" w:rsidRPr="001F6486" w:rsidRDefault="008A2FB3">
            <w:pPr>
              <w:pStyle w:val="TableParagraph"/>
              <w:spacing w:before="9"/>
              <w:rPr>
                <w:rFonts w:ascii="Arial" w:eastAsia="Arial" w:hAnsi="Arial" w:cs="Arial"/>
                <w:i/>
                <w:szCs w:val="21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­Plan</w:t>
            </w:r>
          </w:p>
          <w:p w:rsidR="008A2FB3" w:rsidRPr="001F6486" w:rsidRDefault="008A2FB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­Preview</w:t>
            </w:r>
          </w:p>
          <w:p w:rsidR="008A2FB3" w:rsidRPr="001F6486" w:rsidRDefault="008A2FB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 xml:space="preserve">­Set </w:t>
            </w:r>
            <w:r w:rsidRPr="001F6486">
              <w:rPr>
                <w:rFonts w:ascii="Times New Roman" w:hAnsi="Times New Roman"/>
              </w:rPr>
              <w:t>a</w:t>
            </w:r>
            <w:r w:rsidRPr="001F6486">
              <w:rPr>
                <w:rFonts w:ascii="Times New Roman" w:hAnsi="Times New Roman"/>
                <w:spacing w:val="-1"/>
              </w:rPr>
              <w:t xml:space="preserve"> purpose</w:t>
            </w:r>
          </w:p>
          <w:p w:rsidR="008A2FB3" w:rsidRPr="001F6486" w:rsidRDefault="008A2FB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­Predict</w:t>
            </w:r>
          </w:p>
          <w:p w:rsidR="008A2FB3" w:rsidRPr="001F6486" w:rsidRDefault="008A2FB3">
            <w:pPr>
              <w:pStyle w:val="TableParagraph"/>
              <w:spacing w:before="10" w:line="250" w:lineRule="auto"/>
              <w:ind w:left="104" w:right="5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­Organize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ideas</w:t>
            </w:r>
          </w:p>
          <w:p w:rsidR="008A2FB3" w:rsidRPr="001F6486" w:rsidRDefault="008A2FB3">
            <w:pPr>
              <w:pStyle w:val="TableParagraph"/>
              <w:spacing w:line="250" w:lineRule="auto"/>
              <w:ind w:left="104" w:right="19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­Text features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 xml:space="preserve">of </w:t>
            </w:r>
            <w:r w:rsidRPr="001F6486">
              <w:rPr>
                <w:rFonts w:ascii="Times New Roman" w:hAnsi="Times New Roman"/>
              </w:rPr>
              <w:t>a</w:t>
            </w:r>
            <w:r w:rsidRPr="001F6486">
              <w:rPr>
                <w:rFonts w:ascii="Times New Roman" w:hAnsi="Times New Roman"/>
                <w:spacing w:val="-1"/>
              </w:rPr>
              <w:t xml:space="preserve"> magazine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article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8A2FB3" w:rsidRPr="001F6486" w:rsidRDefault="008A2FB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­Phrasing</w:t>
            </w:r>
          </w:p>
          <w:p w:rsidR="008A2FB3" w:rsidRPr="001F6486" w:rsidRDefault="008A2FB3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­Accuracy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rate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Daily writing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tasks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8A2FB3" w:rsidRPr="001F6486" w:rsidRDefault="008A2FB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­Story</w:t>
            </w:r>
          </w:p>
          <w:p w:rsidR="008A2FB3" w:rsidRPr="001F6486" w:rsidRDefault="008A2FB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­Photo Book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FB3" w:rsidRPr="001F6486" w:rsidRDefault="008A2FB3">
            <w:pPr>
              <w:pStyle w:val="TableParagraph"/>
              <w:spacing w:line="250" w:lineRule="auto"/>
              <w:ind w:left="104" w:right="54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What makes</w:t>
            </w:r>
            <w:r w:rsidRPr="001F6486">
              <w:rPr>
                <w:rFonts w:ascii="Times New Roman"/>
              </w:rPr>
              <w:t xml:space="preserve"> a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family?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Part 1:</w:t>
            </w:r>
          </w:p>
          <w:p w:rsidR="008A2FB3" w:rsidRPr="001F6486" w:rsidRDefault="008A2FB3">
            <w:pPr>
              <w:pStyle w:val="TableParagraph"/>
              <w:spacing w:before="10" w:line="250" w:lineRule="auto"/>
              <w:ind w:left="104" w:right="30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How are families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alike?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FB3" w:rsidRPr="001F6486" w:rsidRDefault="008A2FB3" w:rsidP="001340DF">
            <w:pPr>
              <w:pStyle w:val="TableParagraph"/>
              <w:spacing w:line="250" w:lineRule="auto"/>
              <w:ind w:right="72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Arial" w:eastAsia="Arial" w:hAnsi="Arial" w:cs="Arial"/>
                <w:i/>
                <w:szCs w:val="21"/>
              </w:rPr>
              <w:t xml:space="preserve"> </w:t>
            </w:r>
            <w:r w:rsidRPr="001F6486">
              <w:rPr>
                <w:rFonts w:ascii="Times New Roman"/>
                <w:spacing w:val="-1"/>
                <w:u w:val="single" w:color="000000"/>
              </w:rPr>
              <w:t>Families</w:t>
            </w:r>
            <w:r w:rsidRPr="001F6486">
              <w:rPr>
                <w:rFonts w:ascii="Times New Roman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  <w:u w:val="single" w:color="000000"/>
              </w:rPr>
              <w:t>in Many Cultures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3" w:right="72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The World is</w:t>
            </w:r>
            <w:r w:rsidRPr="001F6486">
              <w:rPr>
                <w:rFonts w:ascii="Times New Roman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  <w:u w:val="single" w:color="000000"/>
              </w:rPr>
              <w:t>Your Family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T2a­T32h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3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C69FA" w:rsidRDefault="008A2FB3">
            <w:pPr>
              <w:pStyle w:val="TableParagraph"/>
              <w:spacing w:line="250" w:lineRule="auto"/>
              <w:ind w:left="103" w:right="1479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Practice Masters: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8A2FB3" w:rsidRPr="001F6486" w:rsidRDefault="008A2FB3">
            <w:pPr>
              <w:pStyle w:val="TableParagraph"/>
              <w:spacing w:line="250" w:lineRule="auto"/>
              <w:ind w:left="103" w:right="147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1.1: My Family</w:t>
            </w:r>
          </w:p>
          <w:p w:rsidR="008A2FB3" w:rsidRPr="001F6486" w:rsidRDefault="008A2FB3">
            <w:pPr>
              <w:pStyle w:val="ListParagraph"/>
              <w:numPr>
                <w:ilvl w:val="1"/>
                <w:numId w:val="55"/>
              </w:numPr>
              <w:tabs>
                <w:tab w:val="left" w:pos="354"/>
              </w:tabs>
              <w:ind w:firstLine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Organize Ideas</w:t>
            </w:r>
          </w:p>
          <w:p w:rsidR="008A2FB3" w:rsidRPr="001F6486" w:rsidRDefault="008A2FB3">
            <w:pPr>
              <w:pStyle w:val="ListParagraph"/>
              <w:numPr>
                <w:ilvl w:val="1"/>
                <w:numId w:val="55"/>
              </w:numPr>
              <w:tabs>
                <w:tab w:val="left" w:pos="354"/>
              </w:tabs>
              <w:spacing w:before="10"/>
              <w:ind w:left="353" w:hanging="24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Family Fun</w:t>
            </w:r>
          </w:p>
          <w:p w:rsidR="005C69FA" w:rsidRPr="005C69FA" w:rsidRDefault="008A2FB3">
            <w:pPr>
              <w:pStyle w:val="ListParagraph"/>
              <w:numPr>
                <w:ilvl w:val="1"/>
                <w:numId w:val="55"/>
              </w:numPr>
              <w:tabs>
                <w:tab w:val="left" w:pos="354"/>
              </w:tabs>
              <w:spacing w:before="10" w:line="250" w:lineRule="auto"/>
              <w:ind w:right="36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Families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in Many Cultures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</w:p>
          <w:p w:rsidR="008A2FB3" w:rsidRPr="001F6486" w:rsidRDefault="008A2FB3" w:rsidP="005C69F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36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1.5: One or More</w:t>
            </w:r>
          </w:p>
          <w:p w:rsidR="008A2FB3" w:rsidRPr="001F6486" w:rsidRDefault="008A2FB3">
            <w:pPr>
              <w:pStyle w:val="ListParagraph"/>
              <w:numPr>
                <w:ilvl w:val="1"/>
                <w:numId w:val="54"/>
              </w:numPr>
              <w:tabs>
                <w:tab w:val="left" w:pos="354"/>
              </w:tabs>
              <w:ind w:firstLine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Yes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or No?</w:t>
            </w:r>
          </w:p>
          <w:p w:rsidR="005C69FA" w:rsidRPr="005C69FA" w:rsidRDefault="008A2FB3">
            <w:pPr>
              <w:pStyle w:val="ListParagraph"/>
              <w:numPr>
                <w:ilvl w:val="1"/>
                <w:numId w:val="54"/>
              </w:numPr>
              <w:tabs>
                <w:tab w:val="left" w:pos="354"/>
              </w:tabs>
              <w:spacing w:before="10" w:line="250" w:lineRule="auto"/>
              <w:ind w:right="318" w:firstLine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Families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in Many Cultures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</w:p>
          <w:p w:rsidR="005C69FA" w:rsidRDefault="008A2FB3" w:rsidP="005C69F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318"/>
              <w:rPr>
                <w:rFonts w:ascii="Times New Roman" w:eastAsia="Times New Roman" w:hAnsi="Times New Roman" w:cs="Times New Roman"/>
                <w:spacing w:val="28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1.8: Families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in Many Cultures</w:t>
            </w:r>
            <w:r w:rsidRPr="001F6486">
              <w:rPr>
                <w:rFonts w:ascii="Times New Roman" w:eastAsia="Times New Roman" w:hAnsi="Times New Roman" w:cs="Times New Roman"/>
                <w:spacing w:val="28"/>
                <w:szCs w:val="20"/>
              </w:rPr>
              <w:t xml:space="preserve"> </w:t>
            </w:r>
          </w:p>
          <w:p w:rsidR="005C69FA" w:rsidRDefault="008A2FB3" w:rsidP="005C69F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318"/>
              <w:rPr>
                <w:rFonts w:ascii="Times New Roman" w:eastAsia="Times New Roman" w:hAnsi="Times New Roman" w:cs="Times New Roman"/>
                <w:spacing w:val="30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1.9: Compare Author’s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Purpose</w:t>
            </w:r>
            <w:r w:rsidRPr="001F6486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</w:p>
          <w:p w:rsidR="008A2FB3" w:rsidRPr="001F6486" w:rsidRDefault="008A2FB3" w:rsidP="005C69F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31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1.10: Name It!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8A2FB3" w:rsidRPr="001F6486" w:rsidRDefault="008A2FB3">
            <w:pPr>
              <w:pStyle w:val="ListParagraph"/>
              <w:numPr>
                <w:ilvl w:val="2"/>
                <w:numId w:val="5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Build Background Video</w:t>
            </w:r>
          </w:p>
          <w:p w:rsidR="008A2FB3" w:rsidRPr="001F6486" w:rsidRDefault="008A2FB3">
            <w:pPr>
              <w:pStyle w:val="ListParagraph"/>
              <w:numPr>
                <w:ilvl w:val="2"/>
                <w:numId w:val="5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Key Word Images</w:t>
            </w:r>
          </w:p>
          <w:p w:rsidR="008A2FB3" w:rsidRPr="001F6486" w:rsidRDefault="008A2FB3">
            <w:pPr>
              <w:pStyle w:val="ListParagraph"/>
              <w:numPr>
                <w:ilvl w:val="2"/>
                <w:numId w:val="54"/>
              </w:numPr>
              <w:tabs>
                <w:tab w:val="left" w:pos="824"/>
              </w:tabs>
              <w:spacing w:before="10" w:line="250" w:lineRule="auto"/>
              <w:ind w:right="7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Language Builder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Picture Cards</w:t>
            </w:r>
          </w:p>
          <w:p w:rsidR="008A2FB3" w:rsidRPr="001F6486" w:rsidRDefault="008A2FB3" w:rsidP="001340DF">
            <w:pPr>
              <w:pStyle w:val="ListParagraph"/>
              <w:tabs>
                <w:tab w:val="left" w:pos="824"/>
              </w:tabs>
              <w:spacing w:before="9"/>
              <w:ind w:left="82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FB3" w:rsidRPr="001F6486" w:rsidRDefault="008A2FB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4" w:right="30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8A2FB3" w:rsidRPr="001F6486" w:rsidRDefault="008A2FB3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8A2FB3" w:rsidRPr="001F6486" w:rsidRDefault="008A2FB3">
            <w:pPr>
              <w:pStyle w:val="TableParagraph"/>
              <w:spacing w:line="250" w:lineRule="auto"/>
              <w:ind w:left="104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1F6486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 and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182072" w:rsidRPr="001F6486" w:rsidRDefault="00182072">
      <w:pPr>
        <w:spacing w:line="250" w:lineRule="auto"/>
        <w:rPr>
          <w:rFonts w:ascii="Times New Roman" w:eastAsia="Times New Roman" w:hAnsi="Times New Roman" w:cs="Times New Roman"/>
          <w:szCs w:val="20"/>
        </w:rPr>
        <w:sectPr w:rsidR="00182072" w:rsidRPr="001F6486">
          <w:type w:val="continuous"/>
          <w:pgSz w:w="20160" w:h="12240" w:orient="landscape"/>
          <w:pgMar w:top="680" w:right="9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88"/>
        <w:tblW w:w="1898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440"/>
        <w:gridCol w:w="2136"/>
        <w:gridCol w:w="2070"/>
        <w:gridCol w:w="5310"/>
        <w:gridCol w:w="5940"/>
      </w:tblGrid>
      <w:tr w:rsidR="00736F63" w:rsidRPr="001F6486" w:rsidTr="00D07778">
        <w:trPr>
          <w:trHeight w:hRule="exact" w:val="11185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736F63" w:rsidRPr="001F6486" w:rsidRDefault="00736F63" w:rsidP="00736F63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Unit </w:t>
            </w:r>
            <w:r w:rsidRPr="001F6486">
              <w:rPr>
                <w:rFonts w:ascii="Times New Roman"/>
                <w:b/>
              </w:rPr>
              <w:t>1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Part </w:t>
            </w:r>
            <w:r w:rsidRPr="001F6486">
              <w:rPr>
                <w:rFonts w:asci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Family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5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Focus: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Family</w:t>
            </w:r>
            <w:r w:rsidRPr="001F6486">
              <w:rPr>
                <w:rFonts w:ascii="Times New Roman"/>
                <w:b/>
                <w:spacing w:val="21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Events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and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 w:rsidRPr="001F6486">
              <w:rPr>
                <w:rFonts w:ascii="Times New Roman"/>
                <w:b/>
                <w:spacing w:val="-1"/>
              </w:rPr>
              <w:t>Celebrati</w:t>
            </w:r>
            <w:proofErr w:type="spellEnd"/>
            <w:r w:rsidRPr="001F6486">
              <w:rPr>
                <w:rFonts w:ascii="Times New Roman"/>
                <w:b/>
                <w:spacing w:val="24"/>
              </w:rPr>
              <w:t xml:space="preserve"> </w:t>
            </w:r>
            <w:proofErr w:type="spellStart"/>
            <w:r w:rsidRPr="001F6486">
              <w:rPr>
                <w:rFonts w:ascii="Times New Roman"/>
                <w:b/>
                <w:spacing w:val="-1"/>
              </w:rPr>
              <w:t>ons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28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Key Words</w:t>
            </w:r>
            <w:r w:rsidRPr="001F6486">
              <w:rPr>
                <w:rFonts w:ascii="Times New Roman"/>
                <w:spacing w:val="-1"/>
              </w:rPr>
              <w:t>: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extended</w:t>
            </w:r>
            <w:r w:rsidRPr="001F6486">
              <w:rPr>
                <w:rFonts w:ascii="Times New Roman"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family,</w:t>
            </w:r>
            <w:r w:rsidRPr="001F6486">
              <w:rPr>
                <w:rFonts w:ascii="Times New Roman"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special, fun,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together,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parents, visit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7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Vocab</w:t>
            </w:r>
            <w:r w:rsidRPr="001F6486">
              <w:rPr>
                <w:rFonts w:ascii="Times New Roman"/>
                <w:spacing w:val="-1"/>
                <w:sz w:val="28"/>
              </w:rPr>
              <w:t>:</w:t>
            </w:r>
            <w:r w:rsidRPr="001F6486">
              <w:rPr>
                <w:rFonts w:ascii="Times New Roman"/>
                <w:spacing w:val="23"/>
                <w:sz w:val="28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group, place,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trip, idea,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share</w:t>
            </w:r>
          </w:p>
          <w:p w:rsidR="00736F63" w:rsidRPr="001F6486" w:rsidRDefault="00736F63" w:rsidP="00736F6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5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Basic Vocab</w:t>
            </w:r>
            <w:r w:rsidRPr="001F6486">
              <w:rPr>
                <w:rFonts w:ascii="Times New Roman"/>
                <w:spacing w:val="-1"/>
              </w:rPr>
              <w:t>: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 xml:space="preserve">decorate </w:t>
            </w:r>
            <w:r w:rsidRPr="001F6486">
              <w:rPr>
                <w:rFonts w:ascii="Times New Roman"/>
              </w:rPr>
              <w:t>a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home, light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candles, share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  <w:r w:rsidRPr="001F6486">
              <w:rPr>
                <w:rFonts w:ascii="Times New Roman"/>
              </w:rPr>
              <w:t>a</w:t>
            </w:r>
            <w:r w:rsidRPr="001F6486">
              <w:rPr>
                <w:rFonts w:ascii="Times New Roman"/>
                <w:spacing w:val="-1"/>
              </w:rPr>
              <w:t xml:space="preserve"> meal, wrap </w:t>
            </w:r>
            <w:r w:rsidRPr="001F6486">
              <w:rPr>
                <w:rFonts w:ascii="Times New Roman"/>
              </w:rPr>
              <w:t>a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present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6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­Give</w:t>
            </w:r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Information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6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­Ask For and</w:t>
            </w:r>
            <w:r w:rsidRPr="001F6486">
              <w:rPr>
                <w:rFonts w:ascii="Times New Roman" w:hAnsi="Times New Roman"/>
                <w:spacing w:val="26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Give</w:t>
            </w:r>
            <w:r w:rsidRPr="001F6486">
              <w:rPr>
                <w:rFonts w:ascii="Times New Roman" w:hAnsi="Times New Roman"/>
                <w:spacing w:val="21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Information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6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­Common and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Proper Nouns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62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­Listen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Actively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­Ask for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Clarification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­Plan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6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­Identify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Setting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hAnsi="Times New Roman"/>
                <w:spacing w:val="-1"/>
              </w:rPr>
            </w:pPr>
            <w:r w:rsidRPr="001F6486">
              <w:rPr>
                <w:rFonts w:ascii="Times New Roman" w:hAnsi="Times New Roman"/>
                <w:spacing w:val="-1"/>
              </w:rPr>
              <w:t>­Text Features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­Intonation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­Accuracy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Rate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Daily writing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tasks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­Story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­Postcard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54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What makes</w:t>
            </w:r>
            <w:r w:rsidRPr="001F6486">
              <w:rPr>
                <w:rFonts w:ascii="Times New Roman"/>
              </w:rPr>
              <w:t xml:space="preserve"> a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family?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Part 2: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23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What brings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families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together?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F6486">
              <w:rPr>
                <w:rFonts w:ascii="Times New Roman" w:hAnsi="Times New Roman"/>
                <w:spacing w:val="-1"/>
                <w:u w:val="single" w:color="000000"/>
              </w:rPr>
              <w:t>Papá</w:t>
            </w:r>
            <w:proofErr w:type="spellEnd"/>
            <w:r w:rsidRPr="001F6486">
              <w:rPr>
                <w:rFonts w:ascii="Times New Roman" w:hAnsi="Times New Roman"/>
                <w:spacing w:val="-1"/>
                <w:u w:val="single" w:color="000000"/>
              </w:rPr>
              <w:t xml:space="preserve"> and Me</w:t>
            </w:r>
            <w:r w:rsidRPr="001F6486">
              <w:rPr>
                <w:rFonts w:ascii="Times New Roman" w:hAnsi="Times New Roman"/>
                <w:spacing w:val="49"/>
                <w:u w:val="single" w:color="000000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53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 xml:space="preserve">Postcard to Grandpa </w:t>
            </w:r>
            <w:r w:rsidRPr="001F6486">
              <w:rPr>
                <w:rFonts w:ascii="Times New Roman"/>
                <w:spacing w:val="-1"/>
              </w:rPr>
              <w:t>(student</w:t>
            </w:r>
            <w:r w:rsidRPr="001F6486">
              <w:rPr>
                <w:rFonts w:ascii="Times New Roman"/>
                <w:spacing w:val="21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book)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T32i­T65a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C69FA" w:rsidRDefault="00736F63" w:rsidP="00736F63">
            <w:pPr>
              <w:pStyle w:val="TableParagraph"/>
              <w:spacing w:line="250" w:lineRule="auto"/>
              <w:ind w:left="103" w:right="1157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Practice Masters: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115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1.11: Identify Setting</w:t>
            </w:r>
          </w:p>
          <w:p w:rsidR="005C69FA" w:rsidRDefault="00736F63" w:rsidP="00736F63">
            <w:pPr>
              <w:pStyle w:val="TableParagraph"/>
              <w:spacing w:line="250" w:lineRule="auto"/>
              <w:ind w:left="103" w:right="774"/>
              <w:rPr>
                <w:rFonts w:ascii="Times New Roman"/>
                <w:spacing w:val="29"/>
              </w:rPr>
            </w:pPr>
            <w:r w:rsidRPr="001F6486">
              <w:rPr>
                <w:rFonts w:ascii="Times New Roman"/>
                <w:spacing w:val="-1"/>
              </w:rPr>
              <w:t>1.12: Common or Proper?</w:t>
            </w:r>
            <w:r w:rsidRPr="001F6486">
              <w:rPr>
                <w:rFonts w:ascii="Times New Roman"/>
                <w:spacing w:val="29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77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1.13: Papa and Me</w:t>
            </w:r>
          </w:p>
          <w:p w:rsidR="005C69FA" w:rsidRDefault="00736F63" w:rsidP="00736F63">
            <w:pPr>
              <w:pStyle w:val="TableParagraph"/>
              <w:spacing w:line="250" w:lineRule="auto"/>
              <w:ind w:left="103" w:right="907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1.14: Meet My Family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5C69FA" w:rsidRDefault="00736F63" w:rsidP="00736F63">
            <w:pPr>
              <w:pStyle w:val="TableParagraph"/>
              <w:spacing w:line="250" w:lineRule="auto"/>
              <w:ind w:left="103" w:right="907"/>
              <w:rPr>
                <w:rFonts w:ascii="Times New Roman"/>
                <w:spacing w:val="28"/>
              </w:rPr>
            </w:pPr>
            <w:r w:rsidRPr="001F6486">
              <w:rPr>
                <w:rFonts w:ascii="Times New Roman"/>
                <w:spacing w:val="-1"/>
              </w:rPr>
              <w:t>1.15: Family Trip Bingo</w:t>
            </w:r>
            <w:r w:rsidRPr="001F6486">
              <w:rPr>
                <w:rFonts w:ascii="Times New Roman"/>
                <w:spacing w:val="28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90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1.16: Papa and Me</w:t>
            </w:r>
          </w:p>
          <w:p w:rsidR="005C69FA" w:rsidRDefault="00736F63" w:rsidP="00736F63">
            <w:pPr>
              <w:pStyle w:val="TableParagraph"/>
              <w:spacing w:line="250" w:lineRule="auto"/>
              <w:ind w:left="103" w:right="1057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1.17: Papa and Me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1057"/>
              <w:rPr>
                <w:rFonts w:ascii="Times New Roman"/>
                <w:spacing w:val="-1"/>
              </w:rPr>
            </w:pPr>
            <w:r w:rsidRPr="001F6486">
              <w:rPr>
                <w:rFonts w:ascii="Times New Roman"/>
                <w:spacing w:val="-1"/>
              </w:rPr>
              <w:t>1.18: Compare Genres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45"/>
              </w:numPr>
              <w:tabs>
                <w:tab w:val="left" w:pos="454"/>
              </w:tabs>
              <w:spacing w:before="7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Name Game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45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Organization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45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Idea Web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45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Revise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45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Edit and Proofread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4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Build Background Video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4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Key Word Images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45"/>
              </w:numPr>
              <w:tabs>
                <w:tab w:val="left" w:pos="824"/>
              </w:tabs>
              <w:spacing w:before="10" w:line="250" w:lineRule="auto"/>
              <w:ind w:right="7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Language Builder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Picture Cards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10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1F6486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 and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182072" w:rsidRPr="001F6486" w:rsidRDefault="00182072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182072" w:rsidRPr="001F6486" w:rsidRDefault="00182072">
      <w:pPr>
        <w:rPr>
          <w:sz w:val="24"/>
        </w:rPr>
        <w:sectPr w:rsidR="00182072" w:rsidRPr="001F6486">
          <w:pgSz w:w="20160" w:h="12240" w:orient="landscape"/>
          <w:pgMar w:top="640" w:right="9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83"/>
        <w:tblW w:w="18981" w:type="dxa"/>
        <w:tblLayout w:type="fixed"/>
        <w:tblLook w:val="01E0" w:firstRow="1" w:lastRow="1" w:firstColumn="1" w:lastColumn="1" w:noHBand="0" w:noVBand="0"/>
      </w:tblPr>
      <w:tblGrid>
        <w:gridCol w:w="1005"/>
        <w:gridCol w:w="1146"/>
        <w:gridCol w:w="1440"/>
        <w:gridCol w:w="2070"/>
        <w:gridCol w:w="2070"/>
        <w:gridCol w:w="5310"/>
        <w:gridCol w:w="5940"/>
      </w:tblGrid>
      <w:tr w:rsidR="00736F63" w:rsidRPr="001F6486" w:rsidTr="00D07778">
        <w:trPr>
          <w:trHeight w:hRule="exact" w:val="11354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736F63" w:rsidRPr="001F6486" w:rsidRDefault="00736F63" w:rsidP="00736F63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Unit </w:t>
            </w:r>
            <w:r w:rsidRPr="001F6486">
              <w:rPr>
                <w:rFonts w:ascii="Times New Roman"/>
                <w:b/>
              </w:rPr>
              <w:t>2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Part </w:t>
            </w:r>
            <w:r w:rsidRPr="001F6486">
              <w:rPr>
                <w:rFonts w:ascii="Times New Roman"/>
                <w:b/>
              </w:rPr>
              <w:t>1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6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Shoot for</w:t>
            </w:r>
            <w:r w:rsidRPr="001F6486">
              <w:rPr>
                <w:rFonts w:ascii="Times New Roman"/>
                <w:b/>
                <w:spacing w:val="24"/>
              </w:rPr>
              <w:t xml:space="preserve"> </w:t>
            </w:r>
            <w:r w:rsidRPr="001F6486">
              <w:rPr>
                <w:rFonts w:ascii="Times New Roman"/>
                <w:b/>
              </w:rPr>
              <w:t>the</w:t>
            </w:r>
            <w:r w:rsidRPr="001F6486">
              <w:rPr>
                <w:rFonts w:ascii="Times New Roman"/>
                <w:b/>
                <w:spacing w:val="-1"/>
              </w:rPr>
              <w:t xml:space="preserve"> </w:t>
            </w:r>
            <w:r w:rsidRPr="001F6486">
              <w:rPr>
                <w:rFonts w:ascii="Times New Roman"/>
                <w:b/>
              </w:rPr>
              <w:t>Sun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Focus: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Living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Versus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Nonliving</w:t>
            </w:r>
            <w:r w:rsidRPr="001F6486">
              <w:rPr>
                <w:rFonts w:ascii="Times New Roman"/>
                <w:b/>
                <w:spacing w:val="24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Things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proofErr w:type="spellStart"/>
            <w:r w:rsidRPr="001F6486">
              <w:rPr>
                <w:rFonts w:ascii="Times New Roman"/>
                <w:spacing w:val="-1"/>
              </w:rPr>
              <w:t>breathe,eat</w:t>
            </w:r>
            <w:proofErr w:type="spellEnd"/>
            <w:r w:rsidRPr="001F6486">
              <w:rPr>
                <w:rFonts w:ascii="Times New Roman"/>
                <w:spacing w:val="-1"/>
              </w:rPr>
              <w:t>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move, drink,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living,</w:t>
            </w:r>
            <w:r w:rsidRPr="001F6486">
              <w:rPr>
                <w:rFonts w:ascii="Times New Roman"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nonliving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7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2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alive, exercise,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health, energy,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food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1F6486">
              <w:rPr>
                <w:rFonts w:ascii="Times New Roman"/>
                <w:b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tray, plate,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lunch, milk,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P.E., play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 xml:space="preserve">soccer, ride </w:t>
            </w:r>
            <w:r w:rsidRPr="001F6486">
              <w:rPr>
                <w:rFonts w:ascii="Times New Roman"/>
              </w:rPr>
              <w:t>a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skateboard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­Describe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­Express</w:t>
            </w:r>
            <w:r w:rsidRPr="001F6486">
              <w:rPr>
                <w:rFonts w:ascii="Times New Roman" w:hAnsi="Times New Roman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Likes</w:t>
            </w:r>
            <w:r w:rsidRPr="001F6486">
              <w:rPr>
                <w:rFonts w:ascii="Times New Roman" w:hAnsi="Times New Roman"/>
                <w:spacing w:val="26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and Dislikes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9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­Adjectives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That Describe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3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­Adjectives: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How</w:t>
            </w:r>
            <w:r w:rsidRPr="001F6486">
              <w:rPr>
                <w:rFonts w:ascii="Times New Roman" w:hAnsi="Times New Roman"/>
                <w:spacing w:val="21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Many/How</w:t>
            </w:r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Much?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3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­Adjectives: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Color, Size,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and Shape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­Speak Clearly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7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­Compare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Contrast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­Monitor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­List Facts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26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­Rhythm and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Rhyme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­Text Features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­Phrasing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­Accuracy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Rate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Daily writing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tasks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­Fairy Tale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­Song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­Diagram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3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When is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something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alive?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Part 1: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8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What makes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 xml:space="preserve">something </w:t>
            </w:r>
            <w:r w:rsidRPr="001F6486">
              <w:rPr>
                <w:rFonts w:ascii="Times New Roman"/>
              </w:rPr>
              <w:t>a</w:t>
            </w:r>
            <w:r w:rsidRPr="001F6486">
              <w:rPr>
                <w:rFonts w:ascii="Times New Roman"/>
                <w:spacing w:val="-1"/>
              </w:rPr>
              <w:t xml:space="preserve"> living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thing?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3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Zina, the Wooden Puppet</w:t>
            </w:r>
            <w:r w:rsidRPr="001F6486">
              <w:rPr>
                <w:rFonts w:ascii="Times New Roman"/>
                <w:spacing w:val="-1"/>
              </w:rPr>
              <w:t>(big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book)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500" w:lineRule="auto"/>
              <w:ind w:left="103" w:right="37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 xml:space="preserve">Are You Living </w:t>
            </w:r>
            <w:r w:rsidRPr="001F6486">
              <w:rPr>
                <w:rFonts w:ascii="Times New Roman"/>
                <w:spacing w:val="-1"/>
              </w:rPr>
              <w:t>(student book)</w:t>
            </w:r>
            <w:r w:rsidRPr="001F6486">
              <w:rPr>
                <w:rFonts w:ascii="Times New Roman"/>
                <w:spacing w:val="29"/>
              </w:rPr>
              <w:t xml:space="preserve"> </w:t>
            </w:r>
            <w:r w:rsidRPr="001F6486">
              <w:rPr>
                <w:rFonts w:ascii="Times New Roman"/>
                <w:u w:val="single" w:color="000000"/>
              </w:rPr>
              <w:t>A</w:t>
            </w:r>
            <w:r w:rsidRPr="001F6486">
              <w:rPr>
                <w:rFonts w:ascii="Times New Roman"/>
                <w:spacing w:val="-1"/>
                <w:u w:val="single" w:color="000000"/>
              </w:rPr>
              <w:t xml:space="preserve"> Straw Hat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9"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T66a­T94h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Practice Masters:</w:t>
            </w:r>
          </w:p>
          <w:p w:rsidR="005C69FA" w:rsidRDefault="00736F63" w:rsidP="00736F63">
            <w:pPr>
              <w:pStyle w:val="TableParagraph"/>
              <w:spacing w:before="10" w:line="250" w:lineRule="auto"/>
              <w:ind w:left="103" w:right="1101"/>
              <w:rPr>
                <w:rFonts w:ascii="Times New Roman"/>
                <w:spacing w:val="30"/>
              </w:rPr>
            </w:pPr>
            <w:r w:rsidRPr="001F6486">
              <w:rPr>
                <w:rFonts w:ascii="Times New Roman"/>
                <w:spacing w:val="-1"/>
              </w:rPr>
              <w:t>2.1: Shoot for the Sun</w:t>
            </w:r>
            <w:r w:rsidRPr="001F6486">
              <w:rPr>
                <w:rFonts w:ascii="Times New Roman"/>
                <w:spacing w:val="30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3" w:right="110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2.2: List Facts</w:t>
            </w:r>
          </w:p>
          <w:p w:rsidR="005C69FA" w:rsidRDefault="00736F63" w:rsidP="00736F63">
            <w:pPr>
              <w:pStyle w:val="TableParagraph"/>
              <w:spacing w:line="250" w:lineRule="auto"/>
              <w:ind w:left="103" w:right="1140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2.3: Time for Dinner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114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2.4: Are You Living?</w:t>
            </w:r>
          </w:p>
          <w:p w:rsidR="005C69FA" w:rsidRDefault="00736F63" w:rsidP="00736F63">
            <w:pPr>
              <w:pStyle w:val="TableParagraph"/>
              <w:spacing w:line="250" w:lineRule="auto"/>
              <w:ind w:left="103" w:right="468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2.5: How Many? How Much?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46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2.6: Rivet</w:t>
            </w:r>
          </w:p>
          <w:p w:rsidR="005C69FA" w:rsidRDefault="00736F63" w:rsidP="00736F63">
            <w:pPr>
              <w:pStyle w:val="TableParagraph"/>
              <w:spacing w:line="250" w:lineRule="auto"/>
              <w:ind w:left="103" w:right="1140"/>
              <w:jc w:val="both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2.7: Are You Living?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5C69FA" w:rsidRDefault="00736F63" w:rsidP="00736F63">
            <w:pPr>
              <w:pStyle w:val="TableParagraph"/>
              <w:spacing w:line="250" w:lineRule="auto"/>
              <w:ind w:left="103" w:right="1140"/>
              <w:jc w:val="both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2.8: Are You Living?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11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2.9: Compare Genres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41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Draw It!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41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Build Background Video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41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Key Word Images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41"/>
              </w:numPr>
              <w:tabs>
                <w:tab w:val="left" w:pos="824"/>
              </w:tabs>
              <w:spacing w:before="10" w:line="250" w:lineRule="auto"/>
              <w:ind w:right="7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Language Builder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Picture Cards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1F6486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 and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182072" w:rsidRPr="001F6486" w:rsidRDefault="00182072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182072" w:rsidRPr="001F6486" w:rsidRDefault="00182072">
      <w:pPr>
        <w:spacing w:line="250" w:lineRule="auto"/>
        <w:rPr>
          <w:rFonts w:ascii="Times New Roman" w:eastAsia="Times New Roman" w:hAnsi="Times New Roman" w:cs="Times New Roman"/>
          <w:szCs w:val="20"/>
        </w:rPr>
        <w:sectPr w:rsidR="00182072" w:rsidRPr="001F6486">
          <w:pgSz w:w="20160" w:h="12240" w:orient="landscape"/>
          <w:pgMar w:top="640" w:right="9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28"/>
        <w:tblW w:w="1898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596"/>
        <w:gridCol w:w="1980"/>
        <w:gridCol w:w="2070"/>
        <w:gridCol w:w="5310"/>
        <w:gridCol w:w="5940"/>
      </w:tblGrid>
      <w:tr w:rsidR="00736F63" w:rsidRPr="001F6486" w:rsidTr="00D07778">
        <w:trPr>
          <w:trHeight w:hRule="exact" w:val="11180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736F63" w:rsidRPr="001F6486" w:rsidRDefault="00736F63" w:rsidP="00736F6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Unit </w:t>
            </w:r>
            <w:r w:rsidRPr="001F6486">
              <w:rPr>
                <w:rFonts w:ascii="Times New Roman"/>
                <w:b/>
              </w:rPr>
              <w:t>2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Part </w:t>
            </w:r>
            <w:r w:rsidRPr="001F6486">
              <w:rPr>
                <w:rFonts w:asci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6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Shoot for</w:t>
            </w:r>
            <w:r w:rsidRPr="001F6486">
              <w:rPr>
                <w:rFonts w:ascii="Times New Roman"/>
                <w:b/>
                <w:spacing w:val="24"/>
              </w:rPr>
              <w:t xml:space="preserve"> </w:t>
            </w:r>
            <w:r w:rsidRPr="001F6486">
              <w:rPr>
                <w:rFonts w:ascii="Times New Roman"/>
                <w:b/>
              </w:rPr>
              <w:t>the</w:t>
            </w:r>
            <w:r w:rsidRPr="001F6486">
              <w:rPr>
                <w:rFonts w:ascii="Times New Roman"/>
                <w:b/>
                <w:spacing w:val="-1"/>
              </w:rPr>
              <w:t xml:space="preserve"> </w:t>
            </w:r>
            <w:r w:rsidRPr="001F6486">
              <w:rPr>
                <w:rFonts w:ascii="Times New Roman"/>
                <w:b/>
              </w:rPr>
              <w:t>Sun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Focus: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Structure</w:t>
            </w:r>
            <w:r w:rsidRPr="001F6486">
              <w:rPr>
                <w:rFonts w:ascii="Times New Roman"/>
                <w:b/>
                <w:spacing w:val="25"/>
              </w:rPr>
              <w:t xml:space="preserve"> </w:t>
            </w:r>
            <w:r w:rsidRPr="001F6486">
              <w:rPr>
                <w:rFonts w:ascii="Times New Roman"/>
                <w:b/>
              </w:rPr>
              <w:t xml:space="preserve">s </w:t>
            </w:r>
            <w:r w:rsidRPr="001F6486">
              <w:rPr>
                <w:rFonts w:ascii="Times New Roman"/>
                <w:b/>
                <w:spacing w:val="-1"/>
              </w:rPr>
              <w:t>of</w:t>
            </w:r>
            <w:r w:rsidRPr="001F6486">
              <w:rPr>
                <w:rFonts w:ascii="Times New Roman"/>
                <w:b/>
                <w:spacing w:val="21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Living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Things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68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1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bud, leaf, seed,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flower, petal,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sun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height, light,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ready, length,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project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1F6486">
              <w:rPr>
                <w:rFonts w:ascii="Times New Roman"/>
                <w:b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corn, flower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shop, flowers,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fall activity,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rake leaves,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fruit stand,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apples, flag,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flagpole,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spring activity,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plant seeds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 xml:space="preserve">­Retell </w:t>
            </w:r>
            <w:r w:rsidRPr="001F6486">
              <w:rPr>
                <w:rFonts w:ascii="Times New Roman" w:hAnsi="Times New Roman"/>
              </w:rPr>
              <w:t>a</w:t>
            </w:r>
            <w:r w:rsidRPr="001F6486">
              <w:rPr>
                <w:rFonts w:ascii="Times New Roman" w:hAnsi="Times New Roman"/>
                <w:spacing w:val="-1"/>
              </w:rPr>
              <w:t xml:space="preserve"> Story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5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­Express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Intentions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9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­Number</w:t>
            </w:r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Words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2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­Count and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1F6486">
              <w:rPr>
                <w:rFonts w:ascii="Times New Roman" w:hAnsi="Times New Roman"/>
                <w:spacing w:val="-1"/>
              </w:rPr>
              <w:t>Non­count</w:t>
            </w:r>
            <w:proofErr w:type="spellEnd"/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Words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9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­Adjectives: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How Many or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How Much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5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­Listening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Take Notes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­Ask for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Clarification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­Monitor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­Identify Plot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­Photographs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­Phrasing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­Accuracy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Rate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Daily writing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tasks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hAnsi="Times New Roman"/>
                <w:spacing w:val="-1"/>
              </w:rPr>
            </w:pPr>
            <w:r w:rsidRPr="001F6486">
              <w:rPr>
                <w:rFonts w:ascii="Times New Roman" w:hAnsi="Times New Roman"/>
                <w:spacing w:val="-1"/>
              </w:rPr>
              <w:t>­Folk Tale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­Project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Notebook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3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When is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something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alive?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Part 2: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47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What do living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things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need?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 xml:space="preserve">The Daisy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Michael Fay and the Giant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  <w:r w:rsidRPr="001F6486">
              <w:rPr>
                <w:rFonts w:ascii="Times New Roman"/>
                <w:spacing w:val="-1"/>
                <w:u w:val="single" w:color="000000"/>
              </w:rPr>
              <w:t>Redwoods</w:t>
            </w:r>
            <w:r w:rsidRPr="001F6486">
              <w:rPr>
                <w:rFonts w:ascii="Times New Roman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T94i­T131a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C69FA" w:rsidRDefault="00736F63" w:rsidP="00736F63">
            <w:pPr>
              <w:pStyle w:val="TableParagraph"/>
              <w:spacing w:line="250" w:lineRule="auto"/>
              <w:ind w:left="103" w:right="1401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Practice Masters: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140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2.11: Identify Plot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7"/>
              </w:numPr>
              <w:tabs>
                <w:tab w:val="left" w:pos="4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</w:t>
            </w:r>
            <w:r w:rsidRPr="001F6486">
              <w:rPr>
                <w:rFonts w:ascii="Times New Roman"/>
              </w:rPr>
              <w:t>I</w:t>
            </w:r>
            <w:r w:rsidRPr="001F6486">
              <w:rPr>
                <w:rFonts w:ascii="Times New Roman"/>
                <w:spacing w:val="-1"/>
              </w:rPr>
              <w:t xml:space="preserve"> Spy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7"/>
              </w:numPr>
              <w:tabs>
                <w:tab w:val="left" w:pos="454"/>
              </w:tabs>
              <w:spacing w:before="10"/>
              <w:ind w:left="453"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The Daisy</w:t>
            </w:r>
          </w:p>
          <w:p w:rsidR="005C69FA" w:rsidRPr="005C69FA" w:rsidRDefault="00736F63" w:rsidP="00736F63">
            <w:pPr>
              <w:pStyle w:val="ListParagraph"/>
              <w:numPr>
                <w:ilvl w:val="1"/>
                <w:numId w:val="37"/>
              </w:numPr>
              <w:tabs>
                <w:tab w:val="left" w:pos="454"/>
              </w:tabs>
              <w:spacing w:before="10" w:line="250" w:lineRule="auto"/>
              <w:ind w:right="873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My Puppy’s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Needs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</w:p>
          <w:p w:rsidR="005C69FA" w:rsidRPr="005C69FA" w:rsidRDefault="00736F63" w:rsidP="00736F63">
            <w:pPr>
              <w:pStyle w:val="ListParagraph"/>
              <w:numPr>
                <w:ilvl w:val="1"/>
                <w:numId w:val="37"/>
              </w:numPr>
              <w:tabs>
                <w:tab w:val="left" w:pos="454"/>
              </w:tabs>
              <w:spacing w:before="10" w:line="250" w:lineRule="auto"/>
              <w:ind w:right="873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2.15: Around the World</w:t>
            </w:r>
            <w:r w:rsidRPr="001F6486">
              <w:rPr>
                <w:rFonts w:ascii="Times New Roman" w:eastAsia="Times New Roman" w:hAnsi="Times New Roman" w:cs="Times New Roman"/>
                <w:spacing w:val="27"/>
                <w:szCs w:val="20"/>
              </w:rPr>
              <w:t xml:space="preserve"> 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7"/>
              </w:numPr>
              <w:tabs>
                <w:tab w:val="left" w:pos="454"/>
              </w:tabs>
              <w:spacing w:before="10" w:line="250" w:lineRule="auto"/>
              <w:ind w:right="873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2.16: The Daisy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The Daisy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Compare Genres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</w:t>
            </w:r>
            <w:r w:rsidRPr="001F6486">
              <w:rPr>
                <w:rFonts w:ascii="Times New Roman"/>
              </w:rPr>
              <w:t>At</w:t>
            </w:r>
            <w:r w:rsidRPr="001F6486">
              <w:rPr>
                <w:rFonts w:ascii="Times New Roman"/>
                <w:spacing w:val="-1"/>
              </w:rPr>
              <w:t xml:space="preserve"> School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Organization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Plan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Revise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36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Edit and Proofread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Build Background Video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Key Word Images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36"/>
              </w:numPr>
              <w:tabs>
                <w:tab w:val="left" w:pos="824"/>
              </w:tabs>
              <w:spacing w:before="10" w:line="250" w:lineRule="auto"/>
              <w:ind w:right="7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Language Builder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Picture Cards</w:t>
            </w:r>
          </w:p>
          <w:p w:rsidR="00736F63" w:rsidRPr="001F6486" w:rsidRDefault="00736F63" w:rsidP="00736F63">
            <w:pPr>
              <w:pStyle w:val="ListParagraph"/>
              <w:tabs>
                <w:tab w:val="left" w:pos="824"/>
              </w:tabs>
              <w:ind w:left="82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2–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1F6486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 and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182072" w:rsidRPr="001F6486" w:rsidRDefault="00182072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182072" w:rsidRPr="001F6486" w:rsidRDefault="00182072">
      <w:pPr>
        <w:rPr>
          <w:sz w:val="24"/>
        </w:rPr>
        <w:sectPr w:rsidR="00182072" w:rsidRPr="001F6486">
          <w:pgSz w:w="20160" w:h="12240" w:orient="landscape"/>
          <w:pgMar w:top="640" w:right="9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18"/>
        <w:tblW w:w="1898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596"/>
        <w:gridCol w:w="1980"/>
        <w:gridCol w:w="2070"/>
        <w:gridCol w:w="5310"/>
        <w:gridCol w:w="5940"/>
      </w:tblGrid>
      <w:tr w:rsidR="00736F63" w:rsidRPr="001F6486" w:rsidTr="0098289A">
        <w:trPr>
          <w:trHeight w:hRule="exact" w:val="10335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lastRenderedPageBreak/>
              <w:t xml:space="preserve">Unit </w:t>
            </w:r>
            <w:r w:rsidRPr="001F6486">
              <w:rPr>
                <w:rFonts w:ascii="Times New Roman"/>
                <w:b/>
              </w:rPr>
              <w:t>3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Part </w:t>
            </w:r>
            <w:r w:rsidRPr="001F6486">
              <w:rPr>
                <w:rFonts w:asci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22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To Your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Front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Door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6" w:firstLine="5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Focus:</w:t>
            </w:r>
            <w:r w:rsidRPr="001F6486">
              <w:rPr>
                <w:rFonts w:ascii="Times New Roman" w:eastAsia="Times New Roman" w:hAnsi="Times New Roman" w:cs="Times New Roman"/>
                <w:b/>
                <w:bCs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Peoples’</w:t>
            </w:r>
            <w:r w:rsidRPr="001F6486">
              <w:rPr>
                <w:rFonts w:ascii="Times New Roman" w:eastAsia="Times New Roman" w:hAnsi="Times New Roman" w:cs="Times New Roman"/>
                <w:b/>
                <w:bCs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Wants</w:t>
            </w:r>
            <w:r w:rsidRPr="001F6486">
              <w:rPr>
                <w:rFonts w:ascii="Times New Roman" w:eastAsia="Times New Roman" w:hAnsi="Times New Roman" w:cs="Times New Roman"/>
                <w:b/>
                <w:bCs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and</w:t>
            </w:r>
            <w:r w:rsidRPr="001F6486">
              <w:rPr>
                <w:rFonts w:ascii="Times New Roman" w:eastAsia="Times New Roman" w:hAnsi="Times New Roman" w:cs="Times New Roman"/>
                <w:b/>
                <w:bCs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Needs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3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1F6486">
              <w:rPr>
                <w:rFonts w:ascii="Times New Roman"/>
                <w:b/>
                <w:spacing w:val="28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buy, money,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shop, food,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market, sell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2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business, job,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wants, goods,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needs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1F6486">
              <w:rPr>
                <w:rFonts w:ascii="Times New Roman"/>
                <w:b/>
                <w:spacing w:val="25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Community</w:t>
            </w:r>
            <w:r w:rsidRPr="001F6486">
              <w:rPr>
                <w:rFonts w:ascii="Times New Roman"/>
                <w:b/>
                <w:spacing w:val="24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Places: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bank, hospital,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community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youth center,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police station,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dentist’s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 post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 fire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station,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restaurant, gas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station,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supermarket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7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7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­Express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Needs</w:t>
            </w:r>
            <w:r w:rsidRPr="001F6486">
              <w:rPr>
                <w:rFonts w:ascii="Times New Roman" w:hAnsi="Times New Roman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and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Wants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­Verbs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­Action Verbs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1F6486">
              <w:rPr>
                <w:rFonts w:ascii="Times New Roman" w:hAnsi="Times New Roman"/>
                <w:spacing w:val="-1"/>
              </w:rPr>
              <w:t>Present­Tense</w:t>
            </w:r>
            <w:proofErr w:type="spellEnd"/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25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­Verbs</w:t>
            </w:r>
            <w:r w:rsidRPr="001F6486">
              <w:rPr>
                <w:rFonts w:ascii="Times New Roman" w:hAnsi="Times New Roman"/>
              </w:rPr>
              <w:t xml:space="preserve"> ­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1F6486">
              <w:rPr>
                <w:rFonts w:ascii="Times New Roman" w:hAnsi="Times New Roman"/>
                <w:spacing w:val="-1"/>
              </w:rPr>
              <w:t>Subject­Verb</w:t>
            </w:r>
            <w:proofErr w:type="spellEnd"/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Agreement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­Listen to and</w:t>
            </w:r>
            <w:r w:rsidRPr="001F6486">
              <w:rPr>
                <w:rFonts w:ascii="Times New Roman" w:hAnsi="Times New Roman"/>
                <w:spacing w:val="26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Learn from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Others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­Review and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Rehearse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­Ask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Questions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­Categorize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­Headings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­Features</w:t>
            </w:r>
            <w:r w:rsidRPr="001F6486">
              <w:rPr>
                <w:rFonts w:ascii="Times New Roman" w:hAnsi="Times New Roman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of an</w:t>
            </w:r>
            <w:r w:rsidRPr="001F6486">
              <w:rPr>
                <w:rFonts w:ascii="Times New Roman" w:hAnsi="Times New Roman"/>
                <w:spacing w:val="27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Online Article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Fluency</w:t>
            </w:r>
            <w:r w:rsidRPr="001F6486">
              <w:rPr>
                <w:rFonts w:ascii="Times New Roman"/>
                <w:spacing w:val="-1"/>
              </w:rPr>
              <w:t>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­Accuracy and</w:t>
            </w:r>
            <w:r w:rsidRPr="001F6486">
              <w:rPr>
                <w:rFonts w:ascii="Times New Roman" w:hAnsi="Times New Roman"/>
                <w:spacing w:val="27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Rate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­Intonation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1F6486">
              <w:rPr>
                <w:rFonts w:ascii="Times New Roman"/>
                <w:b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Daily writing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tasks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­Fable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1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­Social Studies</w:t>
            </w:r>
            <w:r w:rsidRPr="001F6486">
              <w:rPr>
                <w:rFonts w:ascii="Times New Roman" w:hAnsi="Times New Roman"/>
                <w:spacing w:val="26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Article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7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­Online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Article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6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How do we get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what we need?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Part 1: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3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Where do we get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what we want?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3" w:right="191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F6486">
              <w:rPr>
                <w:rFonts w:ascii="Times New Roman" w:hAnsi="Times New Roman"/>
                <w:spacing w:val="-1"/>
                <w:u w:val="single" w:color="000000"/>
              </w:rPr>
              <w:t>Wen­Mei</w:t>
            </w:r>
            <w:proofErr w:type="spellEnd"/>
            <w:r w:rsidRPr="001F6486">
              <w:rPr>
                <w:rFonts w:ascii="Times New Roman" w:hAnsi="Times New Roman"/>
                <w:spacing w:val="-1"/>
                <w:u w:val="single" w:color="000000"/>
              </w:rPr>
              <w:t xml:space="preserve"> and Her Clay Pot</w:t>
            </w:r>
            <w:r w:rsidRPr="001F6486">
              <w:rPr>
                <w:rFonts w:ascii="Times New Roman" w:hAnsi="Times New Roman"/>
                <w:spacing w:val="49"/>
                <w:u w:val="single" w:color="000000"/>
              </w:rPr>
              <w:t xml:space="preserve"> </w:t>
            </w:r>
            <w:r w:rsidRPr="001F6486">
              <w:rPr>
                <w:rFonts w:ascii="Times New Roman" w:hAnsi="Times New Roman"/>
              </w:rPr>
              <w:t>(</w:t>
            </w:r>
            <w:r w:rsidRPr="001F6486">
              <w:rPr>
                <w:rFonts w:ascii="Times New Roman" w:hAnsi="Times New Roman"/>
                <w:spacing w:val="-1"/>
              </w:rPr>
              <w:t xml:space="preserve"> big</w:t>
            </w:r>
            <w:r w:rsidRPr="001F6486">
              <w:rPr>
                <w:rFonts w:ascii="Times New Roman" w:hAnsi="Times New Roman"/>
                <w:spacing w:val="28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book)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500" w:lineRule="auto"/>
              <w:ind w:left="103" w:right="47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Markets</w:t>
            </w:r>
            <w:r w:rsidRPr="001F6486">
              <w:rPr>
                <w:rFonts w:ascii="Times New Roman"/>
                <w:spacing w:val="49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 book)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  <w:u w:val="single" w:color="000000"/>
              </w:rPr>
              <w:t>Flower Power</w:t>
            </w:r>
            <w:r w:rsidRPr="001F6486">
              <w:rPr>
                <w:rFonts w:ascii="Times New Roman"/>
                <w:spacing w:val="49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9"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T132a­T162h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Practice Masters: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26"/>
              </w:numPr>
              <w:tabs>
                <w:tab w:val="left" w:pos="354"/>
              </w:tabs>
              <w:spacing w:before="1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To Your Front Door</w:t>
            </w:r>
          </w:p>
          <w:p w:rsidR="005C69FA" w:rsidRPr="005C69FA" w:rsidRDefault="00736F63" w:rsidP="00736F63">
            <w:pPr>
              <w:pStyle w:val="ListParagraph"/>
              <w:numPr>
                <w:ilvl w:val="1"/>
                <w:numId w:val="26"/>
              </w:numPr>
              <w:tabs>
                <w:tab w:val="left" w:pos="354"/>
              </w:tabs>
              <w:spacing w:before="10" w:line="250" w:lineRule="auto"/>
              <w:ind w:right="191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Categorize Needs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and Wants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</w:p>
          <w:p w:rsidR="00736F63" w:rsidRPr="001F6486" w:rsidRDefault="00736F63" w:rsidP="005C69F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19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3.3: Shopping at the Market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25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Markets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25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Spin!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25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Rivet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25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Markets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25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Markets</w:t>
            </w:r>
          </w:p>
          <w:p w:rsidR="005C69FA" w:rsidRPr="005C69FA" w:rsidRDefault="00736F63" w:rsidP="00736F63">
            <w:pPr>
              <w:pStyle w:val="ListParagraph"/>
              <w:numPr>
                <w:ilvl w:val="1"/>
                <w:numId w:val="25"/>
              </w:numPr>
              <w:tabs>
                <w:tab w:val="left" w:pos="354"/>
              </w:tabs>
              <w:spacing w:before="10" w:line="250" w:lineRule="auto"/>
              <w:ind w:right="31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Compare Author’s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Purpose</w:t>
            </w:r>
            <w:r w:rsidRPr="001F6486">
              <w:rPr>
                <w:rFonts w:ascii="Times New Roman" w:eastAsia="Times New Roman" w:hAnsi="Times New Roman" w:cs="Times New Roman"/>
                <w:spacing w:val="28"/>
                <w:szCs w:val="20"/>
              </w:rPr>
              <w:t xml:space="preserve"> </w:t>
            </w:r>
          </w:p>
          <w:p w:rsidR="00736F63" w:rsidRPr="001F6486" w:rsidRDefault="00736F63" w:rsidP="005C69F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31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3.10: From Farm to Market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2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Build Background Video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25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Key Word Images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25"/>
              </w:numPr>
              <w:tabs>
                <w:tab w:val="left" w:pos="824"/>
              </w:tabs>
              <w:spacing w:before="10" w:line="250" w:lineRule="auto"/>
              <w:ind w:right="7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Language Builder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Picture Cards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25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1F6486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 and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182072" w:rsidRPr="001F6486" w:rsidRDefault="00182072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182072" w:rsidRPr="001F6486" w:rsidRDefault="00182072">
      <w:pPr>
        <w:rPr>
          <w:sz w:val="24"/>
        </w:rPr>
        <w:sectPr w:rsidR="00182072" w:rsidRPr="001F6486">
          <w:pgSz w:w="20160" w:h="12240" w:orient="landscape"/>
          <w:pgMar w:top="640" w:right="9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63"/>
        <w:tblW w:w="1898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596"/>
        <w:gridCol w:w="1980"/>
        <w:gridCol w:w="2070"/>
        <w:gridCol w:w="5310"/>
        <w:gridCol w:w="5940"/>
      </w:tblGrid>
      <w:tr w:rsidR="00736F63" w:rsidRPr="001F6486" w:rsidTr="0098289A">
        <w:trPr>
          <w:trHeight w:hRule="exact" w:val="10727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lastRenderedPageBreak/>
              <w:t xml:space="preserve">Unit </w:t>
            </w:r>
            <w:r w:rsidRPr="001F6486">
              <w:rPr>
                <w:rFonts w:ascii="Times New Roman"/>
                <w:b/>
              </w:rPr>
              <w:t>3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Part </w:t>
            </w:r>
            <w:r w:rsidRPr="001F6486">
              <w:rPr>
                <w:rFonts w:asci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22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To Your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Front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Door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18" w:firstLine="5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Focus: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How We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Get What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We Need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3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1F6486">
              <w:rPr>
                <w:rFonts w:ascii="Times New Roman"/>
                <w:b/>
                <w:spacing w:val="28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delivery,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neighborhood,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store, factory,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ship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bring, earn,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5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worker, count,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service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7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1F6486">
              <w:rPr>
                <w:rFonts w:ascii="Times New Roman"/>
                <w:b/>
                <w:spacing w:val="25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Community</w:t>
            </w:r>
            <w:r w:rsidRPr="001F6486">
              <w:rPr>
                <w:rFonts w:ascii="Times New Roman"/>
                <w:b/>
                <w:spacing w:val="24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Places: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bookstore,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hardware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store, clothing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store,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Laundromat,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flower shop,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movie theater,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fruit stand,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1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pharmacy, hair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salon, shoe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store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7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­Ask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Questions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3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­Engage in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Discussion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 xml:space="preserve">­Verbs: </w:t>
            </w:r>
            <w:r w:rsidRPr="001F6486">
              <w:rPr>
                <w:rFonts w:ascii="Times New Roman" w:hAnsi="Times New Roman"/>
                <w:i/>
                <w:spacing w:val="-1"/>
              </w:rPr>
              <w:t>to be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51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 xml:space="preserve">­Verbs: </w:t>
            </w:r>
            <w:r w:rsidRPr="001F6486">
              <w:rPr>
                <w:rFonts w:ascii="Times New Roman" w:hAnsi="Times New Roman"/>
                <w:i/>
                <w:spacing w:val="-1"/>
              </w:rPr>
              <w:t>to</w:t>
            </w:r>
            <w:r w:rsidRPr="001F6486">
              <w:rPr>
                <w:rFonts w:ascii="Times New Roman" w:hAnsi="Times New Roman"/>
                <w:i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i/>
                <w:spacing w:val="-1"/>
              </w:rPr>
              <w:t>have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1F6486">
              <w:rPr>
                <w:rFonts w:ascii="Times New Roman" w:hAnsi="Times New Roman"/>
                <w:spacing w:val="-1"/>
              </w:rPr>
              <w:t>Subject­Verb</w:t>
            </w:r>
            <w:proofErr w:type="spellEnd"/>
            <w:r w:rsidRPr="001F6486">
              <w:rPr>
                <w:rFonts w:ascii="Times New Roman" w:hAnsi="Times New Roman"/>
                <w:spacing w:val="26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 xml:space="preserve">Agreement: </w:t>
            </w:r>
            <w:r w:rsidRPr="001F6486">
              <w:rPr>
                <w:rFonts w:ascii="Times New Roman" w:hAnsi="Times New Roman"/>
                <w:i/>
                <w:spacing w:val="-1"/>
              </w:rPr>
              <w:t>be</w:t>
            </w:r>
            <w:r w:rsidRPr="001F6486">
              <w:rPr>
                <w:rFonts w:ascii="Times New Roman" w:hAnsi="Times New Roman"/>
                <w:i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 xml:space="preserve">and </w:t>
            </w:r>
            <w:r w:rsidRPr="001F6486">
              <w:rPr>
                <w:rFonts w:ascii="Times New Roman" w:hAnsi="Times New Roman"/>
                <w:i/>
                <w:spacing w:val="-1"/>
              </w:rPr>
              <w:t>have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7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­Speak at the</w:t>
            </w:r>
            <w:r w:rsidRPr="001F6486">
              <w:rPr>
                <w:rFonts w:ascii="Times New Roman" w:hAnsi="Times New Roman"/>
                <w:spacing w:val="26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Right Place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8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­Find Patterns</w:t>
            </w:r>
            <w:r w:rsidRPr="001F6486">
              <w:rPr>
                <w:rFonts w:ascii="Times New Roman" w:hAnsi="Times New Roman"/>
                <w:spacing w:val="27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in Language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­Ask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Questions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61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­Identify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Details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­Rhyming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Words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2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­Identify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Important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Details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Fluency</w:t>
            </w:r>
            <w:r w:rsidRPr="001F6486">
              <w:rPr>
                <w:rFonts w:ascii="Times New Roman"/>
                <w:spacing w:val="-1"/>
              </w:rPr>
              <w:t>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­Accuracy and</w:t>
            </w:r>
            <w:r w:rsidRPr="001F6486">
              <w:rPr>
                <w:rFonts w:ascii="Times New Roman" w:hAnsi="Times New Roman"/>
                <w:spacing w:val="27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Rate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­Intonation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/>
                <w:b/>
                <w:spacing w:val="-1"/>
                <w:u w:val="single" w:color="00000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</w:p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7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-</w:t>
            </w:r>
            <w:r w:rsidRPr="001F6486">
              <w:rPr>
                <w:rFonts w:ascii="Times New Roman" w:hAnsi="Times New Roman"/>
                <w:spacing w:val="-1"/>
              </w:rPr>
              <w:t>Daily writing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tasks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Genres: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­Poem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­Fact Sheet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6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How do we get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what we need?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Part 2: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25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What helps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us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get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what we need?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Delivery</w:t>
            </w:r>
            <w:r w:rsidRPr="001F6486">
              <w:rPr>
                <w:rFonts w:ascii="Times New Roman"/>
                <w:spacing w:val="49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Money</w:t>
            </w:r>
            <w:r w:rsidRPr="001F6486">
              <w:rPr>
                <w:rFonts w:ascii="Times New Roman"/>
                <w:spacing w:val="49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T162i­T199a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C69FA" w:rsidRDefault="00736F63" w:rsidP="00736F63">
            <w:pPr>
              <w:pStyle w:val="TableParagraph"/>
              <w:spacing w:line="250" w:lineRule="auto"/>
              <w:ind w:left="103" w:right="1107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Practice Masters: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110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3.11: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Identify Details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20"/>
              </w:numPr>
              <w:tabs>
                <w:tab w:val="left" w:pos="4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My Neighborhood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20"/>
              </w:numPr>
              <w:tabs>
                <w:tab w:val="left" w:pos="454"/>
              </w:tabs>
              <w:spacing w:before="10"/>
              <w:ind w:left="45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Delivery</w:t>
            </w:r>
          </w:p>
          <w:p w:rsidR="005C69FA" w:rsidRPr="005C69FA" w:rsidRDefault="00736F63" w:rsidP="00736F63">
            <w:pPr>
              <w:pStyle w:val="ListParagraph"/>
              <w:numPr>
                <w:ilvl w:val="1"/>
                <w:numId w:val="20"/>
              </w:numPr>
              <w:tabs>
                <w:tab w:val="left" w:pos="454"/>
              </w:tabs>
              <w:spacing w:before="10" w:line="250" w:lineRule="auto"/>
              <w:ind w:right="885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One, Two, Three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</w:p>
          <w:p w:rsidR="00736F63" w:rsidRPr="001F6486" w:rsidRDefault="00736F63" w:rsidP="005C69FA">
            <w:pPr>
              <w:pStyle w:val="ListParagraph"/>
              <w:tabs>
                <w:tab w:val="left" w:pos="454"/>
              </w:tabs>
              <w:spacing w:before="10" w:line="250" w:lineRule="auto"/>
              <w:ind w:left="103" w:right="88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3.15: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Vocabulary Bingo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Delivery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spacing w:before="10"/>
              <w:ind w:left="45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Delivery</w:t>
            </w:r>
          </w:p>
          <w:p w:rsidR="005C69FA" w:rsidRPr="005C69FA" w:rsidRDefault="00736F63" w:rsidP="00736F63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spacing w:before="10" w:line="250" w:lineRule="auto"/>
              <w:ind w:right="635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Compare Genres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</w:p>
          <w:p w:rsidR="005C69FA" w:rsidRDefault="00736F63" w:rsidP="005C69FA">
            <w:pPr>
              <w:pStyle w:val="ListParagraph"/>
              <w:tabs>
                <w:tab w:val="left" w:pos="454"/>
              </w:tabs>
              <w:spacing w:before="10" w:line="250" w:lineRule="auto"/>
              <w:ind w:left="103" w:right="635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3.19: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 xml:space="preserve">Who </w:t>
            </w:r>
            <w:r w:rsidRPr="001F6486">
              <w:rPr>
                <w:rFonts w:ascii="Times New Roman"/>
              </w:rPr>
              <w:t>Is?</w:t>
            </w:r>
            <w:r w:rsidRPr="001F6486">
              <w:rPr>
                <w:rFonts w:ascii="Times New Roman"/>
                <w:spacing w:val="-1"/>
              </w:rPr>
              <w:t xml:space="preserve"> Who Has?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5C69FA" w:rsidRDefault="005C69FA" w:rsidP="005C69FA">
            <w:pPr>
              <w:tabs>
                <w:tab w:val="left" w:pos="454"/>
              </w:tabs>
              <w:spacing w:before="10" w:line="250" w:lineRule="auto"/>
              <w:ind w:right="635"/>
              <w:rPr>
                <w:rFonts w:ascii="Times New Roman"/>
                <w:spacing w:val="27"/>
              </w:rPr>
            </w:pPr>
            <w:r>
              <w:rPr>
                <w:rFonts w:ascii="Times New Roman"/>
                <w:spacing w:val="-1"/>
              </w:rPr>
              <w:t xml:space="preserve"> </w:t>
            </w:r>
            <w:r w:rsidR="00736F63" w:rsidRPr="005C69FA">
              <w:rPr>
                <w:rFonts w:ascii="Times New Roman"/>
                <w:spacing w:val="-1"/>
              </w:rPr>
              <w:t>3.20:</w:t>
            </w:r>
            <w:r w:rsidR="00736F63" w:rsidRPr="005C69FA">
              <w:rPr>
                <w:rFonts w:ascii="Times New Roman"/>
                <w:spacing w:val="49"/>
              </w:rPr>
              <w:t xml:space="preserve"> </w:t>
            </w:r>
            <w:r w:rsidR="00736F63" w:rsidRPr="005C69FA">
              <w:rPr>
                <w:rFonts w:ascii="Times New Roman"/>
                <w:spacing w:val="-1"/>
              </w:rPr>
              <w:t>Focus</w:t>
            </w:r>
            <w:r w:rsidR="00736F63" w:rsidRPr="005C69FA">
              <w:rPr>
                <w:rFonts w:ascii="Times New Roman"/>
              </w:rPr>
              <w:t xml:space="preserve"> </w:t>
            </w:r>
            <w:r w:rsidR="00736F63" w:rsidRPr="005C69FA">
              <w:rPr>
                <w:rFonts w:ascii="Times New Roman"/>
                <w:spacing w:val="-1"/>
              </w:rPr>
              <w:t>and Coherence</w:t>
            </w:r>
            <w:r w:rsidR="00736F63" w:rsidRPr="005C69FA">
              <w:rPr>
                <w:rFonts w:ascii="Times New Roman"/>
                <w:spacing w:val="27"/>
              </w:rPr>
              <w:t xml:space="preserve"> </w:t>
            </w:r>
          </w:p>
          <w:p w:rsidR="00736F63" w:rsidRPr="005C69FA" w:rsidRDefault="005C69FA" w:rsidP="005C69FA">
            <w:pPr>
              <w:tabs>
                <w:tab w:val="left" w:pos="454"/>
              </w:tabs>
              <w:spacing w:before="10" w:line="250" w:lineRule="auto"/>
              <w:ind w:right="63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/>
                <w:spacing w:val="27"/>
              </w:rPr>
              <w:t xml:space="preserve"> </w:t>
            </w:r>
            <w:r w:rsidR="00736F63" w:rsidRPr="005C69FA">
              <w:rPr>
                <w:rFonts w:ascii="Times New Roman"/>
                <w:spacing w:val="-1"/>
              </w:rPr>
              <w:t>3.21:</w:t>
            </w:r>
            <w:r w:rsidR="00736F63" w:rsidRPr="005C69FA">
              <w:rPr>
                <w:rFonts w:ascii="Times New Roman"/>
                <w:spacing w:val="49"/>
              </w:rPr>
              <w:t xml:space="preserve"> </w:t>
            </w:r>
            <w:r w:rsidR="00736F63" w:rsidRPr="005C69FA">
              <w:rPr>
                <w:rFonts w:ascii="Times New Roman"/>
                <w:spacing w:val="-1"/>
              </w:rPr>
              <w:t>Idea Web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18"/>
              </w:numPr>
              <w:tabs>
                <w:tab w:val="left" w:pos="454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Revise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18"/>
              </w:numPr>
              <w:tabs>
                <w:tab w:val="left" w:pos="45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Edit and Proofread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18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Build Background Video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18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Key Word Images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18"/>
              </w:numPr>
              <w:tabs>
                <w:tab w:val="left" w:pos="824"/>
              </w:tabs>
              <w:spacing w:before="10" w:line="250" w:lineRule="auto"/>
              <w:ind w:right="7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Language Builder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Picture Cards</w:t>
            </w:r>
          </w:p>
          <w:p w:rsidR="00736F63" w:rsidRPr="001F6486" w:rsidRDefault="00736F63" w:rsidP="00736F63">
            <w:pPr>
              <w:pStyle w:val="ListParagraph"/>
              <w:tabs>
                <w:tab w:val="left" w:pos="824"/>
              </w:tabs>
              <w:spacing w:before="10"/>
              <w:ind w:left="82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1F6486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 and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182072" w:rsidRPr="001F6486" w:rsidRDefault="00182072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182072" w:rsidRPr="001F6486" w:rsidRDefault="00182072">
      <w:pPr>
        <w:spacing w:line="250" w:lineRule="auto"/>
        <w:rPr>
          <w:rFonts w:ascii="Times New Roman" w:eastAsia="Times New Roman" w:hAnsi="Times New Roman" w:cs="Times New Roman"/>
          <w:szCs w:val="20"/>
        </w:rPr>
        <w:sectPr w:rsidR="00182072" w:rsidRPr="001F6486">
          <w:pgSz w:w="20160" w:h="12240" w:orient="landscape"/>
          <w:pgMar w:top="640" w:right="9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22"/>
        <w:tblW w:w="1898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596"/>
        <w:gridCol w:w="1980"/>
        <w:gridCol w:w="2070"/>
        <w:gridCol w:w="5310"/>
        <w:gridCol w:w="5940"/>
      </w:tblGrid>
      <w:tr w:rsidR="00736F63" w:rsidRPr="001F6486" w:rsidTr="0098289A">
        <w:trPr>
          <w:trHeight w:hRule="exact" w:val="10825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736F63" w:rsidRPr="001F6486" w:rsidRDefault="00736F63" w:rsidP="00736F6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 xml:space="preserve">Unit </w:t>
            </w:r>
            <w:r w:rsidRPr="001F6486">
              <w:rPr>
                <w:rFonts w:ascii="Times New Roman"/>
              </w:rPr>
              <w:t>4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 xml:space="preserve">Part </w:t>
            </w:r>
            <w:r w:rsidRPr="001F6486">
              <w:rPr>
                <w:rFonts w:ascii="Times New Roman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Growing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and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Changing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Focus: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How</w:t>
            </w:r>
            <w:r w:rsidRPr="001F6486">
              <w:rPr>
                <w:rFonts w:ascii="Times New Roman"/>
                <w:b/>
                <w:spacing w:val="21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Baby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Animals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Grow</w:t>
            </w:r>
            <w:r w:rsidRPr="001F6486">
              <w:rPr>
                <w:rFonts w:ascii="Times New Roman"/>
                <w:b/>
                <w:spacing w:val="21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and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Change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adult, baby,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egg, form,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grow, hatch,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nest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7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before, inside,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shape, size,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time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00"/>
              <w:rPr>
                <w:rFonts w:ascii="Times New Roman"/>
                <w:b/>
                <w:spacing w:val="-1"/>
                <w:u w:val="single" w:color="00000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1F6486">
              <w:rPr>
                <w:rFonts w:ascii="Times New Roman"/>
                <w:b/>
                <w:spacing w:val="25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Times</w:t>
            </w:r>
            <w:r w:rsidRPr="001F6486">
              <w:rPr>
                <w:rFonts w:ascii="Times New Roman"/>
                <w:b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and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Days</w:t>
            </w:r>
            <w:r w:rsidRPr="001F6486">
              <w:rPr>
                <w:rFonts w:ascii="Times New Roman"/>
                <w:b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 xml:space="preserve">of </w:t>
            </w:r>
            <w:r w:rsidRPr="001F6486">
              <w:rPr>
                <w:rFonts w:ascii="Times New Roman"/>
                <w:b/>
                <w:u w:val="single" w:color="000000"/>
              </w:rPr>
              <w:t>the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Week:</w:t>
            </w:r>
          </w:p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1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afternoon, day,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evening,</w:t>
            </w:r>
            <w:r w:rsidRPr="001F6486">
              <w:rPr>
                <w:rFonts w:ascii="Times New Roman"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morning,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night, noon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 xml:space="preserve">­Retell </w:t>
            </w:r>
            <w:r w:rsidRPr="001F6486">
              <w:rPr>
                <w:rFonts w:ascii="Times New Roman" w:hAnsi="Times New Roman"/>
              </w:rPr>
              <w:t>a</w:t>
            </w:r>
            <w:r w:rsidRPr="001F6486">
              <w:rPr>
                <w:rFonts w:ascii="Times New Roman" w:hAnsi="Times New Roman"/>
                <w:spacing w:val="-1"/>
              </w:rPr>
              <w:t xml:space="preserve"> Story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3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­Seek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Clarification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6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­Singular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Subject</w:t>
            </w:r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Pronouns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­Plural Subject</w:t>
            </w:r>
            <w:r w:rsidRPr="001F6486">
              <w:rPr>
                <w:rFonts w:ascii="Times New Roman" w:hAnsi="Times New Roman"/>
                <w:spacing w:val="27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Pronouns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2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­Subject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Pronoun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Agreement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5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­Present in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Sequence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28"/>
              <w:rPr>
                <w:rFonts w:ascii="Times New Roman" w:hAnsi="Times New Roman"/>
                <w:spacing w:val="-1"/>
              </w:rPr>
            </w:pPr>
            <w:r w:rsidRPr="001F6486">
              <w:rPr>
                <w:rFonts w:ascii="Times New Roman" w:hAnsi="Times New Roman"/>
                <w:spacing w:val="-1"/>
              </w:rPr>
              <w:t>­Use and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Reuse</w:t>
            </w:r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Language</w:t>
            </w:r>
          </w:p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­Determine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Importance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­Identify Plot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­Characters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­Captions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­Expression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­Accuracy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Rate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Daily writing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tasks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Genres: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52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­Question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Book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­Story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52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­Science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Article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20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 xml:space="preserve">How </w:t>
            </w:r>
            <w:proofErr w:type="gramStart"/>
            <w:r w:rsidRPr="001F6486">
              <w:rPr>
                <w:rFonts w:ascii="Times New Roman"/>
                <w:spacing w:val="-1"/>
              </w:rPr>
              <w:t>do animals</w:t>
            </w:r>
            <w:proofErr w:type="gramEnd"/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changes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as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they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grow?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Part 1: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20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How do animal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babies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grow up?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>Guess</w:t>
            </w:r>
            <w:r w:rsidRPr="001F6486">
              <w:rPr>
                <w:rFonts w:ascii="Times New Roman" w:eastAsia="Times New Roman" w:hAnsi="Times New Roman" w:cs="Times New Roman"/>
                <w:szCs w:val="20"/>
                <w:u w:val="single" w:color="00000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>What I’ll Be?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(big book)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21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Ruby in Her Own Time</w:t>
            </w:r>
            <w:r w:rsidRPr="001F6486">
              <w:rPr>
                <w:rFonts w:ascii="Times New Roman"/>
                <w:spacing w:val="49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</w:t>
            </w:r>
            <w:r w:rsidRPr="001F6486">
              <w:rPr>
                <w:rFonts w:ascii="Times New Roman"/>
                <w:spacing w:val="2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book)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5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Turtles: From Eggs</w:t>
            </w:r>
            <w:r w:rsidRPr="001F6486">
              <w:rPr>
                <w:rFonts w:ascii="Times New Roman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  <w:u w:val="single" w:color="000000"/>
              </w:rPr>
              <w:t>to Ocean</w:t>
            </w:r>
            <w:r w:rsidRPr="001F6486">
              <w:rPr>
                <w:rFonts w:ascii="Times New Roman"/>
                <w:spacing w:val="2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T200a­T242h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Practice Masters:</w:t>
            </w:r>
          </w:p>
          <w:p w:rsidR="00BC03BA" w:rsidRDefault="00736F63" w:rsidP="00736F63">
            <w:pPr>
              <w:pStyle w:val="TableParagraph"/>
              <w:spacing w:before="10" w:line="250" w:lineRule="auto"/>
              <w:ind w:left="103" w:right="629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>4.1: Growing and Changing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3" w:right="62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4.2: Identify Plot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15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Who </w:t>
            </w:r>
            <w:r w:rsidRPr="001F6486">
              <w:rPr>
                <w:rFonts w:ascii="Times New Roman"/>
              </w:rPr>
              <w:t xml:space="preserve">Is </w:t>
            </w:r>
            <w:r w:rsidRPr="001F6486">
              <w:rPr>
                <w:rFonts w:ascii="Times New Roman"/>
                <w:spacing w:val="-1"/>
              </w:rPr>
              <w:t>It?</w:t>
            </w:r>
          </w:p>
          <w:p w:rsidR="00BC03BA" w:rsidRPr="00BC03BA" w:rsidRDefault="00736F63" w:rsidP="00736F63">
            <w:pPr>
              <w:pStyle w:val="ListParagraph"/>
              <w:numPr>
                <w:ilvl w:val="1"/>
                <w:numId w:val="15"/>
              </w:numPr>
              <w:tabs>
                <w:tab w:val="left" w:pos="354"/>
              </w:tabs>
              <w:spacing w:before="10" w:line="250" w:lineRule="auto"/>
              <w:ind w:right="557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4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Ruby in Her Own Time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</w:p>
          <w:p w:rsidR="00736F63" w:rsidRPr="001F6486" w:rsidRDefault="00736F63" w:rsidP="00BC03B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55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4.5: The Pond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12"/>
              </w:numPr>
              <w:tabs>
                <w:tab w:val="left" w:pos="354"/>
              </w:tabs>
              <w:spacing w:before="7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Vocabulary Bingo</w:t>
            </w:r>
          </w:p>
          <w:p w:rsidR="00BC03BA" w:rsidRPr="00BC03BA" w:rsidRDefault="00736F63" w:rsidP="00736F63">
            <w:pPr>
              <w:pStyle w:val="ListParagraph"/>
              <w:numPr>
                <w:ilvl w:val="1"/>
                <w:numId w:val="12"/>
              </w:numPr>
              <w:tabs>
                <w:tab w:val="left" w:pos="354"/>
              </w:tabs>
              <w:spacing w:before="10" w:line="250" w:lineRule="auto"/>
              <w:ind w:right="607" w:firstLine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Ruby in Her Own Time</w:t>
            </w:r>
            <w:r w:rsidRPr="001F6486">
              <w:rPr>
                <w:rFonts w:ascii="Times New Roman"/>
                <w:spacing w:val="26"/>
              </w:rPr>
              <w:t xml:space="preserve"> </w:t>
            </w:r>
          </w:p>
          <w:p w:rsidR="00BC03BA" w:rsidRDefault="00736F63" w:rsidP="00BC03B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607"/>
              <w:rPr>
                <w:rFonts w:ascii="Times New Roman"/>
                <w:spacing w:val="28"/>
              </w:rPr>
            </w:pPr>
            <w:r w:rsidRPr="001F6486">
              <w:rPr>
                <w:rFonts w:ascii="Times New Roman"/>
                <w:spacing w:val="-1"/>
              </w:rPr>
              <w:t>4.8: Ruby in Her Own Time</w:t>
            </w:r>
            <w:r w:rsidRPr="001F6486">
              <w:rPr>
                <w:rFonts w:ascii="Times New Roman"/>
                <w:spacing w:val="28"/>
              </w:rPr>
              <w:t xml:space="preserve"> </w:t>
            </w:r>
          </w:p>
          <w:p w:rsidR="00736F63" w:rsidRPr="001F6486" w:rsidRDefault="00736F63" w:rsidP="00BC03B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60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4.9: Compare Genres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50" w:lineRule="auto"/>
              <w:ind w:right="452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</w:rPr>
              <w:t>:</w:t>
            </w:r>
            <w:r w:rsidRPr="001F6486">
              <w:rPr>
                <w:rFonts w:ascii="Times New Roman" w:hAnsi="Times New Roman"/>
                <w:spacing w:val="49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 xml:space="preserve">The </w:t>
            </w:r>
            <w:proofErr w:type="spellStart"/>
            <w:r w:rsidRPr="001F6486">
              <w:rPr>
                <w:rFonts w:ascii="Times New Roman" w:hAnsi="Times New Roman"/>
                <w:spacing w:val="-1"/>
              </w:rPr>
              <w:t>Make­It­a­Pronoun</w:t>
            </w:r>
            <w:proofErr w:type="spellEnd"/>
            <w:r w:rsidRPr="001F6486">
              <w:rPr>
                <w:rFonts w:ascii="Times New Roman" w:hAnsi="Times New Roman"/>
                <w:spacing w:val="29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Game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11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Build Background Video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11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Key Word Images</w:t>
            </w:r>
          </w:p>
          <w:p w:rsidR="00736F63" w:rsidRPr="001F6486" w:rsidRDefault="00736F63" w:rsidP="005C69FA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55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Language Builder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Picture Cards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1F6486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 and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182072" w:rsidRPr="001F6486" w:rsidRDefault="00182072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182072" w:rsidRPr="001F6486" w:rsidRDefault="00182072">
      <w:pPr>
        <w:rPr>
          <w:sz w:val="24"/>
        </w:rPr>
        <w:sectPr w:rsidR="00182072" w:rsidRPr="001F6486">
          <w:pgSz w:w="20160" w:h="12240" w:orient="landscape"/>
          <w:pgMar w:top="640" w:right="9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28"/>
        <w:tblW w:w="18981" w:type="dxa"/>
        <w:tblLayout w:type="fixed"/>
        <w:tblLook w:val="01E0" w:firstRow="1" w:lastRow="1" w:firstColumn="1" w:lastColumn="1" w:noHBand="0" w:noVBand="0"/>
      </w:tblPr>
      <w:tblGrid>
        <w:gridCol w:w="1005"/>
        <w:gridCol w:w="1080"/>
        <w:gridCol w:w="1596"/>
        <w:gridCol w:w="1980"/>
        <w:gridCol w:w="2070"/>
        <w:gridCol w:w="5310"/>
        <w:gridCol w:w="5940"/>
      </w:tblGrid>
      <w:tr w:rsidR="00736F63" w:rsidRPr="001F6486" w:rsidTr="0098289A">
        <w:trPr>
          <w:trHeight w:hRule="exact" w:val="10097"/>
        </w:trPr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736F63" w:rsidRPr="001F6486" w:rsidRDefault="00736F63" w:rsidP="00736F6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Unit </w:t>
            </w:r>
            <w:r w:rsidRPr="001F6486">
              <w:rPr>
                <w:rFonts w:ascii="Times New Roman"/>
                <w:b/>
              </w:rPr>
              <w:t>4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 xml:space="preserve">Part </w:t>
            </w:r>
            <w:r w:rsidRPr="001F6486">
              <w:rPr>
                <w:rFonts w:asci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Growing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and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Changing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</w:rPr>
              <w:t>Focus: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Animal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Life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</w:rPr>
              <w:t>Cycle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6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Science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butterfly,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caterpillar,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change,</w:t>
            </w:r>
            <w:r w:rsidRPr="001F6486">
              <w:rPr>
                <w:rFonts w:ascii="Times New Roman"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chrysalis,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insect, pupa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1F6486">
              <w:rPr>
                <w:rFonts w:ascii="Times New Roman"/>
                <w:b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attach, born,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color, hard,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sequence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0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1F6486">
              <w:rPr>
                <w:rFonts w:ascii="Times New Roman"/>
                <w:b/>
                <w:spacing w:val="25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Food: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2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chicken, chips,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salsa, egg,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hamburger,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hot dog, pizza,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salad,</w:t>
            </w:r>
            <w:r w:rsidRPr="001F6486">
              <w:rPr>
                <w:rFonts w:ascii="Times New Roman"/>
                <w:spacing w:val="22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sandwich,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soup, taco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1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­Restate an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Idea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­Seek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Clarification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6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­Singular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Possessive</w:t>
            </w:r>
            <w:r w:rsidRPr="001F6486">
              <w:rPr>
                <w:rFonts w:ascii="Times New Roman" w:hAnsi="Times New Roman"/>
                <w:spacing w:val="26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Adjectives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8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­Plural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Progressive</w:t>
            </w:r>
            <w:r w:rsidRPr="001F6486">
              <w:rPr>
                <w:rFonts w:ascii="Times New Roman" w:hAnsi="Times New Roman"/>
                <w:spacing w:val="26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Adjectives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9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­Possessive</w:t>
            </w:r>
            <w:r w:rsidRPr="001F6486">
              <w:rPr>
                <w:rFonts w:ascii="Times New Roman" w:hAnsi="Times New Roman"/>
                <w:spacing w:val="27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Adjective</w:t>
            </w:r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Agreement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7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­Listen for the</w:t>
            </w:r>
            <w:r w:rsidRPr="001F6486">
              <w:rPr>
                <w:rFonts w:ascii="Times New Roman" w:hAnsi="Times New Roman"/>
                <w:spacing w:val="27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Main Idea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­Use and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Reuse</w:t>
            </w:r>
            <w:r w:rsidRPr="001F6486">
              <w:rPr>
                <w:rFonts w:ascii="Times New Roman" w:hAnsi="Times New Roman"/>
                <w:spacing w:val="22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Language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5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­Informational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Presentation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40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­Determine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Importance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­Identify Main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 xml:space="preserve">Idea and 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Details</w:t>
            </w: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­Diagrams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9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­Determine</w:t>
            </w:r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Point of View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Fluency:</w:t>
            </w:r>
          </w:p>
          <w:p w:rsidR="00736F63" w:rsidRPr="001F6486" w:rsidRDefault="00736F63" w:rsidP="00736F63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­Phrasing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1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­Accuracy and</w:t>
            </w:r>
            <w:r w:rsidRPr="001F6486">
              <w:rPr>
                <w:rFonts w:ascii="Times New Roman" w:hAnsi="Times New Roman"/>
                <w:spacing w:val="25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Rate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5"/>
              <w:rPr>
                <w:rFonts w:ascii="Times New Roman"/>
                <w:spacing w:val="-1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1F6486">
              <w:rPr>
                <w:rFonts w:ascii="Times New Roman"/>
                <w:b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Daily writing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tasks</w:t>
            </w:r>
          </w:p>
          <w:p w:rsidR="00736F63" w:rsidRPr="001F6486" w:rsidRDefault="00736F63" w:rsidP="00736F63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b/>
                <w:spacing w:val="-1"/>
                <w:u w:val="single" w:color="000000"/>
              </w:rPr>
              <w:t>Genres: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62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­Science</w:t>
            </w:r>
            <w:r w:rsidRPr="001F6486">
              <w:rPr>
                <w:rFonts w:ascii="Times New Roman" w:hAnsi="Times New Roman"/>
                <w:spacing w:val="23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Article</w:t>
            </w: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45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  <w:spacing w:val="-1"/>
              </w:rPr>
              <w:t>­Poem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36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How do animals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change as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they</w:t>
            </w:r>
            <w:r w:rsidRPr="001F6486">
              <w:rPr>
                <w:rFonts w:ascii="Times New Roman"/>
                <w:spacing w:val="24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grow?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Part 2:</w:t>
            </w:r>
          </w:p>
          <w:p w:rsidR="00736F63" w:rsidRPr="001F6486" w:rsidRDefault="00736F63" w:rsidP="00736F63">
            <w:pPr>
              <w:pStyle w:val="TableParagraph"/>
              <w:spacing w:before="10" w:line="250" w:lineRule="auto"/>
              <w:ind w:left="104" w:right="33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What happens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in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an animal’s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life?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3" w:right="60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u w:val="single" w:color="000000"/>
              </w:rPr>
              <w:t>A</w:t>
            </w:r>
            <w:r w:rsidRPr="001F6486">
              <w:rPr>
                <w:rFonts w:ascii="Times New Roman"/>
                <w:spacing w:val="-1"/>
                <w:u w:val="single" w:color="000000"/>
              </w:rPr>
              <w:t xml:space="preserve"> Butterfly Is</w:t>
            </w:r>
            <w:r w:rsidRPr="001F6486">
              <w:rPr>
                <w:rFonts w:ascii="Times New Roman"/>
                <w:u w:val="single" w:color="000000"/>
              </w:rPr>
              <w:t xml:space="preserve"> </w:t>
            </w:r>
            <w:r w:rsidRPr="001F6486">
              <w:rPr>
                <w:rFonts w:ascii="Times New Roman"/>
                <w:spacing w:val="-1"/>
                <w:u w:val="single" w:color="000000"/>
              </w:rPr>
              <w:t xml:space="preserve">Born </w:t>
            </w:r>
            <w:r w:rsidRPr="001F6486">
              <w:rPr>
                <w:rFonts w:ascii="Times New Roman"/>
                <w:spacing w:val="-1"/>
              </w:rPr>
              <w:t>(student</w:t>
            </w:r>
            <w:r w:rsidRPr="001F6486">
              <w:rPr>
                <w:rFonts w:ascii="Times New Roman"/>
                <w:spacing w:val="29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book)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 xml:space="preserve">Caterpillar </w:t>
            </w:r>
            <w:r w:rsidRPr="001F6486">
              <w:rPr>
                <w:rFonts w:ascii="Times New Roman"/>
                <w:spacing w:val="-1"/>
              </w:rPr>
              <w:t>(student book)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53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T242i­T269a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3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9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Level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Practice Masters: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8"/>
              </w:numPr>
              <w:tabs>
                <w:tab w:val="left" w:pos="454"/>
              </w:tabs>
              <w:spacing w:before="10" w:line="250" w:lineRule="auto"/>
              <w:ind w:right="56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Identify Main Idea and</w:t>
            </w:r>
            <w:r w:rsidRPr="001F6486">
              <w:rPr>
                <w:rFonts w:ascii="Times New Roman"/>
                <w:spacing w:val="28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Details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8"/>
              </w:numPr>
              <w:tabs>
                <w:tab w:val="left" w:pos="454"/>
              </w:tabs>
              <w:ind w:left="453"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My Pet</w:t>
            </w:r>
          </w:p>
          <w:p w:rsidR="0068265F" w:rsidRPr="0068265F" w:rsidRDefault="00736F63" w:rsidP="00736F63">
            <w:pPr>
              <w:pStyle w:val="ListParagraph"/>
              <w:numPr>
                <w:ilvl w:val="1"/>
                <w:numId w:val="8"/>
              </w:numPr>
              <w:tabs>
                <w:tab w:val="left" w:pos="454"/>
              </w:tabs>
              <w:spacing w:before="10" w:line="250" w:lineRule="auto"/>
              <w:ind w:right="857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</w:t>
            </w:r>
            <w:r w:rsidRPr="001F6486">
              <w:rPr>
                <w:rFonts w:ascii="Times New Roman"/>
              </w:rPr>
              <w:t>A</w:t>
            </w:r>
            <w:r w:rsidRPr="001F6486">
              <w:rPr>
                <w:rFonts w:ascii="Times New Roman"/>
                <w:spacing w:val="-1"/>
              </w:rPr>
              <w:t xml:space="preserve"> Butterfly is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Born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</w:p>
          <w:p w:rsidR="00736F63" w:rsidRPr="001F6486" w:rsidRDefault="00736F63" w:rsidP="0068265F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857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4.14: Who Owns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It?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7"/>
              </w:numPr>
              <w:tabs>
                <w:tab w:val="left" w:pos="4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Yes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or No?</w:t>
            </w:r>
          </w:p>
          <w:p w:rsidR="0068265F" w:rsidRPr="0068265F" w:rsidRDefault="00736F63" w:rsidP="00736F63">
            <w:pPr>
              <w:pStyle w:val="ListParagraph"/>
              <w:numPr>
                <w:ilvl w:val="1"/>
                <w:numId w:val="7"/>
              </w:numPr>
              <w:tabs>
                <w:tab w:val="left" w:pos="454"/>
              </w:tabs>
              <w:spacing w:before="10" w:line="250" w:lineRule="auto"/>
              <w:ind w:right="857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</w:t>
            </w:r>
            <w:r w:rsidRPr="001F6486">
              <w:rPr>
                <w:rFonts w:ascii="Times New Roman"/>
              </w:rPr>
              <w:t>A</w:t>
            </w:r>
            <w:r w:rsidRPr="001F6486">
              <w:rPr>
                <w:rFonts w:ascii="Times New Roman"/>
                <w:spacing w:val="-1"/>
              </w:rPr>
              <w:t xml:space="preserve"> Butterfly is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Born</w:t>
            </w:r>
            <w:r w:rsidRPr="001F6486">
              <w:rPr>
                <w:rFonts w:ascii="Times New Roman"/>
                <w:spacing w:val="25"/>
              </w:rPr>
              <w:t xml:space="preserve"> </w:t>
            </w:r>
          </w:p>
          <w:p w:rsidR="0068265F" w:rsidRDefault="00736F63" w:rsidP="0068265F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857"/>
              <w:rPr>
                <w:rFonts w:ascii="Times New Roman"/>
                <w:spacing w:val="27"/>
              </w:rPr>
            </w:pPr>
            <w:r w:rsidRPr="001F6486">
              <w:rPr>
                <w:rFonts w:ascii="Times New Roman"/>
                <w:spacing w:val="-1"/>
              </w:rPr>
              <w:t xml:space="preserve">4.17: </w:t>
            </w:r>
            <w:r w:rsidRPr="001F6486">
              <w:rPr>
                <w:rFonts w:ascii="Times New Roman"/>
              </w:rPr>
              <w:t>A</w:t>
            </w:r>
            <w:r w:rsidRPr="001F6486">
              <w:rPr>
                <w:rFonts w:ascii="Times New Roman"/>
                <w:spacing w:val="-1"/>
              </w:rPr>
              <w:t xml:space="preserve"> Butterfly is</w:t>
            </w:r>
            <w:r w:rsidRPr="001F6486">
              <w:rPr>
                <w:rFonts w:ascii="Times New Roman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Born</w:t>
            </w:r>
            <w:r w:rsidRPr="001F6486">
              <w:rPr>
                <w:rFonts w:ascii="Times New Roman"/>
                <w:spacing w:val="27"/>
              </w:rPr>
              <w:t xml:space="preserve"> </w:t>
            </w:r>
          </w:p>
          <w:p w:rsidR="0068265F" w:rsidRDefault="00736F63" w:rsidP="0068265F">
            <w:pPr>
              <w:tabs>
                <w:tab w:val="left" w:pos="454"/>
              </w:tabs>
              <w:spacing w:before="10" w:line="250" w:lineRule="auto"/>
              <w:ind w:right="857"/>
              <w:rPr>
                <w:rFonts w:ascii="Times New Roman"/>
                <w:spacing w:val="26"/>
              </w:rPr>
            </w:pPr>
            <w:r w:rsidRPr="0068265F">
              <w:rPr>
                <w:rFonts w:ascii="Times New Roman"/>
                <w:spacing w:val="-1"/>
              </w:rPr>
              <w:t>4.18: Compare Genres</w:t>
            </w:r>
            <w:r w:rsidRPr="0068265F">
              <w:rPr>
                <w:rFonts w:ascii="Times New Roman"/>
                <w:spacing w:val="26"/>
              </w:rPr>
              <w:t xml:space="preserve"> </w:t>
            </w:r>
          </w:p>
          <w:p w:rsidR="00736F63" w:rsidRPr="0068265F" w:rsidRDefault="00736F63" w:rsidP="0068265F">
            <w:pPr>
              <w:tabs>
                <w:tab w:val="left" w:pos="454"/>
              </w:tabs>
              <w:spacing w:before="10" w:line="250" w:lineRule="auto"/>
              <w:ind w:right="857"/>
              <w:rPr>
                <w:rFonts w:ascii="Times New Roman" w:eastAsia="Times New Roman" w:hAnsi="Times New Roman" w:cs="Times New Roman"/>
                <w:szCs w:val="20"/>
              </w:rPr>
            </w:pPr>
            <w:r w:rsidRPr="0068265F">
              <w:rPr>
                <w:rFonts w:ascii="Times New Roman"/>
                <w:spacing w:val="-1"/>
              </w:rPr>
              <w:t>4.19: His</w:t>
            </w:r>
            <w:r w:rsidRPr="0068265F">
              <w:rPr>
                <w:rFonts w:ascii="Times New Roman"/>
              </w:rPr>
              <w:t xml:space="preserve"> </w:t>
            </w:r>
            <w:r w:rsidRPr="0068265F">
              <w:rPr>
                <w:rFonts w:ascii="Times New Roman"/>
                <w:spacing w:val="-1"/>
              </w:rPr>
              <w:t>or Her?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6"/>
              </w:numPr>
              <w:tabs>
                <w:tab w:val="left" w:pos="4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Voice and Style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6"/>
              </w:numPr>
              <w:tabs>
                <w:tab w:val="left" w:pos="454"/>
              </w:tabs>
              <w:spacing w:before="10" w:line="250" w:lineRule="auto"/>
              <w:ind w:right="540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hAnsi="Times New Roman"/>
              </w:rPr>
              <w:t>:</w:t>
            </w:r>
            <w:r w:rsidRPr="001F648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1F6486">
              <w:rPr>
                <w:rFonts w:ascii="Times New Roman" w:hAnsi="Times New Roman"/>
                <w:spacing w:val="-1"/>
              </w:rPr>
              <w:t>Beginning­Middle­End</w:t>
            </w:r>
            <w:proofErr w:type="spellEnd"/>
            <w:r w:rsidRPr="001F6486">
              <w:rPr>
                <w:rFonts w:ascii="Times New Roman" w:hAnsi="Times New Roman"/>
                <w:spacing w:val="24"/>
              </w:rPr>
              <w:t xml:space="preserve"> </w:t>
            </w:r>
            <w:r w:rsidRPr="001F6486">
              <w:rPr>
                <w:rFonts w:ascii="Times New Roman" w:hAnsi="Times New Roman"/>
                <w:spacing w:val="-1"/>
              </w:rPr>
              <w:t>Chart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6"/>
              </w:numPr>
              <w:tabs>
                <w:tab w:val="left" w:pos="454"/>
              </w:tabs>
              <w:ind w:left="453"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Revise</w:t>
            </w:r>
          </w:p>
          <w:p w:rsidR="00736F63" w:rsidRPr="001F6486" w:rsidRDefault="00736F63" w:rsidP="00736F63">
            <w:pPr>
              <w:pStyle w:val="ListParagraph"/>
              <w:numPr>
                <w:ilvl w:val="1"/>
                <w:numId w:val="6"/>
              </w:numPr>
              <w:tabs>
                <w:tab w:val="left" w:pos="454"/>
              </w:tabs>
              <w:spacing w:before="10"/>
              <w:ind w:left="453"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</w:rPr>
              <w:t>:</w:t>
            </w:r>
            <w:r w:rsidRPr="001F6486">
              <w:rPr>
                <w:rFonts w:ascii="Times New Roman"/>
                <w:spacing w:val="-1"/>
              </w:rPr>
              <w:t xml:space="preserve"> Edit and Proofread</w:t>
            </w:r>
          </w:p>
          <w:p w:rsidR="00736F63" w:rsidRPr="001F6486" w:rsidRDefault="00736F63" w:rsidP="00736F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736F63" w:rsidRPr="001F6486" w:rsidRDefault="00736F63" w:rsidP="00736F6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Build Background Video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Key Word Images</w:t>
            </w:r>
          </w:p>
          <w:p w:rsidR="00736F63" w:rsidRPr="001F6486" w:rsidRDefault="00736F63" w:rsidP="00736F63">
            <w:pPr>
              <w:pStyle w:val="ListParagraph"/>
              <w:numPr>
                <w:ilvl w:val="2"/>
                <w:numId w:val="6"/>
              </w:numPr>
              <w:tabs>
                <w:tab w:val="left" w:pos="824"/>
              </w:tabs>
              <w:spacing w:before="10" w:line="250" w:lineRule="auto"/>
              <w:ind w:right="704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/>
                <w:spacing w:val="-1"/>
              </w:rPr>
              <w:t>Language Builder</w:t>
            </w:r>
            <w:r w:rsidRPr="001F6486">
              <w:rPr>
                <w:rFonts w:ascii="Times New Roman"/>
                <w:spacing w:val="23"/>
              </w:rPr>
              <w:t xml:space="preserve"> </w:t>
            </w:r>
            <w:r w:rsidRPr="001F6486">
              <w:rPr>
                <w:rFonts w:ascii="Times New Roman"/>
                <w:spacing w:val="-1"/>
              </w:rPr>
              <w:t>Picture Cards</w:t>
            </w:r>
          </w:p>
          <w:p w:rsidR="00736F63" w:rsidRPr="001F6486" w:rsidRDefault="00736F63" w:rsidP="00736F63">
            <w:pPr>
              <w:tabs>
                <w:tab w:val="left" w:pos="824"/>
              </w:tabs>
              <w:spacing w:before="10"/>
              <w:ind w:left="46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6F63" w:rsidRPr="001F6486" w:rsidRDefault="00736F63" w:rsidP="00736F63">
            <w:pPr>
              <w:pStyle w:val="TableParagraph"/>
              <w:spacing w:before="7"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Content Words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141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308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>­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 Language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736F63" w:rsidRPr="001F6486" w:rsidRDefault="00736F63" w:rsidP="00736F6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36F63" w:rsidRPr="001F6486" w:rsidRDefault="00736F63" w:rsidP="00736F63">
            <w:pPr>
              <w:pStyle w:val="TableParagraph"/>
              <w:spacing w:line="250" w:lineRule="auto"/>
              <w:ind w:left="104"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1F6486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1F6486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1F6486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 and</w:t>
            </w:r>
            <w:r w:rsidRPr="001F6486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</w:t>
            </w:r>
            <w:r w:rsidRPr="001F6486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1F6486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7046CC" w:rsidRPr="001F6486" w:rsidRDefault="007046CC" w:rsidP="00736F63">
      <w:pPr>
        <w:tabs>
          <w:tab w:val="left" w:pos="3270"/>
        </w:tabs>
        <w:rPr>
          <w:sz w:val="24"/>
        </w:rPr>
      </w:pPr>
    </w:p>
    <w:sectPr w:rsidR="007046CC" w:rsidRPr="001F6486">
      <w:pgSz w:w="20160" w:h="12240" w:orient="landscape"/>
      <w:pgMar w:top="640" w:right="9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47B"/>
    <w:multiLevelType w:val="multilevel"/>
    <w:tmpl w:val="A05C9C00"/>
    <w:lvl w:ilvl="0">
      <w:start w:val="4"/>
      <w:numFmt w:val="decimal"/>
      <w:lvlText w:val="%1"/>
      <w:lvlJc w:val="left"/>
      <w:pPr>
        <w:ind w:left="104" w:hanging="35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1" w15:restartNumberingAfterBreak="0">
    <w:nsid w:val="084607A4"/>
    <w:multiLevelType w:val="hybridMultilevel"/>
    <w:tmpl w:val="7EC029CA"/>
    <w:lvl w:ilvl="0" w:tplc="96FE23E2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E3C0C0EE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1F763458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6FDA7A34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BC9E74FA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FE6C4000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B524D74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CABADA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71789F26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2" w15:restartNumberingAfterBreak="0">
    <w:nsid w:val="0A2D0374"/>
    <w:multiLevelType w:val="multilevel"/>
    <w:tmpl w:val="59D24762"/>
    <w:lvl w:ilvl="0">
      <w:start w:val="2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3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1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2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9" w:hanging="350"/>
      </w:pPr>
      <w:rPr>
        <w:rFonts w:hint="default"/>
      </w:rPr>
    </w:lvl>
  </w:abstractNum>
  <w:abstractNum w:abstractNumId="3" w15:restartNumberingAfterBreak="0">
    <w:nsid w:val="0C362588"/>
    <w:multiLevelType w:val="multilevel"/>
    <w:tmpl w:val="EE889E16"/>
    <w:lvl w:ilvl="0">
      <w:start w:val="1"/>
      <w:numFmt w:val="decimal"/>
      <w:lvlText w:val="%1"/>
      <w:lvlJc w:val="left"/>
      <w:pPr>
        <w:ind w:left="353" w:hanging="2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4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7" w:hanging="250"/>
      </w:pPr>
      <w:rPr>
        <w:rFonts w:hint="default"/>
      </w:rPr>
    </w:lvl>
  </w:abstractNum>
  <w:abstractNum w:abstractNumId="4" w15:restartNumberingAfterBreak="0">
    <w:nsid w:val="0D8A11D7"/>
    <w:multiLevelType w:val="multilevel"/>
    <w:tmpl w:val="57FCC0E4"/>
    <w:lvl w:ilvl="0">
      <w:start w:val="3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5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5" w15:restartNumberingAfterBreak="0">
    <w:nsid w:val="0FC81426"/>
    <w:multiLevelType w:val="multilevel"/>
    <w:tmpl w:val="7A1E60C2"/>
    <w:lvl w:ilvl="0">
      <w:start w:val="4"/>
      <w:numFmt w:val="decimal"/>
      <w:lvlText w:val="%1"/>
      <w:lvlJc w:val="left"/>
      <w:pPr>
        <w:ind w:left="104" w:hanging="350"/>
        <w:jc w:val="left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6" w15:restartNumberingAfterBreak="0">
    <w:nsid w:val="0FE27B4E"/>
    <w:multiLevelType w:val="hybridMultilevel"/>
    <w:tmpl w:val="6A641A8C"/>
    <w:lvl w:ilvl="0" w:tplc="CF9639D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1C7E61A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EAD4579A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355686C6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F47CBB4C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FFC4C12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58AAE6C8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209C4FBC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30AC7B7C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7" w15:restartNumberingAfterBreak="0">
    <w:nsid w:val="10BE7950"/>
    <w:multiLevelType w:val="multilevel"/>
    <w:tmpl w:val="58FE998C"/>
    <w:lvl w:ilvl="0">
      <w:start w:val="1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5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8" w15:restartNumberingAfterBreak="0">
    <w:nsid w:val="17973D4E"/>
    <w:multiLevelType w:val="hybridMultilevel"/>
    <w:tmpl w:val="2084AD64"/>
    <w:lvl w:ilvl="0" w:tplc="48208920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36AA8E5E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36B2BDB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8E6A17F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12860F08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18B888B2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82AEC01E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C546CB9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93DE12E8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9" w15:restartNumberingAfterBreak="0">
    <w:nsid w:val="188A2846"/>
    <w:multiLevelType w:val="hybridMultilevel"/>
    <w:tmpl w:val="7CFA2A46"/>
    <w:lvl w:ilvl="0" w:tplc="361E883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AE14B9C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70CA660E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A0464BB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87788BE0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95E2644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8064D9D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999C7066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8C3C7976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10" w15:restartNumberingAfterBreak="0">
    <w:nsid w:val="1B0F4013"/>
    <w:multiLevelType w:val="hybridMultilevel"/>
    <w:tmpl w:val="C9369786"/>
    <w:lvl w:ilvl="0" w:tplc="92960D0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E45EAA1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C9960BE2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2D44FBE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D06C7474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023AAA4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DA904D64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49500E72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9A44AAC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11" w15:restartNumberingAfterBreak="0">
    <w:nsid w:val="1B80344B"/>
    <w:multiLevelType w:val="multilevel"/>
    <w:tmpl w:val="2B2454C0"/>
    <w:lvl w:ilvl="0">
      <w:start w:val="3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3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1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2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9" w:hanging="350"/>
      </w:pPr>
      <w:rPr>
        <w:rFonts w:hint="default"/>
      </w:rPr>
    </w:lvl>
  </w:abstractNum>
  <w:abstractNum w:abstractNumId="12" w15:restartNumberingAfterBreak="0">
    <w:nsid w:val="1E142EF0"/>
    <w:multiLevelType w:val="multilevel"/>
    <w:tmpl w:val="D80CF88E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13" w15:restartNumberingAfterBreak="0">
    <w:nsid w:val="20F50078"/>
    <w:multiLevelType w:val="multilevel"/>
    <w:tmpl w:val="F6BC45E8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78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1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2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3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5" w:hanging="434"/>
      </w:pPr>
      <w:rPr>
        <w:rFonts w:hint="default"/>
      </w:rPr>
    </w:lvl>
  </w:abstractNum>
  <w:abstractNum w:abstractNumId="14" w15:restartNumberingAfterBreak="0">
    <w:nsid w:val="21752D3A"/>
    <w:multiLevelType w:val="hybridMultilevel"/>
    <w:tmpl w:val="70B06BF2"/>
    <w:lvl w:ilvl="0" w:tplc="B040F69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8A3A348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F62A4608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34502918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F8A803B0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EA1E1278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CCDCBC3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6F2A240C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3550B88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15" w15:restartNumberingAfterBreak="0">
    <w:nsid w:val="22EB39F0"/>
    <w:multiLevelType w:val="hybridMultilevel"/>
    <w:tmpl w:val="F8F2F3BE"/>
    <w:lvl w:ilvl="0" w:tplc="50485234">
      <w:start w:val="6"/>
      <w:numFmt w:val="lowerLetter"/>
      <w:lvlText w:val="%1."/>
      <w:lvlJc w:val="left"/>
      <w:pPr>
        <w:ind w:left="464" w:hanging="16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93083FC">
      <w:start w:val="1"/>
      <w:numFmt w:val="bullet"/>
      <w:lvlText w:val="•"/>
      <w:lvlJc w:val="left"/>
      <w:pPr>
        <w:ind w:left="1119" w:hanging="167"/>
      </w:pPr>
      <w:rPr>
        <w:rFonts w:hint="default"/>
      </w:rPr>
    </w:lvl>
    <w:lvl w:ilvl="2" w:tplc="F698ADF8">
      <w:start w:val="1"/>
      <w:numFmt w:val="bullet"/>
      <w:lvlText w:val="•"/>
      <w:lvlJc w:val="left"/>
      <w:pPr>
        <w:ind w:left="1774" w:hanging="167"/>
      </w:pPr>
      <w:rPr>
        <w:rFonts w:hint="default"/>
      </w:rPr>
    </w:lvl>
    <w:lvl w:ilvl="3" w:tplc="98600DCC">
      <w:start w:val="1"/>
      <w:numFmt w:val="bullet"/>
      <w:lvlText w:val="•"/>
      <w:lvlJc w:val="left"/>
      <w:pPr>
        <w:ind w:left="2430" w:hanging="167"/>
      </w:pPr>
      <w:rPr>
        <w:rFonts w:hint="default"/>
      </w:rPr>
    </w:lvl>
    <w:lvl w:ilvl="4" w:tplc="C99AADD8">
      <w:start w:val="1"/>
      <w:numFmt w:val="bullet"/>
      <w:lvlText w:val="•"/>
      <w:lvlJc w:val="left"/>
      <w:pPr>
        <w:ind w:left="3085" w:hanging="167"/>
      </w:pPr>
      <w:rPr>
        <w:rFonts w:hint="default"/>
      </w:rPr>
    </w:lvl>
    <w:lvl w:ilvl="5" w:tplc="ECBC89CC">
      <w:start w:val="1"/>
      <w:numFmt w:val="bullet"/>
      <w:lvlText w:val="•"/>
      <w:lvlJc w:val="left"/>
      <w:pPr>
        <w:ind w:left="3741" w:hanging="167"/>
      </w:pPr>
      <w:rPr>
        <w:rFonts w:hint="default"/>
      </w:rPr>
    </w:lvl>
    <w:lvl w:ilvl="6" w:tplc="E70C371A">
      <w:start w:val="1"/>
      <w:numFmt w:val="bullet"/>
      <w:lvlText w:val="•"/>
      <w:lvlJc w:val="left"/>
      <w:pPr>
        <w:ind w:left="4396" w:hanging="167"/>
      </w:pPr>
      <w:rPr>
        <w:rFonts w:hint="default"/>
      </w:rPr>
    </w:lvl>
    <w:lvl w:ilvl="7" w:tplc="28A83F74">
      <w:start w:val="1"/>
      <w:numFmt w:val="bullet"/>
      <w:lvlText w:val="•"/>
      <w:lvlJc w:val="left"/>
      <w:pPr>
        <w:ind w:left="5051" w:hanging="167"/>
      </w:pPr>
      <w:rPr>
        <w:rFonts w:hint="default"/>
      </w:rPr>
    </w:lvl>
    <w:lvl w:ilvl="8" w:tplc="BD20FE36">
      <w:start w:val="1"/>
      <w:numFmt w:val="bullet"/>
      <w:lvlText w:val="•"/>
      <w:lvlJc w:val="left"/>
      <w:pPr>
        <w:ind w:left="5707" w:hanging="167"/>
      </w:pPr>
      <w:rPr>
        <w:rFonts w:hint="default"/>
      </w:rPr>
    </w:lvl>
  </w:abstractNum>
  <w:abstractNum w:abstractNumId="16" w15:restartNumberingAfterBreak="0">
    <w:nsid w:val="262A4BB2"/>
    <w:multiLevelType w:val="hybridMultilevel"/>
    <w:tmpl w:val="6748B2CC"/>
    <w:lvl w:ilvl="0" w:tplc="D8582AE0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3F0C0D9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4CAE8D4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B82ACF08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F0B60D5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EA44DA1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725237F6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42D2D3A6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2684D880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17" w15:restartNumberingAfterBreak="0">
    <w:nsid w:val="26704EE1"/>
    <w:multiLevelType w:val="multilevel"/>
    <w:tmpl w:val="22162E0E"/>
    <w:lvl w:ilvl="0">
      <w:start w:val="4"/>
      <w:numFmt w:val="decimal"/>
      <w:lvlText w:val="%1"/>
      <w:lvlJc w:val="left"/>
      <w:pPr>
        <w:ind w:left="104" w:hanging="2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250"/>
      </w:pPr>
      <w:rPr>
        <w:rFonts w:hint="default"/>
      </w:rPr>
    </w:lvl>
  </w:abstractNum>
  <w:abstractNum w:abstractNumId="18" w15:restartNumberingAfterBreak="0">
    <w:nsid w:val="28D51F0A"/>
    <w:multiLevelType w:val="hybridMultilevel"/>
    <w:tmpl w:val="15640F50"/>
    <w:lvl w:ilvl="0" w:tplc="E9086C54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3E18A8BE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F37EE436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75EA174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B100B948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C52B254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C748B59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BA0842E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A334B30C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19" w15:restartNumberingAfterBreak="0">
    <w:nsid w:val="2FE4777C"/>
    <w:multiLevelType w:val="multilevel"/>
    <w:tmpl w:val="53F2F180"/>
    <w:lvl w:ilvl="0">
      <w:start w:val="4"/>
      <w:numFmt w:val="decimal"/>
      <w:lvlText w:val="%1"/>
      <w:lvlJc w:val="left"/>
      <w:pPr>
        <w:ind w:left="104" w:hanging="35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6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2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350"/>
      </w:pPr>
      <w:rPr>
        <w:rFonts w:hint="default"/>
      </w:rPr>
    </w:lvl>
  </w:abstractNum>
  <w:abstractNum w:abstractNumId="20" w15:restartNumberingAfterBreak="0">
    <w:nsid w:val="30AD2BD4"/>
    <w:multiLevelType w:val="multilevel"/>
    <w:tmpl w:val="7B304B66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21" w15:restartNumberingAfterBreak="0">
    <w:nsid w:val="34736B15"/>
    <w:multiLevelType w:val="hybridMultilevel"/>
    <w:tmpl w:val="C0E0C900"/>
    <w:lvl w:ilvl="0" w:tplc="8EA00476">
      <w:start w:val="3"/>
      <w:numFmt w:val="lowerLetter"/>
      <w:lvlText w:val="%1."/>
      <w:lvlJc w:val="left"/>
      <w:pPr>
        <w:ind w:left="464" w:hanging="189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69FEA12A">
      <w:start w:val="1"/>
      <w:numFmt w:val="bullet"/>
      <w:lvlText w:val="•"/>
      <w:lvlJc w:val="left"/>
      <w:pPr>
        <w:ind w:left="1119" w:hanging="189"/>
      </w:pPr>
      <w:rPr>
        <w:rFonts w:hint="default"/>
      </w:rPr>
    </w:lvl>
    <w:lvl w:ilvl="2" w:tplc="3E5801FA">
      <w:start w:val="1"/>
      <w:numFmt w:val="bullet"/>
      <w:lvlText w:val="•"/>
      <w:lvlJc w:val="left"/>
      <w:pPr>
        <w:ind w:left="1774" w:hanging="189"/>
      </w:pPr>
      <w:rPr>
        <w:rFonts w:hint="default"/>
      </w:rPr>
    </w:lvl>
    <w:lvl w:ilvl="3" w:tplc="543601BA">
      <w:start w:val="1"/>
      <w:numFmt w:val="bullet"/>
      <w:lvlText w:val="•"/>
      <w:lvlJc w:val="left"/>
      <w:pPr>
        <w:ind w:left="2430" w:hanging="189"/>
      </w:pPr>
      <w:rPr>
        <w:rFonts w:hint="default"/>
      </w:rPr>
    </w:lvl>
    <w:lvl w:ilvl="4" w:tplc="9C5AD9D6">
      <w:start w:val="1"/>
      <w:numFmt w:val="bullet"/>
      <w:lvlText w:val="•"/>
      <w:lvlJc w:val="left"/>
      <w:pPr>
        <w:ind w:left="3085" w:hanging="189"/>
      </w:pPr>
      <w:rPr>
        <w:rFonts w:hint="default"/>
      </w:rPr>
    </w:lvl>
    <w:lvl w:ilvl="5" w:tplc="7AA0BE78">
      <w:start w:val="1"/>
      <w:numFmt w:val="bullet"/>
      <w:lvlText w:val="•"/>
      <w:lvlJc w:val="left"/>
      <w:pPr>
        <w:ind w:left="3741" w:hanging="189"/>
      </w:pPr>
      <w:rPr>
        <w:rFonts w:hint="default"/>
      </w:rPr>
    </w:lvl>
    <w:lvl w:ilvl="6" w:tplc="AD7CE288">
      <w:start w:val="1"/>
      <w:numFmt w:val="bullet"/>
      <w:lvlText w:val="•"/>
      <w:lvlJc w:val="left"/>
      <w:pPr>
        <w:ind w:left="4396" w:hanging="189"/>
      </w:pPr>
      <w:rPr>
        <w:rFonts w:hint="default"/>
      </w:rPr>
    </w:lvl>
    <w:lvl w:ilvl="7" w:tplc="FE7455DC">
      <w:start w:val="1"/>
      <w:numFmt w:val="bullet"/>
      <w:lvlText w:val="•"/>
      <w:lvlJc w:val="left"/>
      <w:pPr>
        <w:ind w:left="5051" w:hanging="189"/>
      </w:pPr>
      <w:rPr>
        <w:rFonts w:hint="default"/>
      </w:rPr>
    </w:lvl>
    <w:lvl w:ilvl="8" w:tplc="595ED8F8">
      <w:start w:val="1"/>
      <w:numFmt w:val="bullet"/>
      <w:lvlText w:val="•"/>
      <w:lvlJc w:val="left"/>
      <w:pPr>
        <w:ind w:left="5707" w:hanging="189"/>
      </w:pPr>
      <w:rPr>
        <w:rFonts w:hint="default"/>
      </w:rPr>
    </w:lvl>
  </w:abstractNum>
  <w:abstractNum w:abstractNumId="22" w15:restartNumberingAfterBreak="0">
    <w:nsid w:val="34975395"/>
    <w:multiLevelType w:val="hybridMultilevel"/>
    <w:tmpl w:val="8AB0F550"/>
    <w:lvl w:ilvl="0" w:tplc="B5F61E40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E3C8BD8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66A64CF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22DCDDAC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B47EDE2A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77B26EF8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A30CA3FE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B506254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85B26370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23" w15:restartNumberingAfterBreak="0">
    <w:nsid w:val="35A661D1"/>
    <w:multiLevelType w:val="hybridMultilevel"/>
    <w:tmpl w:val="A49ECE0A"/>
    <w:lvl w:ilvl="0" w:tplc="FFE8125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sz w:val="24"/>
        <w:szCs w:val="24"/>
      </w:rPr>
    </w:lvl>
    <w:lvl w:ilvl="1" w:tplc="516273D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782913C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27266980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D77650D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DFF44834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4DA2ADC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E93428B2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ADF2A57A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24" w15:restartNumberingAfterBreak="0">
    <w:nsid w:val="36E12017"/>
    <w:multiLevelType w:val="hybridMultilevel"/>
    <w:tmpl w:val="AEB4C72C"/>
    <w:lvl w:ilvl="0" w:tplc="869CB08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84787E2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2A5C7960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C108CEC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B8C03700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64FC979C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B4104C8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0BC4BD7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19DC6C5A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25" w15:restartNumberingAfterBreak="0">
    <w:nsid w:val="37BB5172"/>
    <w:multiLevelType w:val="multilevel"/>
    <w:tmpl w:val="DE68FC32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26" w15:restartNumberingAfterBreak="0">
    <w:nsid w:val="3A976DFB"/>
    <w:multiLevelType w:val="multilevel"/>
    <w:tmpl w:val="9DAEB17C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78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1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2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3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5" w:hanging="434"/>
      </w:pPr>
      <w:rPr>
        <w:rFonts w:hint="default"/>
      </w:rPr>
    </w:lvl>
  </w:abstractNum>
  <w:abstractNum w:abstractNumId="27" w15:restartNumberingAfterBreak="0">
    <w:nsid w:val="3FF840DA"/>
    <w:multiLevelType w:val="hybridMultilevel"/>
    <w:tmpl w:val="3B408A42"/>
    <w:lvl w:ilvl="0" w:tplc="9E2446B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B216A96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16787238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27787788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156ADB44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76D2D8EC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964A231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862A5C86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EBE8B494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28" w15:restartNumberingAfterBreak="0">
    <w:nsid w:val="43AB2C82"/>
    <w:multiLevelType w:val="hybridMultilevel"/>
    <w:tmpl w:val="817AA724"/>
    <w:lvl w:ilvl="0" w:tplc="A0069236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9000BF94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138E6D86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0D84EC9E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0A34D5E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4DDC7BD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1F623F6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3EAE271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CD62B0CE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29" w15:restartNumberingAfterBreak="0">
    <w:nsid w:val="46113186"/>
    <w:multiLevelType w:val="multilevel"/>
    <w:tmpl w:val="649296C4"/>
    <w:lvl w:ilvl="0">
      <w:start w:val="1"/>
      <w:numFmt w:val="decimal"/>
      <w:lvlText w:val="%1"/>
      <w:lvlJc w:val="left"/>
      <w:pPr>
        <w:ind w:left="104" w:hanging="2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30" w15:restartNumberingAfterBreak="0">
    <w:nsid w:val="468E02B3"/>
    <w:multiLevelType w:val="hybridMultilevel"/>
    <w:tmpl w:val="9A007C28"/>
    <w:lvl w:ilvl="0" w:tplc="79589042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05EB57E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40DEDB84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E56E506A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4AB09220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73E76F8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6B3ECA0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81983FE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31166156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31" w15:restartNumberingAfterBreak="0">
    <w:nsid w:val="4AF57002"/>
    <w:multiLevelType w:val="hybridMultilevel"/>
    <w:tmpl w:val="87183EE4"/>
    <w:lvl w:ilvl="0" w:tplc="086ECC86">
      <w:start w:val="4"/>
      <w:numFmt w:val="upperLetter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628BBFE">
      <w:start w:val="1"/>
      <w:numFmt w:val="bullet"/>
      <w:lvlText w:val="•"/>
      <w:lvlJc w:val="left"/>
      <w:pPr>
        <w:ind w:left="1119" w:hanging="245"/>
      </w:pPr>
      <w:rPr>
        <w:rFonts w:hint="default"/>
      </w:rPr>
    </w:lvl>
    <w:lvl w:ilvl="2" w:tplc="A8DA223E">
      <w:start w:val="1"/>
      <w:numFmt w:val="bullet"/>
      <w:lvlText w:val="•"/>
      <w:lvlJc w:val="left"/>
      <w:pPr>
        <w:ind w:left="1774" w:hanging="245"/>
      </w:pPr>
      <w:rPr>
        <w:rFonts w:hint="default"/>
      </w:rPr>
    </w:lvl>
    <w:lvl w:ilvl="3" w:tplc="02861302">
      <w:start w:val="1"/>
      <w:numFmt w:val="bullet"/>
      <w:lvlText w:val="•"/>
      <w:lvlJc w:val="left"/>
      <w:pPr>
        <w:ind w:left="2430" w:hanging="245"/>
      </w:pPr>
      <w:rPr>
        <w:rFonts w:hint="default"/>
      </w:rPr>
    </w:lvl>
    <w:lvl w:ilvl="4" w:tplc="90EE65F0">
      <w:start w:val="1"/>
      <w:numFmt w:val="bullet"/>
      <w:lvlText w:val="•"/>
      <w:lvlJc w:val="left"/>
      <w:pPr>
        <w:ind w:left="3085" w:hanging="245"/>
      </w:pPr>
      <w:rPr>
        <w:rFonts w:hint="default"/>
      </w:rPr>
    </w:lvl>
    <w:lvl w:ilvl="5" w:tplc="02C490E2">
      <w:start w:val="1"/>
      <w:numFmt w:val="bullet"/>
      <w:lvlText w:val="•"/>
      <w:lvlJc w:val="left"/>
      <w:pPr>
        <w:ind w:left="3741" w:hanging="245"/>
      </w:pPr>
      <w:rPr>
        <w:rFonts w:hint="default"/>
      </w:rPr>
    </w:lvl>
    <w:lvl w:ilvl="6" w:tplc="CB088B58">
      <w:start w:val="1"/>
      <w:numFmt w:val="bullet"/>
      <w:lvlText w:val="•"/>
      <w:lvlJc w:val="left"/>
      <w:pPr>
        <w:ind w:left="4396" w:hanging="245"/>
      </w:pPr>
      <w:rPr>
        <w:rFonts w:hint="default"/>
      </w:rPr>
    </w:lvl>
    <w:lvl w:ilvl="7" w:tplc="57F6DE3E">
      <w:start w:val="1"/>
      <w:numFmt w:val="bullet"/>
      <w:lvlText w:val="•"/>
      <w:lvlJc w:val="left"/>
      <w:pPr>
        <w:ind w:left="5051" w:hanging="245"/>
      </w:pPr>
      <w:rPr>
        <w:rFonts w:hint="default"/>
      </w:rPr>
    </w:lvl>
    <w:lvl w:ilvl="8" w:tplc="B0C88B94">
      <w:start w:val="1"/>
      <w:numFmt w:val="bullet"/>
      <w:lvlText w:val="•"/>
      <w:lvlJc w:val="left"/>
      <w:pPr>
        <w:ind w:left="5707" w:hanging="245"/>
      </w:pPr>
      <w:rPr>
        <w:rFonts w:hint="default"/>
      </w:rPr>
    </w:lvl>
  </w:abstractNum>
  <w:abstractNum w:abstractNumId="32" w15:restartNumberingAfterBreak="0">
    <w:nsid w:val="4FBD4487"/>
    <w:multiLevelType w:val="multilevel"/>
    <w:tmpl w:val="78968BD6"/>
    <w:lvl w:ilvl="0">
      <w:start w:val="4"/>
      <w:numFmt w:val="decimal"/>
      <w:lvlText w:val="%1"/>
      <w:lvlJc w:val="left"/>
      <w:pPr>
        <w:ind w:left="104" w:hanging="35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6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2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350"/>
      </w:pPr>
      <w:rPr>
        <w:rFonts w:hint="default"/>
      </w:rPr>
    </w:lvl>
  </w:abstractNum>
  <w:abstractNum w:abstractNumId="33" w15:restartNumberingAfterBreak="0">
    <w:nsid w:val="539C5A3C"/>
    <w:multiLevelType w:val="multilevel"/>
    <w:tmpl w:val="33EC55B4"/>
    <w:lvl w:ilvl="0">
      <w:start w:val="3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3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1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2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9" w:hanging="350"/>
      </w:pPr>
      <w:rPr>
        <w:rFonts w:hint="default"/>
      </w:rPr>
    </w:lvl>
  </w:abstractNum>
  <w:abstractNum w:abstractNumId="34" w15:restartNumberingAfterBreak="0">
    <w:nsid w:val="5B2845D4"/>
    <w:multiLevelType w:val="hybridMultilevel"/>
    <w:tmpl w:val="4AE24AEE"/>
    <w:lvl w:ilvl="0" w:tplc="1402EC2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sz w:val="24"/>
        <w:szCs w:val="24"/>
      </w:rPr>
    </w:lvl>
    <w:lvl w:ilvl="1" w:tplc="CBF4F95E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38EE6D7C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B2D4EE0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8002519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AFB4145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A9B03CF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1EEA51CC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90800404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35" w15:restartNumberingAfterBreak="0">
    <w:nsid w:val="5CDC2CCF"/>
    <w:multiLevelType w:val="multilevel"/>
    <w:tmpl w:val="4F2A73E6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36" w15:restartNumberingAfterBreak="0">
    <w:nsid w:val="5ECE4AA2"/>
    <w:multiLevelType w:val="multilevel"/>
    <w:tmpl w:val="B7B410E2"/>
    <w:lvl w:ilvl="0">
      <w:start w:val="2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5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37" w15:restartNumberingAfterBreak="0">
    <w:nsid w:val="5F5911A3"/>
    <w:multiLevelType w:val="multilevel"/>
    <w:tmpl w:val="F2FA2798"/>
    <w:lvl w:ilvl="0">
      <w:start w:val="2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3" w:hanging="3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38" w15:restartNumberingAfterBreak="0">
    <w:nsid w:val="60FE455B"/>
    <w:multiLevelType w:val="hybridMultilevel"/>
    <w:tmpl w:val="E9867884"/>
    <w:lvl w:ilvl="0" w:tplc="BFB6436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643E294A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47944CD8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93549CE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F4FAD66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F1587E38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89FAE32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78CCB07C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16C6EF5A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39" w15:restartNumberingAfterBreak="0">
    <w:nsid w:val="61205AC2"/>
    <w:multiLevelType w:val="multilevel"/>
    <w:tmpl w:val="585C34FC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40" w15:restartNumberingAfterBreak="0">
    <w:nsid w:val="61EF4669"/>
    <w:multiLevelType w:val="multilevel"/>
    <w:tmpl w:val="1DB61014"/>
    <w:lvl w:ilvl="0">
      <w:start w:val="3"/>
      <w:numFmt w:val="decimal"/>
      <w:lvlText w:val="%1"/>
      <w:lvlJc w:val="left"/>
      <w:pPr>
        <w:ind w:left="104" w:hanging="2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250"/>
      </w:pPr>
      <w:rPr>
        <w:rFonts w:hint="default"/>
      </w:rPr>
    </w:lvl>
  </w:abstractNum>
  <w:abstractNum w:abstractNumId="41" w15:restartNumberingAfterBreak="0">
    <w:nsid w:val="62837A9D"/>
    <w:multiLevelType w:val="hybridMultilevel"/>
    <w:tmpl w:val="5856730E"/>
    <w:lvl w:ilvl="0" w:tplc="79F06326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1A06A6D0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15A6EC96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FE3E2576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AC2CAF1A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E4DE9384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AF804C2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7982CC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16C27136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42" w15:restartNumberingAfterBreak="0">
    <w:nsid w:val="63737568"/>
    <w:multiLevelType w:val="multilevel"/>
    <w:tmpl w:val="3B9AD686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78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1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2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3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5" w:hanging="434"/>
      </w:pPr>
      <w:rPr>
        <w:rFonts w:hint="default"/>
      </w:rPr>
    </w:lvl>
  </w:abstractNum>
  <w:abstractNum w:abstractNumId="43" w15:restartNumberingAfterBreak="0">
    <w:nsid w:val="65C62438"/>
    <w:multiLevelType w:val="hybridMultilevel"/>
    <w:tmpl w:val="6E2AD61E"/>
    <w:lvl w:ilvl="0" w:tplc="C2A0FE90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79A4EEB8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9D0EBFCA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56CA04DE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108418CE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1DD6FBC4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52B6A5A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F8FA1CD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14A45126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44" w15:restartNumberingAfterBreak="0">
    <w:nsid w:val="670B4D50"/>
    <w:multiLevelType w:val="hybridMultilevel"/>
    <w:tmpl w:val="74CC29E8"/>
    <w:lvl w:ilvl="0" w:tplc="26C4726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EA740008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9A5A0F08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1C30CE24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B3C4F65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0E44A9F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874E52A8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77A22372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2738DDC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45" w15:restartNumberingAfterBreak="0">
    <w:nsid w:val="671D1F28"/>
    <w:multiLevelType w:val="hybridMultilevel"/>
    <w:tmpl w:val="FA868B3E"/>
    <w:lvl w:ilvl="0" w:tplc="522E1750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sz w:val="24"/>
        <w:szCs w:val="24"/>
      </w:rPr>
    </w:lvl>
    <w:lvl w:ilvl="1" w:tplc="98768A1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078ABDCC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CB2187E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E00A6E7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36AEFD6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07B048D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CD803F9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04B29B5A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46" w15:restartNumberingAfterBreak="0">
    <w:nsid w:val="68C5284F"/>
    <w:multiLevelType w:val="multilevel"/>
    <w:tmpl w:val="6F989CA0"/>
    <w:lvl w:ilvl="0">
      <w:start w:val="23"/>
      <w:numFmt w:val="upperLetter"/>
      <w:lvlText w:val="%1"/>
      <w:lvlJc w:val="left"/>
      <w:pPr>
        <w:ind w:left="104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500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78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3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5" w:hanging="500"/>
      </w:pPr>
      <w:rPr>
        <w:rFonts w:hint="default"/>
      </w:rPr>
    </w:lvl>
  </w:abstractNum>
  <w:abstractNum w:abstractNumId="47" w15:restartNumberingAfterBreak="0">
    <w:nsid w:val="6B377403"/>
    <w:multiLevelType w:val="hybridMultilevel"/>
    <w:tmpl w:val="DDAE0366"/>
    <w:lvl w:ilvl="0" w:tplc="C27EE4FE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8B1E67F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B68ED5B4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E26F75C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1848E01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3270836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DADE00A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70B8CE0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F478418A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48" w15:restartNumberingAfterBreak="0">
    <w:nsid w:val="6CD32050"/>
    <w:multiLevelType w:val="multilevel"/>
    <w:tmpl w:val="19764202"/>
    <w:lvl w:ilvl="0">
      <w:start w:val="4"/>
      <w:numFmt w:val="decimal"/>
      <w:lvlText w:val="%1"/>
      <w:lvlJc w:val="left"/>
      <w:pPr>
        <w:ind w:left="104" w:hanging="2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67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250"/>
      </w:pPr>
      <w:rPr>
        <w:rFonts w:hint="default"/>
      </w:rPr>
    </w:lvl>
  </w:abstractNum>
  <w:abstractNum w:abstractNumId="49" w15:restartNumberingAfterBreak="0">
    <w:nsid w:val="75C14D71"/>
    <w:multiLevelType w:val="hybridMultilevel"/>
    <w:tmpl w:val="74160EC2"/>
    <w:lvl w:ilvl="0" w:tplc="7C0E8E3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2C6A30D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E5160E66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B442E438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C4F477B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E5AE042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06FC641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D4F4546C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184C6710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50" w15:restartNumberingAfterBreak="0">
    <w:nsid w:val="76986636"/>
    <w:multiLevelType w:val="hybridMultilevel"/>
    <w:tmpl w:val="E5A6CEBA"/>
    <w:lvl w:ilvl="0" w:tplc="4E8CB11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8C74E08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7170572C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C6E6050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8F9600A4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E3EA0B7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1C02E4D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9C00201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A1223B50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51" w15:restartNumberingAfterBreak="0">
    <w:nsid w:val="780D49F7"/>
    <w:multiLevelType w:val="hybridMultilevel"/>
    <w:tmpl w:val="B8C4E7A2"/>
    <w:lvl w:ilvl="0" w:tplc="C32635F0">
      <w:start w:val="1"/>
      <w:numFmt w:val="lowerLetter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C5E6BB7E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6FD47A0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B2B423FE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2DBC030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43D230C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6" w:tplc="17F0C21C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48C8A59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8" w:tplc="33C0C7C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</w:abstractNum>
  <w:abstractNum w:abstractNumId="52" w15:restartNumberingAfterBreak="0">
    <w:nsid w:val="79CD014A"/>
    <w:multiLevelType w:val="hybridMultilevel"/>
    <w:tmpl w:val="3D380FB2"/>
    <w:lvl w:ilvl="0" w:tplc="6748B22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D0328DD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FA3A44A6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1ED638F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212A96C0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DA2A3AAC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34D6833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B1E0798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3C282A84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</w:abstractNum>
  <w:abstractNum w:abstractNumId="53" w15:restartNumberingAfterBreak="0">
    <w:nsid w:val="7D185AB8"/>
    <w:multiLevelType w:val="multilevel"/>
    <w:tmpl w:val="B79682E8"/>
    <w:lvl w:ilvl="0">
      <w:start w:val="3"/>
      <w:numFmt w:val="decimal"/>
      <w:lvlText w:val="%1"/>
      <w:lvlJc w:val="left"/>
      <w:pPr>
        <w:ind w:left="353" w:hanging="25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</w:abstractNum>
  <w:abstractNum w:abstractNumId="54" w15:restartNumberingAfterBreak="0">
    <w:nsid w:val="7DF15032"/>
    <w:multiLevelType w:val="multilevel"/>
    <w:tmpl w:val="991AE05E"/>
    <w:lvl w:ilvl="0">
      <w:start w:val="23"/>
      <w:numFmt w:val="upperLetter"/>
      <w:lvlText w:val="%1"/>
      <w:lvlJc w:val="left"/>
      <w:pPr>
        <w:ind w:left="104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4" w:hanging="500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78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3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5" w:hanging="500"/>
      </w:pPr>
      <w:rPr>
        <w:rFonts w:hint="default"/>
      </w:rPr>
    </w:lvl>
  </w:abstractNum>
  <w:abstractNum w:abstractNumId="55" w15:restartNumberingAfterBreak="0">
    <w:nsid w:val="7F5658D5"/>
    <w:multiLevelType w:val="multilevel"/>
    <w:tmpl w:val="2954E9C0"/>
    <w:lvl w:ilvl="0">
      <w:start w:val="12"/>
      <w:numFmt w:val="upperLetter"/>
      <w:lvlText w:val="%1"/>
      <w:lvlJc w:val="left"/>
      <w:pPr>
        <w:ind w:left="104" w:hanging="4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178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1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2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3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5" w:hanging="434"/>
      </w:pPr>
      <w:rPr>
        <w:rFonts w:hint="default"/>
      </w:rPr>
    </w:lvl>
  </w:abstractNum>
  <w:num w:numId="1">
    <w:abstractNumId w:val="49"/>
  </w:num>
  <w:num w:numId="2">
    <w:abstractNumId w:val="9"/>
  </w:num>
  <w:num w:numId="3">
    <w:abstractNumId w:val="13"/>
  </w:num>
  <w:num w:numId="4">
    <w:abstractNumId w:val="35"/>
  </w:num>
  <w:num w:numId="5">
    <w:abstractNumId w:val="1"/>
  </w:num>
  <w:num w:numId="6">
    <w:abstractNumId w:val="5"/>
  </w:num>
  <w:num w:numId="7">
    <w:abstractNumId w:val="19"/>
  </w:num>
  <w:num w:numId="8">
    <w:abstractNumId w:val="32"/>
  </w:num>
  <w:num w:numId="9">
    <w:abstractNumId w:val="46"/>
  </w:num>
  <w:num w:numId="10">
    <w:abstractNumId w:val="38"/>
  </w:num>
  <w:num w:numId="11">
    <w:abstractNumId w:val="0"/>
  </w:num>
  <w:num w:numId="12">
    <w:abstractNumId w:val="48"/>
  </w:num>
  <w:num w:numId="13">
    <w:abstractNumId w:val="30"/>
  </w:num>
  <w:num w:numId="14">
    <w:abstractNumId w:val="28"/>
  </w:num>
  <w:num w:numId="15">
    <w:abstractNumId w:val="17"/>
  </w:num>
  <w:num w:numId="16">
    <w:abstractNumId w:val="16"/>
  </w:num>
  <w:num w:numId="17">
    <w:abstractNumId w:val="10"/>
  </w:num>
  <w:num w:numId="18">
    <w:abstractNumId w:val="4"/>
  </w:num>
  <w:num w:numId="19">
    <w:abstractNumId w:val="33"/>
  </w:num>
  <w:num w:numId="20">
    <w:abstractNumId w:val="11"/>
  </w:num>
  <w:num w:numId="21">
    <w:abstractNumId w:val="22"/>
  </w:num>
  <w:num w:numId="22">
    <w:abstractNumId w:val="6"/>
  </w:num>
  <w:num w:numId="23">
    <w:abstractNumId w:val="47"/>
  </w:num>
  <w:num w:numId="24">
    <w:abstractNumId w:val="42"/>
  </w:num>
  <w:num w:numId="25">
    <w:abstractNumId w:val="53"/>
  </w:num>
  <w:num w:numId="26">
    <w:abstractNumId w:val="40"/>
  </w:num>
  <w:num w:numId="27">
    <w:abstractNumId w:val="51"/>
  </w:num>
  <w:num w:numId="28">
    <w:abstractNumId w:val="18"/>
  </w:num>
  <w:num w:numId="29">
    <w:abstractNumId w:val="15"/>
  </w:num>
  <w:num w:numId="30">
    <w:abstractNumId w:val="50"/>
  </w:num>
  <w:num w:numId="31">
    <w:abstractNumId w:val="52"/>
  </w:num>
  <w:num w:numId="32">
    <w:abstractNumId w:val="21"/>
  </w:num>
  <w:num w:numId="33">
    <w:abstractNumId w:val="20"/>
  </w:num>
  <w:num w:numId="34">
    <w:abstractNumId w:val="39"/>
  </w:num>
  <w:num w:numId="35">
    <w:abstractNumId w:val="54"/>
  </w:num>
  <w:num w:numId="36">
    <w:abstractNumId w:val="36"/>
  </w:num>
  <w:num w:numId="37">
    <w:abstractNumId w:val="2"/>
  </w:num>
  <w:num w:numId="38">
    <w:abstractNumId w:val="43"/>
  </w:num>
  <w:num w:numId="39">
    <w:abstractNumId w:val="24"/>
  </w:num>
  <w:num w:numId="40">
    <w:abstractNumId w:val="14"/>
  </w:num>
  <w:num w:numId="41">
    <w:abstractNumId w:val="37"/>
  </w:num>
  <w:num w:numId="42">
    <w:abstractNumId w:val="25"/>
  </w:num>
  <w:num w:numId="43">
    <w:abstractNumId w:val="41"/>
  </w:num>
  <w:num w:numId="44">
    <w:abstractNumId w:val="27"/>
  </w:num>
  <w:num w:numId="45">
    <w:abstractNumId w:val="7"/>
  </w:num>
  <w:num w:numId="46">
    <w:abstractNumId w:val="55"/>
  </w:num>
  <w:num w:numId="47">
    <w:abstractNumId w:val="31"/>
  </w:num>
  <w:num w:numId="48">
    <w:abstractNumId w:val="12"/>
  </w:num>
  <w:num w:numId="49">
    <w:abstractNumId w:val="8"/>
  </w:num>
  <w:num w:numId="50">
    <w:abstractNumId w:val="44"/>
  </w:num>
  <w:num w:numId="51">
    <w:abstractNumId w:val="45"/>
  </w:num>
  <w:num w:numId="52">
    <w:abstractNumId w:val="23"/>
  </w:num>
  <w:num w:numId="53">
    <w:abstractNumId w:val="34"/>
  </w:num>
  <w:num w:numId="54">
    <w:abstractNumId w:val="29"/>
  </w:num>
  <w:num w:numId="55">
    <w:abstractNumId w:val="3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2"/>
    <w:rsid w:val="000527A3"/>
    <w:rsid w:val="000968C0"/>
    <w:rsid w:val="000A65D0"/>
    <w:rsid w:val="000D411E"/>
    <w:rsid w:val="000E7CEF"/>
    <w:rsid w:val="001340DF"/>
    <w:rsid w:val="00144AB5"/>
    <w:rsid w:val="00167A9E"/>
    <w:rsid w:val="00182072"/>
    <w:rsid w:val="001F6486"/>
    <w:rsid w:val="00226C41"/>
    <w:rsid w:val="002605A2"/>
    <w:rsid w:val="002A71EC"/>
    <w:rsid w:val="002C6F71"/>
    <w:rsid w:val="003101B9"/>
    <w:rsid w:val="00374F9D"/>
    <w:rsid w:val="003C29CF"/>
    <w:rsid w:val="00416FA8"/>
    <w:rsid w:val="00426C15"/>
    <w:rsid w:val="004B3910"/>
    <w:rsid w:val="00511121"/>
    <w:rsid w:val="005A68D5"/>
    <w:rsid w:val="005C69FA"/>
    <w:rsid w:val="005D6A6A"/>
    <w:rsid w:val="005E78B6"/>
    <w:rsid w:val="00623C8F"/>
    <w:rsid w:val="00654772"/>
    <w:rsid w:val="0068265F"/>
    <w:rsid w:val="006A505C"/>
    <w:rsid w:val="006D228B"/>
    <w:rsid w:val="007046CC"/>
    <w:rsid w:val="007179FD"/>
    <w:rsid w:val="00736F63"/>
    <w:rsid w:val="007E6DB6"/>
    <w:rsid w:val="00816B5D"/>
    <w:rsid w:val="0082457C"/>
    <w:rsid w:val="008A2FB3"/>
    <w:rsid w:val="008E4EBF"/>
    <w:rsid w:val="009629F1"/>
    <w:rsid w:val="0098289A"/>
    <w:rsid w:val="00993590"/>
    <w:rsid w:val="00A47998"/>
    <w:rsid w:val="00A76845"/>
    <w:rsid w:val="00AC426C"/>
    <w:rsid w:val="00B10374"/>
    <w:rsid w:val="00B826FD"/>
    <w:rsid w:val="00BA7BC3"/>
    <w:rsid w:val="00BC03BA"/>
    <w:rsid w:val="00C21CA8"/>
    <w:rsid w:val="00C94402"/>
    <w:rsid w:val="00D07778"/>
    <w:rsid w:val="00D173C2"/>
    <w:rsid w:val="00D94A6C"/>
    <w:rsid w:val="00E37BA0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3A8CF0-9287-42E7-B551-B10F1137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  <w:ind w:left="824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7A5012F2.dotm</Template>
  <TotalTime>8</TotalTime>
  <Pages>8</Pages>
  <Words>1934</Words>
  <Characters>10179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Nurit Oren</cp:lastModifiedBy>
  <cp:revision>10</cp:revision>
  <dcterms:created xsi:type="dcterms:W3CDTF">2016-11-17T23:48:00Z</dcterms:created>
  <dcterms:modified xsi:type="dcterms:W3CDTF">2016-11-17T23:56:00Z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2016-11-11T00:00:00Z</vt:filetime>
  </property>
</Properties>
</file>