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3D" w:rsidRPr="00EC139D" w:rsidRDefault="00EC139D">
      <w:pPr>
        <w:tabs>
          <w:tab w:val="left" w:pos="14254"/>
        </w:tabs>
        <w:spacing w:before="55"/>
        <w:ind w:left="2015"/>
        <w:rPr>
          <w:rFonts w:ascii="Arial Black" w:eastAsia="Arial" w:hAnsi="Arial Black" w:cs="Arial"/>
          <w:sz w:val="24"/>
          <w:szCs w:val="24"/>
        </w:rPr>
      </w:pPr>
      <w:r w:rsidRPr="00EC139D">
        <w:rPr>
          <w:rFonts w:ascii="Arial Black" w:hAnsi="Arial Black"/>
          <w:b/>
          <w:spacing w:val="-1"/>
          <w:sz w:val="24"/>
        </w:rPr>
        <w:t>Northville Public Schools</w:t>
      </w:r>
      <w:r w:rsidR="00225623" w:rsidRPr="00EC139D">
        <w:rPr>
          <w:rFonts w:ascii="Arial Black" w:hAnsi="Arial Black"/>
          <w:b/>
          <w:spacing w:val="-1"/>
          <w:sz w:val="24"/>
        </w:rPr>
        <w:t>: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pacing w:val="-1"/>
          <w:sz w:val="24"/>
        </w:rPr>
        <w:t>Second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pacing w:val="-1"/>
          <w:sz w:val="24"/>
        </w:rPr>
        <w:t xml:space="preserve">Grade </w:t>
      </w:r>
      <w:r w:rsidR="00225623" w:rsidRPr="00EC139D">
        <w:rPr>
          <w:rFonts w:ascii="Arial Black" w:hAnsi="Arial Black"/>
          <w:b/>
          <w:sz w:val="24"/>
        </w:rPr>
        <w:t>­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z w:val="24"/>
        </w:rPr>
        <w:t>REACH</w:t>
      </w:r>
      <w:r w:rsidR="00225623" w:rsidRPr="00EC139D">
        <w:rPr>
          <w:rFonts w:ascii="Arial Black" w:hAnsi="Arial Black"/>
          <w:b/>
          <w:spacing w:val="-1"/>
          <w:sz w:val="24"/>
        </w:rPr>
        <w:t xml:space="preserve"> </w:t>
      </w:r>
      <w:r w:rsidR="00225623" w:rsidRPr="00EC139D">
        <w:rPr>
          <w:rFonts w:ascii="Arial Black" w:hAnsi="Arial Black"/>
          <w:b/>
          <w:sz w:val="24"/>
        </w:rPr>
        <w:t>ESL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pacing w:val="-1"/>
          <w:sz w:val="24"/>
        </w:rPr>
        <w:t>CURRICULUM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z w:val="24"/>
        </w:rPr>
        <w:t>MAP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z w:val="24"/>
        </w:rPr>
        <w:t>­</w:t>
      </w:r>
      <w:r w:rsidR="00225623" w:rsidRPr="00EC139D">
        <w:rPr>
          <w:rFonts w:ascii="Arial Black" w:hAnsi="Arial Black"/>
          <w:b/>
          <w:spacing w:val="-2"/>
          <w:sz w:val="24"/>
        </w:rPr>
        <w:t xml:space="preserve"> </w:t>
      </w:r>
      <w:r w:rsidR="00225623" w:rsidRPr="00EC139D">
        <w:rPr>
          <w:rFonts w:ascii="Arial Black" w:hAnsi="Arial Black"/>
          <w:b/>
          <w:spacing w:val="-1"/>
          <w:sz w:val="24"/>
        </w:rPr>
        <w:t xml:space="preserve">Volume </w:t>
      </w:r>
      <w:r w:rsidR="00225623" w:rsidRPr="00EC139D">
        <w:rPr>
          <w:rFonts w:ascii="Arial Black" w:hAnsi="Arial Black"/>
          <w:b/>
          <w:sz w:val="24"/>
        </w:rPr>
        <w:t>1</w:t>
      </w:r>
      <w:r w:rsidR="00225623" w:rsidRPr="00EC139D">
        <w:rPr>
          <w:rFonts w:ascii="Arial Black" w:hAnsi="Arial Black"/>
          <w:b/>
          <w:sz w:val="24"/>
        </w:rPr>
        <w:tab/>
      </w:r>
      <w:r w:rsidRPr="00EC139D">
        <w:rPr>
          <w:rFonts w:ascii="Arial Black" w:hAnsi="Arial Black"/>
          <w:sz w:val="24"/>
        </w:rPr>
        <w:t>11/17/16</w:t>
      </w:r>
    </w:p>
    <w:tbl>
      <w:tblPr>
        <w:tblStyle w:val="TableNormal1"/>
        <w:tblW w:w="18888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888"/>
        <w:gridCol w:w="1440"/>
        <w:gridCol w:w="2520"/>
        <w:gridCol w:w="2610"/>
        <w:gridCol w:w="3060"/>
        <w:gridCol w:w="5310"/>
        <w:gridCol w:w="3060"/>
      </w:tblGrid>
      <w:tr w:rsidR="00F43B7D" w:rsidTr="003308C1">
        <w:trPr>
          <w:trHeight w:hRule="exact" w:val="1830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F43B7D" w:rsidRDefault="00F43B7D" w:rsidP="00917527">
            <w:pPr>
              <w:pStyle w:val="TableParagraph"/>
              <w:spacing w:before="8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Unit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Study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F43B7D" w:rsidRPr="00DF169E" w:rsidRDefault="00F43B7D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169E">
              <w:rPr>
                <w:rFonts w:ascii="Times New Roman"/>
                <w:b/>
                <w:spacing w:val="-1"/>
              </w:rPr>
              <w:t>Unit/Content</w:t>
            </w:r>
          </w:p>
          <w:p w:rsidR="00F43B7D" w:rsidRPr="00DF169E" w:rsidRDefault="00F43B7D">
            <w:pPr>
              <w:pStyle w:val="TableParagraph"/>
              <w:spacing w:before="8" w:line="254" w:lineRule="auto"/>
              <w:ind w:left="149" w:right="158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DF169E">
              <w:rPr>
                <w:rFonts w:ascii="Times New Roman"/>
                <w:spacing w:val="-1"/>
              </w:rPr>
              <w:t>What topics will be taught and learned?</w:t>
            </w:r>
            <w:r w:rsidRPr="00DF169E">
              <w:rPr>
                <w:rFonts w:ascii="Times New Roman"/>
                <w:spacing w:val="28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What is the essential vocabulary for the</w:t>
            </w:r>
            <w:r w:rsidRPr="00DF169E">
              <w:rPr>
                <w:rFonts w:ascii="Times New Roman"/>
                <w:spacing w:val="28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unit?</w:t>
            </w:r>
            <w:r w:rsidRPr="00DF169E">
              <w:rPr>
                <w:rFonts w:ascii="Times New Roman"/>
                <w:spacing w:val="39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What do students need to know?</w:t>
            </w:r>
          </w:p>
          <w:p w:rsidR="00F43B7D" w:rsidRPr="00DF169E" w:rsidRDefault="00F43B7D">
            <w:pPr>
              <w:pStyle w:val="TableParagraph"/>
              <w:spacing w:before="4"/>
              <w:rPr>
                <w:rFonts w:ascii="Arial" w:eastAsia="Arial" w:hAnsi="Arial" w:cs="Arial"/>
                <w:i/>
                <w:szCs w:val="17"/>
              </w:rPr>
            </w:pPr>
          </w:p>
          <w:p w:rsidR="00F43B7D" w:rsidRPr="00DF169E" w:rsidRDefault="00F43B7D">
            <w:pPr>
              <w:pStyle w:val="TableParagraph"/>
              <w:tabs>
                <w:tab w:val="left" w:pos="812"/>
              </w:tabs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DF169E">
              <w:rPr>
                <w:rFonts w:ascii="Times New Roman"/>
                <w:b/>
                <w:spacing w:val="-1"/>
              </w:rPr>
              <w:t>Topic</w:t>
            </w:r>
            <w:r w:rsidRPr="00DF169E">
              <w:rPr>
                <w:rFonts w:ascii="Times New Roman"/>
                <w:b/>
                <w:spacing w:val="-1"/>
              </w:rPr>
              <w:tab/>
              <w:t xml:space="preserve">       Vocabulary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F43B7D" w:rsidRPr="00DF169E" w:rsidRDefault="00F43B7D">
            <w:pPr>
              <w:pStyle w:val="TableParagraph"/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169E">
              <w:rPr>
                <w:rFonts w:ascii="Times New Roman"/>
                <w:b/>
                <w:spacing w:val="-1"/>
              </w:rPr>
              <w:t>Skills</w:t>
            </w:r>
          </w:p>
          <w:p w:rsidR="00F43B7D" w:rsidRPr="00DF169E" w:rsidRDefault="00F43B7D">
            <w:pPr>
              <w:pStyle w:val="TableParagraph"/>
              <w:spacing w:before="8" w:line="254" w:lineRule="auto"/>
              <w:ind w:left="164" w:right="174" w:firstLine="12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F169E">
              <w:rPr>
                <w:rFonts w:ascii="Times New Roman"/>
                <w:spacing w:val="-1"/>
              </w:rPr>
              <w:t>What do students</w:t>
            </w:r>
            <w:r w:rsidRPr="00DF169E">
              <w:rPr>
                <w:rFonts w:ascii="Times New Roman"/>
                <w:spacing w:val="24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have to be able to</w:t>
            </w:r>
            <w:r w:rsidRPr="00DF169E">
              <w:rPr>
                <w:rFonts w:ascii="Times New Roman"/>
                <w:spacing w:val="26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do related to the</w:t>
            </w:r>
            <w:r w:rsidRPr="00DF169E">
              <w:rPr>
                <w:rFonts w:ascii="Times New Roman"/>
                <w:spacing w:val="25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content?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F43B7D" w:rsidRPr="00DF169E" w:rsidRDefault="00F43B7D" w:rsidP="00917527">
            <w:pPr>
              <w:pStyle w:val="TableParagraph"/>
              <w:spacing w:before="8" w:line="247" w:lineRule="auto"/>
              <w:ind w:left="180" w:right="222" w:hanging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169E">
              <w:rPr>
                <w:rFonts w:ascii="Times New Roman"/>
                <w:b/>
                <w:spacing w:val="-1"/>
              </w:rPr>
              <w:t>Essential</w:t>
            </w:r>
            <w:r w:rsidRPr="00DF169E">
              <w:rPr>
                <w:rFonts w:ascii="Times New Roman"/>
                <w:b/>
                <w:spacing w:val="27"/>
              </w:rPr>
              <w:t xml:space="preserve"> </w:t>
            </w:r>
            <w:r w:rsidRPr="00DF169E">
              <w:rPr>
                <w:rFonts w:ascii="Times New Roman"/>
                <w:b/>
                <w:spacing w:val="-1"/>
              </w:rPr>
              <w:t>Questions</w:t>
            </w:r>
          </w:p>
          <w:p w:rsidR="00F43B7D" w:rsidRPr="00DF169E" w:rsidRDefault="00F43B7D">
            <w:pPr>
              <w:pStyle w:val="TableParagraph"/>
              <w:spacing w:line="254" w:lineRule="auto"/>
              <w:ind w:left="118" w:right="146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F169E">
              <w:rPr>
                <w:rFonts w:ascii="Times New Roman"/>
                <w:spacing w:val="-1"/>
              </w:rPr>
              <w:t>What are the fundamental,</w:t>
            </w:r>
            <w:r w:rsidRPr="00DF169E">
              <w:rPr>
                <w:rFonts w:ascii="Times New Roman"/>
                <w:spacing w:val="25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enduring questions that</w:t>
            </w:r>
            <w:r w:rsidRPr="00DF169E">
              <w:rPr>
                <w:rFonts w:ascii="Times New Roman"/>
                <w:spacing w:val="24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will guide study and</w:t>
            </w:r>
            <w:r w:rsidRPr="00DF169E">
              <w:rPr>
                <w:rFonts w:ascii="Times New Roman"/>
                <w:spacing w:val="25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instruction?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F43B7D" w:rsidRPr="00DF169E" w:rsidRDefault="00F43B7D">
            <w:pPr>
              <w:pStyle w:val="TableParagraph"/>
              <w:spacing w:before="8"/>
              <w:ind w:right="2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169E">
              <w:rPr>
                <w:rFonts w:ascii="Times New Roman"/>
                <w:b/>
                <w:spacing w:val="-1"/>
              </w:rPr>
              <w:t>Resources</w:t>
            </w:r>
          </w:p>
          <w:p w:rsidR="00F43B7D" w:rsidRPr="00DF169E" w:rsidRDefault="00F43B7D">
            <w:pPr>
              <w:pStyle w:val="TableParagraph"/>
              <w:spacing w:before="8" w:line="254" w:lineRule="auto"/>
              <w:ind w:left="373" w:right="379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F169E">
              <w:rPr>
                <w:rFonts w:ascii="Times New Roman"/>
                <w:spacing w:val="-1"/>
              </w:rPr>
              <w:t>What materials, texts, videos, Internet,</w:t>
            </w:r>
            <w:r w:rsidRPr="00DF169E">
              <w:rPr>
                <w:rFonts w:ascii="Times New Roman"/>
                <w:spacing w:val="26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software, or human resources support</w:t>
            </w:r>
            <w:r w:rsidRPr="00DF169E">
              <w:rPr>
                <w:rFonts w:ascii="Times New Roman"/>
                <w:spacing w:val="26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instruction?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F43B7D" w:rsidRPr="00DF169E" w:rsidRDefault="00F43B7D">
            <w:pPr>
              <w:pStyle w:val="TableParagraph"/>
              <w:spacing w:before="8"/>
              <w:ind w:right="2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169E">
              <w:rPr>
                <w:rFonts w:ascii="Times New Roman"/>
                <w:b/>
                <w:spacing w:val="-1"/>
              </w:rPr>
              <w:t>Assessment</w:t>
            </w:r>
          </w:p>
          <w:p w:rsidR="00F43B7D" w:rsidRPr="00DF169E" w:rsidRDefault="00F43B7D">
            <w:pPr>
              <w:pStyle w:val="TableParagraph"/>
              <w:spacing w:before="8" w:line="254" w:lineRule="auto"/>
              <w:ind w:left="178" w:right="193" w:firstLine="1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F169E">
              <w:rPr>
                <w:rFonts w:ascii="Times New Roman"/>
                <w:spacing w:val="-1"/>
              </w:rPr>
              <w:t>What evidence</w:t>
            </w:r>
            <w:r w:rsidRPr="00DF169E">
              <w:rPr>
                <w:rFonts w:ascii="Times New Roman"/>
                <w:spacing w:val="23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(products and/or</w:t>
            </w:r>
            <w:r w:rsidRPr="00DF169E">
              <w:rPr>
                <w:rFonts w:ascii="Times New Roman"/>
                <w:spacing w:val="23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performances/ will be</w:t>
            </w:r>
            <w:r w:rsidRPr="00DF169E">
              <w:rPr>
                <w:rFonts w:ascii="Times New Roman"/>
                <w:spacing w:val="24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collected to establish</w:t>
            </w:r>
            <w:r w:rsidRPr="00DF169E">
              <w:rPr>
                <w:rFonts w:ascii="Times New Roman"/>
                <w:spacing w:val="24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that the Content and</w:t>
            </w:r>
            <w:r w:rsidRPr="00DF169E">
              <w:rPr>
                <w:rFonts w:ascii="Times New Roman"/>
                <w:spacing w:val="25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Skills have been</w:t>
            </w:r>
            <w:r w:rsidRPr="00DF169E">
              <w:rPr>
                <w:rFonts w:ascii="Times New Roman"/>
                <w:spacing w:val="24"/>
              </w:rPr>
              <w:t xml:space="preserve"> </w:t>
            </w:r>
            <w:r w:rsidRPr="00DF169E">
              <w:rPr>
                <w:rFonts w:ascii="Times New Roman"/>
                <w:spacing w:val="-1"/>
              </w:rPr>
              <w:t>learned?</w:t>
            </w:r>
          </w:p>
        </w:tc>
      </w:tr>
      <w:tr w:rsidR="00F43B7D" w:rsidTr="003308C1">
        <w:trPr>
          <w:trHeight w:hRule="exact" w:val="8655"/>
        </w:trPr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F43B7D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F43B7D" w:rsidRPr="00E52FC8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1</w:t>
            </w:r>
          </w:p>
          <w:p w:rsidR="00F43B7D" w:rsidRPr="00E52FC8" w:rsidRDefault="00F43B7D">
            <w:pPr>
              <w:pStyle w:val="TableParagraph"/>
              <w:spacing w:before="9"/>
              <w:rPr>
                <w:rFonts w:ascii="Arial" w:eastAsia="Arial" w:hAnsi="Arial" w:cs="Arial"/>
                <w:b/>
                <w:i/>
                <w:szCs w:val="21"/>
              </w:rPr>
            </w:pPr>
          </w:p>
          <w:p w:rsidR="00F43B7D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</w:rPr>
              <w:t>Community</w:t>
            </w:r>
          </w:p>
          <w:p w:rsidR="00F43B7D" w:rsidRPr="00E63EF2" w:rsidRDefault="00F43B7D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F43B7D" w:rsidRPr="00E63EF2" w:rsidRDefault="00F43B7D" w:rsidP="00917527">
            <w:pPr>
              <w:pStyle w:val="TableParagraph"/>
              <w:tabs>
                <w:tab w:val="left" w:pos="1080"/>
              </w:tabs>
              <w:spacing w:line="250" w:lineRule="auto"/>
              <w:ind w:left="104" w:right="239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</w:rPr>
              <w:t>Focus: People</w:t>
            </w:r>
            <w:r w:rsidRPr="00E63EF2">
              <w:rPr>
                <w:rFonts w:ascii="Times New Roman"/>
                <w:b/>
                <w:spacing w:val="26"/>
              </w:rPr>
              <w:t xml:space="preserve"> </w:t>
            </w:r>
            <w:r w:rsidRPr="00E63EF2">
              <w:rPr>
                <w:rFonts w:ascii="Times New Roman"/>
                <w:b/>
                <w:spacing w:val="-1"/>
              </w:rPr>
              <w:t xml:space="preserve">in </w:t>
            </w:r>
            <w:r w:rsidRPr="00E63EF2">
              <w:rPr>
                <w:rFonts w:ascii="Times New Roman"/>
                <w:b/>
              </w:rPr>
              <w:t>a</w:t>
            </w:r>
            <w:r w:rsidRPr="00E63EF2">
              <w:rPr>
                <w:rFonts w:ascii="Times New Roman"/>
                <w:b/>
                <w:spacing w:val="21"/>
              </w:rPr>
              <w:t xml:space="preserve"> </w:t>
            </w:r>
            <w:r w:rsidRPr="00E63EF2">
              <w:rPr>
                <w:rFonts w:ascii="Times New Roman"/>
                <w:b/>
                <w:spacing w:val="-1"/>
              </w:rPr>
              <w:t>Community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8C1" w:rsidRPr="00E63EF2" w:rsidRDefault="00F43B7D">
            <w:pPr>
              <w:pStyle w:val="TableParagraph"/>
              <w:spacing w:line="250" w:lineRule="auto"/>
              <w:ind w:left="104" w:right="153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Key Words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: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cook, jobs,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teacher,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doctor, nurse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3308C1" w:rsidRPr="00E63EF2" w:rsidRDefault="003308C1">
            <w:pPr>
              <w:pStyle w:val="TableParagraph"/>
              <w:spacing w:line="250" w:lineRule="auto"/>
              <w:ind w:left="104" w:right="153"/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</w:pPr>
          </w:p>
          <w:p w:rsidR="00F43B7D" w:rsidRPr="00E63EF2" w:rsidRDefault="00F43B7D">
            <w:pPr>
              <w:pStyle w:val="TableParagraph"/>
              <w:spacing w:line="250" w:lineRule="auto"/>
              <w:ind w:left="104" w:right="15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Academic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Vocab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: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belong, care,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neighbor,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build,</w:t>
            </w:r>
            <w:r w:rsidRPr="00E63EF2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community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Basic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pacing w:val="22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Vocab:</w:t>
            </w:r>
            <w:r w:rsidRPr="00E63EF2">
              <w:rPr>
                <w:rFonts w:ascii="Times New Roman" w:eastAsia="Times New Roman" w:hAnsi="Times New Roman" w:cs="Times New Roman"/>
                <w:b/>
                <w:bCs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bank, fire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community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youth center,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police</w:t>
            </w:r>
            <w:r w:rsidRPr="00E63EF2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 post</w:t>
            </w:r>
            <w:r w:rsidRPr="00E63EF2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dentist’s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restaurant,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gas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supermarket,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hospital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B7D" w:rsidRPr="00E63EF2" w:rsidRDefault="00F43B7D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63EF2">
              <w:rPr>
                <w:rFonts w:ascii="Times New Roman"/>
                <w:b/>
                <w:spacing w:val="23"/>
              </w:rPr>
              <w:t xml:space="preserve"> </w:t>
            </w:r>
            <w:r w:rsidRPr="00E63EF2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F43B7D" w:rsidRPr="00E63EF2" w:rsidRDefault="00F43B7D">
            <w:pPr>
              <w:pStyle w:val="TableParagraph"/>
              <w:spacing w:line="250" w:lineRule="auto"/>
              <w:ind w:left="104" w:right="418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­Give</w:t>
            </w:r>
            <w:r w:rsidRPr="00E63EF2">
              <w:rPr>
                <w:rFonts w:ascii="Times New Roman" w:hAnsi="Times New Roman"/>
                <w:spacing w:val="22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information</w:t>
            </w:r>
          </w:p>
          <w:p w:rsidR="00F43B7D" w:rsidRPr="00E63EF2" w:rsidRDefault="00F43B7D">
            <w:pPr>
              <w:pStyle w:val="TableParagraph"/>
              <w:spacing w:line="250" w:lineRule="auto"/>
              <w:ind w:left="104" w:right="407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­Ask for</w:t>
            </w:r>
            <w:r w:rsidRPr="00E63EF2">
              <w:rPr>
                <w:rFonts w:ascii="Times New Roman" w:hAnsi="Times New Roman"/>
                <w:spacing w:val="25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Information</w:t>
            </w: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­Nouns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4" w:right="279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­Singular and</w:t>
            </w:r>
            <w:r w:rsidRPr="00E63EF2">
              <w:rPr>
                <w:rFonts w:ascii="Times New Roman" w:hAnsi="Times New Roman"/>
                <w:spacing w:val="25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Plural Nouns</w:t>
            </w: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­Stay on Topic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4" w:right="462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­Relate to</w:t>
            </w:r>
            <w:r w:rsidRPr="00E63EF2">
              <w:rPr>
                <w:rFonts w:ascii="Times New Roman" w:hAnsi="Times New Roman"/>
                <w:spacing w:val="24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Personal</w:t>
            </w:r>
            <w:r w:rsidRPr="00E63EF2">
              <w:rPr>
                <w:rFonts w:ascii="Times New Roman" w:hAnsi="Times New Roman"/>
                <w:spacing w:val="24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Experience</w:t>
            </w: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­Stay on Topic</w:t>
            </w:r>
          </w:p>
          <w:p w:rsidR="00F43B7D" w:rsidRPr="00E63EF2" w:rsidRDefault="00F43B7D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F43B7D" w:rsidRPr="00E63EF2" w:rsidRDefault="00F43B7D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63EF2">
              <w:rPr>
                <w:rFonts w:ascii="Times New Roman"/>
                <w:b/>
                <w:spacing w:val="23"/>
              </w:rPr>
              <w:t xml:space="preserve"> </w:t>
            </w:r>
            <w:r w:rsidRPr="00E63EF2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F43B7D" w:rsidRPr="00E63EF2" w:rsidRDefault="00F43B7D">
            <w:pPr>
              <w:pStyle w:val="TableParagraph"/>
              <w:spacing w:line="250" w:lineRule="auto"/>
              <w:ind w:left="104" w:right="601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­Plan and</w:t>
            </w:r>
            <w:r w:rsidRPr="00E63EF2">
              <w:rPr>
                <w:rFonts w:ascii="Times New Roman" w:hAnsi="Times New Roman"/>
                <w:spacing w:val="24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Monitor</w:t>
            </w: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­Character</w:t>
            </w:r>
          </w:p>
          <w:p w:rsidR="00F43B7D" w:rsidRPr="00E63EF2" w:rsidRDefault="00F43B7D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­Text Structure</w:t>
            </w:r>
          </w:p>
          <w:p w:rsidR="00F43B7D" w:rsidRPr="00E63EF2" w:rsidRDefault="00F43B7D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F43B7D" w:rsidRPr="00E63EF2" w:rsidRDefault="00F43B7D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­Intonation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­Accuracy and</w:t>
            </w:r>
            <w:r w:rsidRPr="00E63EF2">
              <w:rPr>
                <w:rFonts w:ascii="Times New Roman" w:hAnsi="Times New Roman"/>
                <w:spacing w:val="25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Rate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4" w:right="22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­Daily writing</w:t>
            </w:r>
            <w:r w:rsidRPr="00E63EF2">
              <w:rPr>
                <w:rFonts w:ascii="Times New Roman" w:hAnsi="Times New Roman"/>
                <w:spacing w:val="25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tasks</w:t>
            </w: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4" w:right="595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­Realistic</w:t>
            </w:r>
            <w:r w:rsidRPr="00E63EF2">
              <w:rPr>
                <w:rFonts w:ascii="Times New Roman" w:hAnsi="Times New Roman"/>
                <w:spacing w:val="24"/>
              </w:rPr>
              <w:t xml:space="preserve"> </w:t>
            </w:r>
            <w:r w:rsidRPr="00E63EF2">
              <w:rPr>
                <w:rFonts w:ascii="Times New Roman" w:hAnsi="Times New Roman"/>
                <w:spacing w:val="-1"/>
              </w:rPr>
              <w:t>Fiction</w:t>
            </w:r>
          </w:p>
          <w:p w:rsidR="00F43B7D" w:rsidRPr="00E63EF2" w:rsidRDefault="00F43B7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E63EF2">
              <w:rPr>
                <w:rFonts w:ascii="Times New Roman" w:hAnsi="Times New Roman"/>
                <w:spacing w:val="-1"/>
              </w:rPr>
              <w:t>Photo­Essay</w:t>
            </w:r>
            <w:proofErr w:type="spellEnd"/>
            <w:r w:rsidRPr="00E63EF2">
              <w:rPr>
                <w:rFonts w:ascii="Times New Roman" w:hAnsi="Times New Roman"/>
                <w:spacing w:val="-1"/>
              </w:rPr>
              <w:t xml:space="preserve"> or brochure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B7D" w:rsidRPr="00E63EF2" w:rsidRDefault="00F43B7D" w:rsidP="00917527">
            <w:pPr>
              <w:pStyle w:val="TableParagraph"/>
              <w:spacing w:line="250" w:lineRule="auto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What is</w:t>
            </w:r>
            <w:r w:rsidRPr="00E63EF2">
              <w:rPr>
                <w:rFonts w:ascii="Times New Roman"/>
              </w:rPr>
              <w:t xml:space="preserve"> a</w:t>
            </w:r>
            <w:r w:rsidRPr="00E63EF2">
              <w:rPr>
                <w:rFonts w:ascii="Times New Roman"/>
                <w:spacing w:val="22"/>
              </w:rPr>
              <w:t xml:space="preserve"> </w:t>
            </w:r>
            <w:r w:rsidRPr="00E63EF2">
              <w:rPr>
                <w:rFonts w:ascii="Times New Roman"/>
                <w:spacing w:val="-1"/>
              </w:rPr>
              <w:t>community?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Part 1:</w:t>
            </w:r>
          </w:p>
          <w:p w:rsidR="00F43B7D" w:rsidRPr="00E63EF2" w:rsidRDefault="00F43B7D" w:rsidP="000C51DF">
            <w:pPr>
              <w:pStyle w:val="TableParagraph"/>
              <w:spacing w:before="10" w:line="250" w:lineRule="auto"/>
              <w:ind w:left="103" w:right="132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Who makes</w:t>
            </w:r>
            <w:r w:rsidRPr="00E63EF2">
              <w:rPr>
                <w:rFonts w:ascii="Times New Roman"/>
              </w:rPr>
              <w:t xml:space="preserve"> a</w:t>
            </w:r>
            <w:r w:rsidRPr="00E63EF2">
              <w:rPr>
                <w:rFonts w:ascii="Times New Roman"/>
                <w:spacing w:val="23"/>
              </w:rPr>
              <w:t xml:space="preserve"> </w:t>
            </w:r>
            <w:r w:rsidRPr="00E63EF2">
              <w:rPr>
                <w:rFonts w:ascii="Times New Roman"/>
                <w:spacing w:val="-1"/>
              </w:rPr>
              <w:t>community work?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B7D" w:rsidRPr="00E63EF2" w:rsidRDefault="00F43B7D" w:rsidP="00D22118">
            <w:pPr>
              <w:pStyle w:val="TableParagraph"/>
              <w:spacing w:line="250" w:lineRule="auto"/>
              <w:ind w:right="1156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Quinito’s</w:t>
            </w:r>
            <w:proofErr w:type="spellEnd"/>
            <w:r w:rsidRPr="00E63EF2">
              <w:rPr>
                <w:rFonts w:ascii="Times New Roman" w:eastAsia="Times New Roman" w:hAnsi="Times New Roman" w:cs="Times New Roman"/>
                <w:szCs w:val="20"/>
                <w:u w:val="single" w:color="00000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Neighborhood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(student book)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spacing w:line="250" w:lineRule="auto"/>
              <w:ind w:left="103"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  <w:u w:val="single" w:color="000000"/>
              </w:rPr>
              <w:t>Working Her Way Around the World</w:t>
            </w:r>
            <w:r w:rsidRPr="00E63EF2">
              <w:rPr>
                <w:rFonts w:ascii="Times New Roman"/>
                <w:spacing w:val="29"/>
              </w:rPr>
              <w:t xml:space="preserve"> </w:t>
            </w:r>
            <w:r w:rsidRPr="00E63EF2">
              <w:rPr>
                <w:rFonts w:ascii="Times New Roman"/>
                <w:spacing w:val="-1"/>
              </w:rPr>
              <w:t>(student book)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spacing w:line="250" w:lineRule="auto"/>
              <w:ind w:left="103" w:right="785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T2a­T32h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Practice Masters:</w:t>
            </w:r>
          </w:p>
          <w:p w:rsidR="005C5A5F" w:rsidRDefault="00F43B7D">
            <w:pPr>
              <w:pStyle w:val="TableParagraph"/>
              <w:spacing w:before="10" w:line="250" w:lineRule="auto"/>
              <w:ind w:left="103" w:right="957"/>
              <w:rPr>
                <w:rFonts w:ascii="Times New Roman"/>
                <w:spacing w:val="26"/>
              </w:rPr>
            </w:pPr>
            <w:r w:rsidRPr="00E63EF2">
              <w:rPr>
                <w:rFonts w:ascii="Times New Roman"/>
                <w:spacing w:val="-1"/>
              </w:rPr>
              <w:t>1.1: What is</w:t>
            </w:r>
            <w:r w:rsidRPr="00E63EF2">
              <w:rPr>
                <w:rFonts w:ascii="Times New Roman"/>
              </w:rPr>
              <w:t xml:space="preserve"> a</w:t>
            </w:r>
            <w:r w:rsidRPr="00E63EF2">
              <w:rPr>
                <w:rFonts w:ascii="Times New Roman"/>
                <w:spacing w:val="-1"/>
              </w:rPr>
              <w:t xml:space="preserve"> community?</w:t>
            </w:r>
            <w:r w:rsidRPr="00E63EF2">
              <w:rPr>
                <w:rFonts w:ascii="Times New Roman"/>
                <w:spacing w:val="26"/>
              </w:rPr>
              <w:t xml:space="preserve"> 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3" w:right="957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1.2: Character</w:t>
            </w:r>
          </w:p>
          <w:p w:rsidR="00F43B7D" w:rsidRPr="00E63EF2" w:rsidRDefault="00F43B7D">
            <w:pPr>
              <w:pStyle w:val="ListParagraph"/>
              <w:numPr>
                <w:ilvl w:val="1"/>
                <w:numId w:val="43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</w:rPr>
              <w:t>:</w:t>
            </w:r>
            <w:r w:rsidRPr="00E63EF2">
              <w:rPr>
                <w:rFonts w:ascii="Times New Roman"/>
                <w:spacing w:val="-1"/>
              </w:rPr>
              <w:t xml:space="preserve"> On the Job</w:t>
            </w:r>
          </w:p>
          <w:p w:rsidR="005C5A5F" w:rsidRPr="005C5A5F" w:rsidRDefault="00F43B7D">
            <w:pPr>
              <w:pStyle w:val="ListParagraph"/>
              <w:numPr>
                <w:ilvl w:val="1"/>
                <w:numId w:val="43"/>
              </w:numPr>
              <w:tabs>
                <w:tab w:val="left" w:pos="354"/>
              </w:tabs>
              <w:spacing w:before="10" w:line="250" w:lineRule="auto"/>
              <w:ind w:right="801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proofErr w:type="spellStart"/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Quinito’s</w:t>
            </w:r>
            <w:proofErr w:type="spellEnd"/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Neighborhood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</w:p>
          <w:p w:rsidR="00F43B7D" w:rsidRPr="00E63EF2" w:rsidRDefault="00F43B7D" w:rsidP="005C5A5F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801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1.5: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A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Walk in the Park</w:t>
            </w:r>
          </w:p>
          <w:p w:rsidR="00F43B7D" w:rsidRPr="00E63EF2" w:rsidRDefault="00F43B7D">
            <w:pPr>
              <w:pStyle w:val="ListParagraph"/>
              <w:numPr>
                <w:ilvl w:val="1"/>
                <w:numId w:val="42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proofErr w:type="spellStart"/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Quinito’s</w:t>
            </w:r>
            <w:proofErr w:type="spellEnd"/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Neighborhood</w:t>
            </w:r>
          </w:p>
          <w:p w:rsidR="00F43B7D" w:rsidRPr="00E63EF2" w:rsidRDefault="00F43B7D">
            <w:pPr>
              <w:pStyle w:val="ListParagraph"/>
              <w:numPr>
                <w:ilvl w:val="1"/>
                <w:numId w:val="42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proofErr w:type="spellStart"/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Quinito’s</w:t>
            </w:r>
            <w:proofErr w:type="spellEnd"/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Neighborhood</w:t>
            </w:r>
          </w:p>
          <w:p w:rsidR="00F43B7D" w:rsidRPr="00E63EF2" w:rsidRDefault="00F43B7D">
            <w:pPr>
              <w:pStyle w:val="ListParagraph"/>
              <w:numPr>
                <w:ilvl w:val="1"/>
                <w:numId w:val="42"/>
              </w:numPr>
              <w:tabs>
                <w:tab w:val="left" w:pos="354"/>
              </w:tabs>
              <w:spacing w:before="10" w:line="250" w:lineRule="auto"/>
              <w:ind w:right="31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</w:rPr>
              <w:t>:</w:t>
            </w:r>
            <w:r w:rsidRPr="00E63EF2">
              <w:rPr>
                <w:rFonts w:ascii="Times New Roman"/>
                <w:spacing w:val="-1"/>
              </w:rPr>
              <w:t xml:space="preserve"> Working Her Way Around the</w:t>
            </w:r>
            <w:r w:rsidRPr="00E63EF2">
              <w:rPr>
                <w:rFonts w:ascii="Times New Roman"/>
                <w:spacing w:val="28"/>
              </w:rPr>
              <w:t xml:space="preserve"> </w:t>
            </w:r>
            <w:r w:rsidRPr="00E63EF2">
              <w:rPr>
                <w:rFonts w:ascii="Times New Roman"/>
                <w:spacing w:val="-1"/>
              </w:rPr>
              <w:t>World</w:t>
            </w:r>
          </w:p>
          <w:p w:rsidR="00F43B7D" w:rsidRPr="00E63EF2" w:rsidRDefault="00F43B7D">
            <w:pPr>
              <w:pStyle w:val="ListParagraph"/>
              <w:numPr>
                <w:ilvl w:val="1"/>
                <w:numId w:val="42"/>
              </w:numPr>
              <w:tabs>
                <w:tab w:val="left" w:pos="354"/>
              </w:tabs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</w:rPr>
              <w:t>:</w:t>
            </w:r>
            <w:r w:rsidRPr="00E63EF2">
              <w:rPr>
                <w:rFonts w:ascii="Times New Roman"/>
                <w:spacing w:val="-1"/>
              </w:rPr>
              <w:t xml:space="preserve"> Compare Genres</w:t>
            </w:r>
          </w:p>
          <w:p w:rsidR="00F43B7D" w:rsidRPr="00E63EF2" w:rsidRDefault="00F43B7D">
            <w:pPr>
              <w:pStyle w:val="ListParagraph"/>
              <w:numPr>
                <w:ilvl w:val="1"/>
                <w:numId w:val="42"/>
              </w:numPr>
              <w:tabs>
                <w:tab w:val="left" w:pos="454"/>
              </w:tabs>
              <w:spacing w:before="10"/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hAnsi="Times New Roman"/>
              </w:rPr>
              <w:t>:</w:t>
            </w:r>
            <w:r w:rsidRPr="00E63EF2">
              <w:rPr>
                <w:rFonts w:ascii="Times New Roman" w:hAnsi="Times New Roman"/>
                <w:spacing w:val="-1"/>
              </w:rPr>
              <w:t xml:space="preserve"> The </w:t>
            </w:r>
            <w:proofErr w:type="spellStart"/>
            <w:r w:rsidRPr="00E63EF2">
              <w:rPr>
                <w:rFonts w:ascii="Times New Roman" w:hAnsi="Times New Roman"/>
                <w:spacing w:val="-1"/>
              </w:rPr>
              <w:t>Make­It­Plural</w:t>
            </w:r>
            <w:proofErr w:type="spellEnd"/>
            <w:r w:rsidRPr="00E63EF2">
              <w:rPr>
                <w:rFonts w:ascii="Times New Roman" w:hAnsi="Times New Roman"/>
                <w:spacing w:val="-1"/>
              </w:rPr>
              <w:t xml:space="preserve"> Game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F43B7D" w:rsidRPr="00E63EF2" w:rsidRDefault="00F43B7D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Build Background Video</w:t>
            </w:r>
          </w:p>
          <w:p w:rsidR="00F43B7D" w:rsidRPr="00E63EF2" w:rsidRDefault="00F43B7D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Key Word Images</w:t>
            </w:r>
          </w:p>
          <w:p w:rsidR="00F43B7D" w:rsidRPr="00E63EF2" w:rsidRDefault="00F43B7D">
            <w:pPr>
              <w:pStyle w:val="ListParagraph"/>
              <w:numPr>
                <w:ilvl w:val="2"/>
                <w:numId w:val="42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Language Builder Picture</w:t>
            </w:r>
            <w:r w:rsidRPr="00E63EF2">
              <w:rPr>
                <w:rFonts w:ascii="Times New Roman"/>
                <w:spacing w:val="25"/>
              </w:rPr>
              <w:t xml:space="preserve"> </w:t>
            </w:r>
            <w:r w:rsidRPr="00E63EF2">
              <w:rPr>
                <w:rFonts w:ascii="Times New Roman"/>
                <w:spacing w:val="-1"/>
              </w:rPr>
              <w:t>Cards</w:t>
            </w:r>
          </w:p>
          <w:p w:rsidR="00F43B7D" w:rsidRPr="00E63EF2" w:rsidRDefault="00F43B7D" w:rsidP="000C0659">
            <w:pPr>
              <w:pStyle w:val="ListParagraph"/>
              <w:tabs>
                <w:tab w:val="left" w:pos="874"/>
              </w:tabs>
              <w:spacing w:before="10"/>
              <w:ind w:left="873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B7D" w:rsidRPr="00E63EF2" w:rsidRDefault="00F43B7D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63EF2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E63EF2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63EF2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F43B7D" w:rsidRPr="00E63EF2" w:rsidRDefault="00F43B7D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F43B7D" w:rsidRPr="00E63EF2" w:rsidRDefault="00F43B7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/>
                <w:spacing w:val="-1"/>
              </w:rPr>
              <w:t>Daily observations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E63EF2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E63EF2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  <w:p w:rsidR="00F43B7D" w:rsidRPr="00E63EF2" w:rsidRDefault="00F43B7D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  <w:p w:rsidR="00F43B7D" w:rsidRPr="00E63EF2" w:rsidRDefault="00F43B7D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E63EF2">
              <w:rPr>
                <w:rFonts w:ascii="Times New Roman" w:eastAsia="Times New Roman" w:hAnsi="Times New Roman" w:cs="Times New Roman"/>
                <w:spacing w:val="-1"/>
                <w:szCs w:val="20"/>
              </w:rPr>
              <w:t>Writing assignment: Brochure or Photo Essay about Community</w:t>
            </w:r>
          </w:p>
        </w:tc>
      </w:tr>
    </w:tbl>
    <w:p w:rsidR="00070E3D" w:rsidRDefault="00070E3D" w:rsidP="00AD30A5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070E3D">
          <w:type w:val="continuous"/>
          <w:pgSz w:w="20160" w:h="12240" w:orient="landscape"/>
          <w:pgMar w:top="680" w:right="60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81" w:tblpY="500"/>
        <w:tblW w:w="18900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2520"/>
        <w:gridCol w:w="2610"/>
        <w:gridCol w:w="3060"/>
        <w:gridCol w:w="5310"/>
        <w:gridCol w:w="3060"/>
      </w:tblGrid>
      <w:tr w:rsidR="00FE3D6E" w:rsidTr="00F73BFF">
        <w:trPr>
          <w:trHeight w:hRule="exact" w:val="10097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FE3D6E" w:rsidRDefault="00FE3D6E" w:rsidP="00FE3D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D6E" w:rsidRPr="00E52FC8" w:rsidRDefault="00FE3D6E" w:rsidP="00FE3D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E3D6E" w:rsidRPr="00E52FC8" w:rsidRDefault="00FE3D6E" w:rsidP="00FE3D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1</w:t>
            </w:r>
          </w:p>
          <w:p w:rsidR="00FE3D6E" w:rsidRPr="00E52FC8" w:rsidRDefault="00FE3D6E" w:rsidP="00FE3D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FE3D6E" w:rsidRDefault="00FE3D6E" w:rsidP="00FE3D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D6E" w:rsidRPr="00FE3D6E" w:rsidRDefault="00FE3D6E" w:rsidP="00FE3D6E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</w:rPr>
              <w:t>Community</w:t>
            </w:r>
          </w:p>
          <w:p w:rsidR="00FE3D6E" w:rsidRPr="00FE3D6E" w:rsidRDefault="00FE3D6E" w:rsidP="00FE3D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</w:rPr>
              <w:t>Focus:</w:t>
            </w:r>
            <w:r w:rsidRPr="00FE3D6E">
              <w:rPr>
                <w:rFonts w:ascii="Times New Roman"/>
                <w:b/>
                <w:spacing w:val="23"/>
              </w:rPr>
              <w:t xml:space="preserve"> </w:t>
            </w:r>
            <w:r w:rsidRPr="00FE3D6E">
              <w:rPr>
                <w:rFonts w:ascii="Times New Roman"/>
                <w:b/>
                <w:spacing w:val="-1"/>
              </w:rPr>
              <w:t>Neighborhoods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D6E" w:rsidRPr="00FE3D6E" w:rsidRDefault="00FE3D6E" w:rsidP="00FE3D6E">
            <w:pPr>
              <w:pStyle w:val="TableParagraph"/>
              <w:spacing w:before="7" w:line="250" w:lineRule="auto"/>
              <w:ind w:left="104" w:right="169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Key Words</w:t>
            </w:r>
            <w:r w:rsidRPr="00FE3D6E">
              <w:rPr>
                <w:rFonts w:ascii="Times New Roman"/>
                <w:spacing w:val="-1"/>
              </w:rPr>
              <w:t>:</w:t>
            </w:r>
            <w:r w:rsidRPr="00FE3D6E">
              <w:rPr>
                <w:rFonts w:ascii="Times New Roman"/>
                <w:spacing w:val="24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building,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hospital,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park, home,</w:t>
            </w:r>
            <w:r w:rsidRPr="00FE3D6E">
              <w:rPr>
                <w:rFonts w:ascii="Times New Roman"/>
                <w:spacing w:val="24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library,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school</w:t>
            </w:r>
            <w:r w:rsidRPr="00FE3D6E">
              <w:rPr>
                <w:rFonts w:ascii="Times New Roman"/>
              </w:rPr>
              <w:t xml:space="preserve"> </w:t>
            </w:r>
            <w:r w:rsidRPr="00FE3D6E">
              <w:rPr>
                <w:rFonts w:ascii="Times New Roman"/>
                <w:b/>
              </w:rPr>
              <w:t xml:space="preserve"> </w:t>
            </w:r>
            <w:r w:rsidRPr="00FE3D6E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FE3D6E">
              <w:rPr>
                <w:rFonts w:ascii="Times New Roman"/>
                <w:b/>
                <w:spacing w:val="23"/>
              </w:rPr>
              <w:t xml:space="preserve"> </w:t>
            </w:r>
            <w:r w:rsidRPr="00FE3D6E">
              <w:rPr>
                <w:rFonts w:ascii="Times New Roman"/>
                <w:b/>
                <w:spacing w:val="-1"/>
                <w:u w:val="single" w:color="000000"/>
              </w:rPr>
              <w:t>Vocab</w:t>
            </w:r>
            <w:r w:rsidRPr="00FE3D6E">
              <w:rPr>
                <w:rFonts w:ascii="Times New Roman"/>
                <w:spacing w:val="-1"/>
              </w:rPr>
              <w:t>: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238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area, locate,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population,</w:t>
            </w:r>
            <w:r w:rsidRPr="00FE3D6E">
              <w:rPr>
                <w:rFonts w:ascii="Times New Roman"/>
                <w:spacing w:val="22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identify,</w:t>
            </w:r>
            <w:r w:rsidRPr="00FE3D6E">
              <w:rPr>
                <w:rFonts w:ascii="Times New Roman"/>
                <w:spacing w:val="24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place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358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Basic</w:t>
            </w:r>
            <w:r w:rsidRPr="00FE3D6E">
              <w:rPr>
                <w:rFonts w:ascii="Times New Roman"/>
                <w:b/>
                <w:spacing w:val="22"/>
              </w:rPr>
              <w:t xml:space="preserve"> </w:t>
            </w:r>
            <w:r w:rsidRPr="00FE3D6E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FE3D6E">
              <w:rPr>
                <w:rFonts w:ascii="Times New Roman"/>
                <w:b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bookstore,</w:t>
            </w:r>
            <w:r w:rsidRPr="00FE3D6E">
              <w:rPr>
                <w:rFonts w:ascii="Times New Roman"/>
                <w:spacing w:val="24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hardware</w:t>
            </w:r>
            <w:r w:rsidRPr="00FE3D6E">
              <w:rPr>
                <w:rFonts w:ascii="Times New Roman"/>
                <w:spacing w:val="24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store, clothing</w:t>
            </w:r>
            <w:r w:rsidRPr="00FE3D6E">
              <w:rPr>
                <w:rFonts w:ascii="Times New Roman"/>
                <w:spacing w:val="22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store,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laundromat,</w:t>
            </w:r>
            <w:r w:rsidRPr="00FE3D6E">
              <w:rPr>
                <w:rFonts w:ascii="Times New Roman"/>
                <w:spacing w:val="22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flower shop,</w:t>
            </w:r>
            <w:r w:rsidRPr="00FE3D6E">
              <w:rPr>
                <w:rFonts w:ascii="Times New Roman"/>
                <w:spacing w:val="25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movie</w:t>
            </w:r>
            <w:r w:rsidRPr="00FE3D6E">
              <w:rPr>
                <w:rFonts w:ascii="Times New Roman"/>
                <w:spacing w:val="21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theater, market,</w:t>
            </w:r>
            <w:r w:rsidRPr="00FE3D6E">
              <w:rPr>
                <w:rFonts w:ascii="Times New Roman"/>
                <w:spacing w:val="22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pharmacy,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hair salon,</w:t>
            </w:r>
            <w:r w:rsidRPr="00FE3D6E">
              <w:rPr>
                <w:rFonts w:ascii="Times New Roman"/>
                <w:spacing w:val="24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shoe store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D6E" w:rsidRPr="00FE3D6E" w:rsidRDefault="00FE3D6E" w:rsidP="00FE3D6E">
            <w:pPr>
              <w:pStyle w:val="TableParagraph"/>
              <w:spacing w:before="7"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FE3D6E">
              <w:rPr>
                <w:rFonts w:ascii="Times New Roman"/>
                <w:b/>
                <w:spacing w:val="23"/>
              </w:rPr>
              <w:t xml:space="preserve"> </w:t>
            </w:r>
            <w:r w:rsidRPr="00FE3D6E">
              <w:rPr>
                <w:rFonts w:ascii="Times New Roman"/>
                <w:b/>
                <w:spacing w:val="-1"/>
                <w:u w:val="single" w:color="000000"/>
              </w:rPr>
              <w:t>Function</w:t>
            </w:r>
            <w:r w:rsidRPr="00FE3D6E">
              <w:rPr>
                <w:rFonts w:ascii="Times New Roman"/>
                <w:spacing w:val="-1"/>
                <w:u w:val="single" w:color="000000"/>
              </w:rPr>
              <w:t>: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</w:rPr>
              <w:t>­Ask</w:t>
            </w:r>
            <w:r w:rsidRPr="00FE3D6E">
              <w:rPr>
                <w:rFonts w:ascii="Times New Roman" w:hAnsi="Times New Roman"/>
                <w:spacing w:val="-1"/>
              </w:rPr>
              <w:t xml:space="preserve"> and</w:t>
            </w:r>
            <w:r w:rsidRPr="00FE3D6E">
              <w:rPr>
                <w:rFonts w:ascii="Times New Roman" w:hAnsi="Times New Roman"/>
                <w:spacing w:val="21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Answer</w:t>
            </w:r>
            <w:r w:rsidRPr="00FE3D6E">
              <w:rPr>
                <w:rFonts w:ascii="Times New Roman" w:hAnsi="Times New Roman"/>
                <w:spacing w:val="24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Questions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295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­Engage in</w:t>
            </w:r>
            <w:r w:rsidRPr="00FE3D6E">
              <w:rPr>
                <w:rFonts w:ascii="Times New Roman" w:hAnsi="Times New Roman"/>
                <w:spacing w:val="24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Conversation</w:t>
            </w:r>
          </w:p>
          <w:p w:rsidR="00FE3D6E" w:rsidRPr="00FE3D6E" w:rsidRDefault="00FE3D6E" w:rsidP="00FE3D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­Proper</w:t>
            </w:r>
            <w:r w:rsidRPr="00FE3D6E">
              <w:rPr>
                <w:rFonts w:ascii="Times New Roman" w:hAnsi="Times New Roman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Nouns</w:t>
            </w:r>
          </w:p>
          <w:p w:rsidR="00FE3D6E" w:rsidRPr="00FE3D6E" w:rsidRDefault="00FE3D6E" w:rsidP="00FE3D6E">
            <w:pPr>
              <w:pStyle w:val="TableParagraph"/>
              <w:spacing w:before="10" w:line="250" w:lineRule="auto"/>
              <w:ind w:left="104" w:right="440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­Possessive</w:t>
            </w:r>
            <w:r w:rsidRPr="00FE3D6E">
              <w:rPr>
                <w:rFonts w:ascii="Times New Roman" w:hAnsi="Times New Roman"/>
                <w:spacing w:val="27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Nouns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257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­Listening for</w:t>
            </w:r>
            <w:r w:rsidRPr="00FE3D6E">
              <w:rPr>
                <w:rFonts w:ascii="Times New Roman" w:hAnsi="Times New Roman"/>
                <w:spacing w:val="26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Main Idea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­Create Visual</w:t>
            </w:r>
            <w:r w:rsidRPr="00FE3D6E">
              <w:rPr>
                <w:rFonts w:ascii="Times New Roman" w:hAnsi="Times New Roman"/>
                <w:spacing w:val="26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Maps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451"/>
              <w:rPr>
                <w:rFonts w:ascii="Times New Roman"/>
                <w:b/>
                <w:spacing w:val="-1"/>
                <w:u w:val="single" w:color="00000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FE3D6E">
              <w:rPr>
                <w:rFonts w:ascii="Times New Roman"/>
                <w:b/>
                <w:spacing w:val="24"/>
              </w:rPr>
              <w:t xml:space="preserve"> </w:t>
            </w:r>
            <w:r w:rsidRPr="00FE3D6E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FE3D6E" w:rsidRPr="00FE3D6E" w:rsidRDefault="00FE3D6E" w:rsidP="00FE3D6E">
            <w:pPr>
              <w:pStyle w:val="TableParagraph"/>
              <w:spacing w:before="7" w:line="250" w:lineRule="auto"/>
              <w:ind w:left="104" w:right="601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-</w:t>
            </w:r>
            <w:r w:rsidRPr="00FE3D6E">
              <w:rPr>
                <w:rFonts w:ascii="Times New Roman" w:hAnsi="Times New Roman"/>
                <w:spacing w:val="-1"/>
              </w:rPr>
              <w:t xml:space="preserve"> Plan and</w:t>
            </w:r>
            <w:r w:rsidRPr="00FE3D6E">
              <w:rPr>
                <w:rFonts w:ascii="Times New Roman" w:hAnsi="Times New Roman"/>
                <w:spacing w:val="24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Monitor</w:t>
            </w:r>
          </w:p>
          <w:p w:rsidR="00FE3D6E" w:rsidRPr="00FE3D6E" w:rsidRDefault="00FE3D6E" w:rsidP="00FE3D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­Details</w:t>
            </w:r>
          </w:p>
          <w:p w:rsidR="00FE3D6E" w:rsidRPr="00FE3D6E" w:rsidRDefault="00FE3D6E" w:rsidP="00FE3D6E">
            <w:pPr>
              <w:pStyle w:val="TableParagraph"/>
              <w:spacing w:before="10" w:line="250" w:lineRule="auto"/>
              <w:ind w:left="104" w:right="412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­Photos</w:t>
            </w:r>
            <w:r w:rsidRPr="00FE3D6E">
              <w:rPr>
                <w:rFonts w:ascii="Times New Roman" w:hAnsi="Times New Roman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and</w:t>
            </w:r>
            <w:r w:rsidRPr="00FE3D6E">
              <w:rPr>
                <w:rFonts w:ascii="Times New Roman" w:hAnsi="Times New Roman"/>
                <w:spacing w:val="25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Captions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Fluency</w:t>
            </w:r>
            <w:r w:rsidRPr="00FE3D6E">
              <w:rPr>
                <w:rFonts w:ascii="Times New Roman"/>
                <w:spacing w:val="-1"/>
              </w:rPr>
              <w:t>:</w:t>
            </w:r>
          </w:p>
          <w:p w:rsidR="00FE3D6E" w:rsidRPr="00FE3D6E" w:rsidRDefault="00FE3D6E" w:rsidP="00FE3D6E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­Phrasing</w:t>
            </w:r>
          </w:p>
          <w:p w:rsidR="00FE3D6E" w:rsidRPr="00FE3D6E" w:rsidRDefault="00FE3D6E" w:rsidP="00FE3D6E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­Accuracy and</w:t>
            </w:r>
            <w:r w:rsidRPr="00FE3D6E">
              <w:rPr>
                <w:rFonts w:ascii="Times New Roman" w:hAnsi="Times New Roman"/>
                <w:spacing w:val="27"/>
              </w:rPr>
              <w:t xml:space="preserve"> </w:t>
            </w:r>
            <w:r w:rsidRPr="00FE3D6E">
              <w:rPr>
                <w:rFonts w:ascii="Times New Roman" w:hAnsi="Times New Roman"/>
                <w:spacing w:val="-1"/>
              </w:rPr>
              <w:t>Rate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Writing</w:t>
            </w:r>
            <w:r w:rsidRPr="00FE3D6E">
              <w:rPr>
                <w:rFonts w:ascii="Times New Roman"/>
                <w:spacing w:val="-1"/>
              </w:rPr>
              <w:t>: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Daily Writing</w:t>
            </w:r>
            <w:r w:rsidRPr="00FE3D6E">
              <w:rPr>
                <w:rFonts w:ascii="Times New Roman"/>
                <w:spacing w:val="25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Tasks</w:t>
            </w:r>
          </w:p>
          <w:p w:rsidR="00FE3D6E" w:rsidRPr="00FE3D6E" w:rsidRDefault="00FE3D6E" w:rsidP="00FE3D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FE3D6E" w:rsidRPr="00FE3D6E" w:rsidRDefault="00FE3D6E" w:rsidP="00FE3D6E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FE3D6E">
              <w:rPr>
                <w:rFonts w:ascii="Times New Roman" w:hAnsi="Times New Roman"/>
                <w:spacing w:val="-1"/>
              </w:rPr>
              <w:t>Photo­Essay</w:t>
            </w:r>
            <w:proofErr w:type="spellEnd"/>
          </w:p>
          <w:p w:rsidR="00FE3D6E" w:rsidRPr="00FE3D6E" w:rsidRDefault="00FE3D6E" w:rsidP="00FE3D6E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hAnsi="Times New Roman"/>
                <w:spacing w:val="-1"/>
              </w:rPr>
              <w:t>­Brochure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D6E" w:rsidRPr="00FE3D6E" w:rsidRDefault="00FE3D6E" w:rsidP="00FE3D6E">
            <w:pPr>
              <w:pStyle w:val="TableParagraph"/>
              <w:spacing w:before="7" w:line="250" w:lineRule="auto"/>
              <w:ind w:left="103" w:right="857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What is</w:t>
            </w:r>
            <w:r w:rsidRPr="00FE3D6E">
              <w:rPr>
                <w:rFonts w:ascii="Times New Roman"/>
              </w:rPr>
              <w:t xml:space="preserve"> a</w:t>
            </w:r>
            <w:r w:rsidRPr="00FE3D6E">
              <w:rPr>
                <w:rFonts w:ascii="Times New Roman"/>
                <w:spacing w:val="22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community?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Part 2:</w:t>
            </w:r>
          </w:p>
          <w:p w:rsidR="00FE3D6E" w:rsidRPr="00FE3D6E" w:rsidRDefault="00FE3D6E" w:rsidP="00FE3D6E">
            <w:pPr>
              <w:pStyle w:val="TableParagraph"/>
              <w:spacing w:before="10" w:line="250" w:lineRule="auto"/>
              <w:ind w:left="103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What makes</w:t>
            </w:r>
            <w:r w:rsidRPr="00FE3D6E">
              <w:rPr>
                <w:rFonts w:ascii="Times New Roman"/>
              </w:rPr>
              <w:t xml:space="preserve"> a</w:t>
            </w:r>
            <w:r w:rsidRPr="00FE3D6E">
              <w:rPr>
                <w:rFonts w:ascii="Times New Roman"/>
                <w:spacing w:val="23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community special?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D6E" w:rsidRPr="00FE3D6E" w:rsidRDefault="00FE3D6E" w:rsidP="00FE3D6E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  <w:u w:val="single" w:color="000000"/>
              </w:rPr>
              <w:t xml:space="preserve">Be My Neighbor </w:t>
            </w:r>
            <w:r w:rsidRPr="00FE3D6E">
              <w:rPr>
                <w:rFonts w:ascii="Times New Roman"/>
                <w:spacing w:val="-1"/>
              </w:rPr>
              <w:t>(Student Book)</w:t>
            </w:r>
          </w:p>
          <w:p w:rsidR="00FE3D6E" w:rsidRPr="00FE3D6E" w:rsidRDefault="00FE3D6E" w:rsidP="00FE3D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FE3D6E" w:rsidRPr="00FE3D6E" w:rsidRDefault="00FE3D6E" w:rsidP="00FE3D6E">
            <w:pPr>
              <w:pStyle w:val="TableParagraph"/>
              <w:spacing w:line="250" w:lineRule="auto"/>
              <w:ind w:left="103" w:right="707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Teacher Editions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FE3D6E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T32i­T65a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FE3D6E" w:rsidRPr="00FE3D6E" w:rsidRDefault="00FE3D6E" w:rsidP="00FE3D6E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Build Background Video</w:t>
            </w:r>
          </w:p>
          <w:p w:rsidR="00FE3D6E" w:rsidRPr="00FE3D6E" w:rsidRDefault="00FE3D6E" w:rsidP="00FE3D6E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Key Word Images</w:t>
            </w:r>
          </w:p>
          <w:p w:rsidR="00FE3D6E" w:rsidRPr="00FE3D6E" w:rsidRDefault="00FE3D6E" w:rsidP="00FE3D6E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Language Builder Picture</w:t>
            </w:r>
            <w:r w:rsidRPr="00FE3D6E">
              <w:rPr>
                <w:rFonts w:ascii="Times New Roman"/>
                <w:spacing w:val="25"/>
              </w:rPr>
              <w:t xml:space="preserve"> </w:t>
            </w:r>
            <w:r w:rsidRPr="00FE3D6E">
              <w:rPr>
                <w:rFonts w:ascii="Times New Roman"/>
                <w:spacing w:val="-1"/>
              </w:rPr>
              <w:t>Cards</w:t>
            </w:r>
          </w:p>
          <w:p w:rsidR="00FE3D6E" w:rsidRPr="00FE3D6E" w:rsidRDefault="00FE3D6E" w:rsidP="00FE3D6E">
            <w:pPr>
              <w:pStyle w:val="TableParagraph"/>
              <w:spacing w:line="250" w:lineRule="auto"/>
              <w:ind w:left="103" w:right="123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D6E" w:rsidRPr="00FE3D6E" w:rsidRDefault="00FE3D6E" w:rsidP="00FE3D6E">
            <w:pPr>
              <w:pStyle w:val="TableParagraph"/>
              <w:spacing w:before="7"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FE3D6E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E3D6E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FE3D6E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E3D6E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FE3D6E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FE3D6E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FE3D6E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FE3D6E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FE3D6E" w:rsidRPr="00FE3D6E" w:rsidRDefault="00FE3D6E" w:rsidP="00FE3D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E3D6E" w:rsidRPr="00FE3D6E" w:rsidRDefault="00FE3D6E" w:rsidP="00FE3D6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/>
                <w:spacing w:val="-1"/>
              </w:rPr>
              <w:t>Daily observations</w:t>
            </w:r>
          </w:p>
          <w:p w:rsidR="00FE3D6E" w:rsidRPr="00FE3D6E" w:rsidRDefault="00FE3D6E" w:rsidP="00FE3D6E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FE3D6E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FE3D6E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FE3D6E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FE3D6E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070E3D" w:rsidRDefault="00070E3D" w:rsidP="00AD30A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70E3D" w:rsidRDefault="00070E3D">
      <w:pPr>
        <w:sectPr w:rsidR="00070E3D">
          <w:pgSz w:w="20160" w:h="12240" w:orient="landscape"/>
          <w:pgMar w:top="640" w:right="60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81" w:tblpY="967"/>
        <w:tblW w:w="18900" w:type="dxa"/>
        <w:tblLayout w:type="fixed"/>
        <w:tblLook w:val="01E0" w:firstRow="1" w:lastRow="1" w:firstColumn="1" w:lastColumn="1" w:noHBand="0" w:noVBand="0"/>
      </w:tblPr>
      <w:tblGrid>
        <w:gridCol w:w="891"/>
        <w:gridCol w:w="1449"/>
        <w:gridCol w:w="2520"/>
        <w:gridCol w:w="2610"/>
        <w:gridCol w:w="3060"/>
        <w:gridCol w:w="5310"/>
        <w:gridCol w:w="3060"/>
      </w:tblGrid>
      <w:tr w:rsidR="00F73BFF" w:rsidTr="00F73BFF">
        <w:trPr>
          <w:trHeight w:hRule="exact" w:val="9470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73BFF" w:rsidRDefault="00F73BFF" w:rsidP="00F73BF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3BFF" w:rsidRPr="00E52FC8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2</w:t>
            </w:r>
          </w:p>
          <w:p w:rsidR="00F73BFF" w:rsidRPr="00E52FC8" w:rsidRDefault="00F73BFF" w:rsidP="00F73B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1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BFF" w:rsidRPr="00F73BFF" w:rsidRDefault="00F73BFF" w:rsidP="00F73BFF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</w:rPr>
              <w:t>Staying Alive</w:t>
            </w:r>
          </w:p>
          <w:p w:rsidR="00F73BFF" w:rsidRPr="00F73BFF" w:rsidRDefault="00F73BFF" w:rsidP="00F73B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F73BFF" w:rsidRP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</w:rPr>
              <w:t>Focus: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4" w:right="26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</w:rPr>
              <w:t>How Animals</w:t>
            </w:r>
            <w:r w:rsidRPr="00F73BFF">
              <w:rPr>
                <w:rFonts w:ascii="Times New Roman"/>
                <w:b/>
                <w:spacing w:val="24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</w:rPr>
              <w:t>Hide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BFF" w:rsidRPr="00F73BFF" w:rsidRDefault="00F73BFF" w:rsidP="00F73BFF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F73BFF" w:rsidRPr="00F73BFF" w:rsidRDefault="00F73BFF" w:rsidP="00F73B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33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F73BFF">
              <w:rPr>
                <w:rFonts w:ascii="Times New Roman"/>
                <w:b/>
                <w:spacing w:val="23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F73BFF">
              <w:rPr>
                <w:rFonts w:ascii="Times New Roman"/>
                <w:b/>
                <w:spacing w:val="22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animals,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color,</w:t>
            </w:r>
            <w:r w:rsidRPr="00F73BFF">
              <w:rPr>
                <w:rFonts w:ascii="Times New Roman"/>
                <w:spacing w:val="22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habitat,</w:t>
            </w:r>
            <w:r w:rsidRPr="00F73BFF">
              <w:rPr>
                <w:rFonts w:ascii="Times New Roman"/>
                <w:spacing w:val="22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insects,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shape, size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158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F73BFF">
              <w:rPr>
                <w:rFonts w:ascii="Times New Roman"/>
                <w:b/>
                <w:spacing w:val="23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F73BFF">
              <w:rPr>
                <w:rFonts w:ascii="Times New Roman"/>
                <w:b/>
                <w:spacing w:val="22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adaptation,</w:t>
            </w:r>
            <w:r w:rsidRPr="00F73BFF">
              <w:rPr>
                <w:rFonts w:ascii="Times New Roman"/>
                <w:spacing w:val="22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defend, hide,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safe, survive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4B4C3E">
            <w:pPr>
              <w:pStyle w:val="TableParagraph"/>
              <w:spacing w:line="250" w:lineRule="auto"/>
              <w:ind w:left="104" w:right="-8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Basic</w:t>
            </w:r>
            <w:r w:rsidRPr="00F73BFF">
              <w:rPr>
                <w:rFonts w:ascii="Times New Roman"/>
                <w:b/>
                <w:spacing w:val="22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  <w:u w:val="single" w:color="000000"/>
              </w:rPr>
              <w:t>Vocab: The</w:t>
            </w:r>
            <w:r w:rsidRPr="00F73BFF">
              <w:rPr>
                <w:rFonts w:ascii="Times New Roman"/>
                <w:b/>
                <w:spacing w:val="24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  <w:u w:val="single" w:color="000000"/>
              </w:rPr>
              <w:t>Arts:</w:t>
            </w: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13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 xml:space="preserve">act in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-1"/>
              </w:rPr>
              <w:t xml:space="preserve"> play,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dance to the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music, draw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-1"/>
              </w:rPr>
              <w:t xml:space="preserve"> picture,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 xml:space="preserve">paint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21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picture, play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the drums,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play the</w:t>
            </w:r>
            <w:r w:rsidRPr="00F73BFF">
              <w:rPr>
                <w:rFonts w:ascii="Times New Roman"/>
                <w:spacing w:val="22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guitar, play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the piano,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 xml:space="preserve">sing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-1"/>
              </w:rPr>
              <w:t xml:space="preserve"> song,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 xml:space="preserve">take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21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picture, write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-1"/>
              </w:rPr>
              <w:t xml:space="preserve"> story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BFF" w:rsidRPr="00F73BFF" w:rsidRDefault="00F73BFF" w:rsidP="00F73BFF">
            <w:pPr>
              <w:pStyle w:val="TableParagraph"/>
              <w:spacing w:before="7"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F73BFF">
              <w:rPr>
                <w:rFonts w:ascii="Times New Roman"/>
                <w:b/>
                <w:spacing w:val="23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F73BFF" w:rsidRP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­Describe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4" w:right="168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­Give, Restate,</w:t>
            </w:r>
            <w:r w:rsidRPr="00F73BFF">
              <w:rPr>
                <w:rFonts w:ascii="Times New Roman" w:hAnsi="Times New Roman"/>
                <w:spacing w:val="25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and Follow</w:t>
            </w:r>
            <w:r w:rsidRPr="00F73BFF">
              <w:rPr>
                <w:rFonts w:ascii="Times New Roman" w:hAnsi="Times New Roman"/>
                <w:spacing w:val="24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Directions</w:t>
            </w:r>
          </w:p>
          <w:p w:rsidR="00F73BFF" w:rsidRP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­Action Verbs</w:t>
            </w:r>
          </w:p>
          <w:p w:rsidR="00F73BFF" w:rsidRPr="00F73BFF" w:rsidRDefault="00F73BFF" w:rsidP="00F73BFF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­Helping Verbs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­Action and</w:t>
            </w:r>
            <w:r w:rsidRPr="00F73BFF">
              <w:rPr>
                <w:rFonts w:ascii="Times New Roman" w:hAnsi="Times New Roman"/>
                <w:spacing w:val="24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Helping Verbs</w:t>
            </w: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­Present in</w:t>
            </w:r>
            <w:r w:rsidRPr="00F73BFF">
              <w:rPr>
                <w:rFonts w:ascii="Times New Roman" w:hAnsi="Times New Roman"/>
                <w:spacing w:val="25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Sequence</w:t>
            </w: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­Create Visual</w:t>
            </w:r>
            <w:r w:rsidRPr="00F73BFF">
              <w:rPr>
                <w:rFonts w:ascii="Times New Roman" w:hAnsi="Times New Roman"/>
                <w:spacing w:val="26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Maps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F73BFF">
              <w:rPr>
                <w:rFonts w:ascii="Times New Roman"/>
                <w:b/>
                <w:spacing w:val="23"/>
              </w:rPr>
              <w:t xml:space="preserve"> </w:t>
            </w:r>
            <w:r w:rsidRPr="00F73BFF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529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­Make</w:t>
            </w:r>
            <w:r w:rsidRPr="00F73BFF">
              <w:rPr>
                <w:rFonts w:ascii="Times New Roman" w:hAnsi="Times New Roman"/>
                <w:spacing w:val="22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Inferences</w:t>
            </w:r>
          </w:p>
          <w:p w:rsidR="00F73BFF" w:rsidRP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­Plot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4" w:right="39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­Fiction and</w:t>
            </w:r>
            <w:r w:rsidRPr="00F73BFF">
              <w:rPr>
                <w:rFonts w:ascii="Times New Roman" w:hAnsi="Times New Roman"/>
                <w:spacing w:val="25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Nonfiction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F73BFF" w:rsidRPr="00F73BFF" w:rsidRDefault="00F73BFF" w:rsidP="00F73BFF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­Expression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­Accuracy and</w:t>
            </w:r>
            <w:r w:rsidRPr="00F73BFF">
              <w:rPr>
                <w:rFonts w:ascii="Times New Roman" w:hAnsi="Times New Roman"/>
                <w:spacing w:val="25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Rate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F73BFF">
              <w:rPr>
                <w:rFonts w:ascii="Times New Roman"/>
                <w:b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Daily writing</w:t>
            </w:r>
            <w:r w:rsidRPr="00F73BFF">
              <w:rPr>
                <w:rFonts w:ascii="Times New Roman"/>
                <w:spacing w:val="24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tasks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4" w:right="595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­Realistic</w:t>
            </w:r>
            <w:r w:rsidRPr="00F73BFF">
              <w:rPr>
                <w:rFonts w:ascii="Times New Roman" w:hAnsi="Times New Roman"/>
                <w:spacing w:val="24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Fiction</w:t>
            </w:r>
          </w:p>
          <w:p w:rsidR="00F73BFF" w:rsidRPr="00F73BFF" w:rsidRDefault="00F73BFF" w:rsidP="00F73BFF">
            <w:pPr>
              <w:pStyle w:val="TableParagraph"/>
              <w:spacing w:line="250" w:lineRule="auto"/>
              <w:ind w:left="104" w:right="67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hAnsi="Times New Roman"/>
                <w:spacing w:val="-1"/>
              </w:rPr>
              <w:t>­Science</w:t>
            </w:r>
            <w:r w:rsidRPr="00F73BFF">
              <w:rPr>
                <w:rFonts w:ascii="Times New Roman" w:hAnsi="Times New Roman"/>
                <w:spacing w:val="23"/>
              </w:rPr>
              <w:t xml:space="preserve"> </w:t>
            </w:r>
            <w:r w:rsidRPr="00F73BFF">
              <w:rPr>
                <w:rFonts w:ascii="Times New Roman" w:hAnsi="Times New Roman"/>
                <w:spacing w:val="-1"/>
              </w:rPr>
              <w:t>Article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BFF" w:rsidRPr="00F73BFF" w:rsidRDefault="00F73BFF" w:rsidP="00F73BFF">
            <w:pPr>
              <w:pStyle w:val="TableParagraph"/>
              <w:spacing w:before="7" w:line="250" w:lineRule="auto"/>
              <w:ind w:left="103" w:right="258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What does</w:t>
            </w:r>
            <w:r w:rsidRPr="00F73BFF">
              <w:rPr>
                <w:rFonts w:ascii="Times New Roman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it take to</w:t>
            </w:r>
            <w:r w:rsidRPr="00F73BFF">
              <w:rPr>
                <w:rFonts w:ascii="Times New Roman"/>
                <w:spacing w:val="26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survive?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Part 1: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3" w:right="379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When is</w:t>
            </w:r>
            <w:r w:rsidRPr="00F73BFF">
              <w:rPr>
                <w:rFonts w:ascii="Times New Roman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it good to</w:t>
            </w:r>
            <w:r w:rsidRPr="00F73BFF">
              <w:rPr>
                <w:rFonts w:ascii="Times New Roman"/>
                <w:spacing w:val="26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blend in?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500" w:lineRule="auto"/>
              <w:ind w:left="103" w:right="67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  <w:u w:val="single" w:color="000000"/>
              </w:rPr>
              <w:t xml:space="preserve">Twilight Hunt </w:t>
            </w:r>
            <w:r w:rsidRPr="00F73BFF">
              <w:rPr>
                <w:rFonts w:ascii="Times New Roman"/>
                <w:spacing w:val="-1"/>
              </w:rPr>
              <w:t>(Student Book)</w:t>
            </w:r>
            <w:r w:rsidRPr="00F73BFF">
              <w:rPr>
                <w:rFonts w:ascii="Times New Roman"/>
                <w:spacing w:val="26"/>
              </w:rPr>
              <w:t xml:space="preserve"> </w:t>
            </w:r>
            <w:r w:rsidRPr="00F73BFF">
              <w:rPr>
                <w:rFonts w:ascii="Times New Roman"/>
                <w:spacing w:val="-1"/>
                <w:u w:val="single" w:color="000000"/>
              </w:rPr>
              <w:t xml:space="preserve">Hide and Seek </w:t>
            </w:r>
            <w:r w:rsidRPr="00F73BFF">
              <w:rPr>
                <w:rFonts w:ascii="Times New Roman"/>
                <w:spacing w:val="-1"/>
              </w:rPr>
              <w:t>(Student Book)</w:t>
            </w:r>
          </w:p>
          <w:p w:rsidR="00F73BFF" w:rsidRPr="00F73BFF" w:rsidRDefault="00F73BFF" w:rsidP="00F73BFF">
            <w:pPr>
              <w:pStyle w:val="TableParagraph"/>
              <w:spacing w:before="9" w:line="250" w:lineRule="auto"/>
              <w:ind w:left="103" w:right="785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F73BFF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T66a­100h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3" w:right="1656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Practice Masters:</w:t>
            </w:r>
            <w:r w:rsidRPr="00F73BFF">
              <w:rPr>
                <w:rFonts w:ascii="Times New Roman"/>
                <w:spacing w:val="27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2.1: Staying Alive</w:t>
            </w:r>
          </w:p>
          <w:p w:rsidR="00F73BFF" w:rsidRPr="00F73BFF" w:rsidRDefault="00F73BFF" w:rsidP="00F73BFF">
            <w:pPr>
              <w:pStyle w:val="TableParagraph"/>
              <w:spacing w:line="250" w:lineRule="auto"/>
              <w:ind w:left="103" w:right="137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2.2: The Nature Walk</w:t>
            </w:r>
            <w:r w:rsidRPr="00F73BFF">
              <w:rPr>
                <w:rFonts w:ascii="Times New Roman"/>
                <w:spacing w:val="27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2.3: At the Park</w:t>
            </w:r>
          </w:p>
          <w:p w:rsidR="00F73BFF" w:rsidRPr="00F73BFF" w:rsidRDefault="00F73BFF" w:rsidP="00F73BFF">
            <w:pPr>
              <w:pStyle w:val="ListParagraph"/>
              <w:numPr>
                <w:ilvl w:val="1"/>
                <w:numId w:val="30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</w:rPr>
              <w:t>:</w:t>
            </w:r>
            <w:r w:rsidRPr="00F73BFF">
              <w:rPr>
                <w:rFonts w:ascii="Times New Roman"/>
                <w:spacing w:val="-1"/>
              </w:rPr>
              <w:t xml:space="preserve"> Twilight Hunt</w:t>
            </w:r>
          </w:p>
          <w:p w:rsidR="00F73BFF" w:rsidRPr="00F73BFF" w:rsidRDefault="00F73BFF" w:rsidP="00F73BFF">
            <w:pPr>
              <w:pStyle w:val="ListParagraph"/>
              <w:numPr>
                <w:ilvl w:val="1"/>
                <w:numId w:val="30"/>
              </w:numPr>
              <w:tabs>
                <w:tab w:val="left" w:pos="354"/>
              </w:tabs>
              <w:spacing w:before="10" w:line="250" w:lineRule="auto"/>
              <w:ind w:right="441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</w:rPr>
              <w:t>:</w:t>
            </w:r>
            <w:r w:rsidRPr="00F73BFF">
              <w:rPr>
                <w:rFonts w:ascii="Times New Roman"/>
                <w:spacing w:val="-1"/>
              </w:rPr>
              <w:t xml:space="preserve"> What Can </w:t>
            </w:r>
            <w:r w:rsidRPr="00F73BFF">
              <w:rPr>
                <w:rFonts w:ascii="Times New Roman"/>
              </w:rPr>
              <w:t>I</w:t>
            </w:r>
            <w:r w:rsidRPr="00F73BFF">
              <w:rPr>
                <w:rFonts w:ascii="Times New Roman"/>
                <w:spacing w:val="-1"/>
              </w:rPr>
              <w:t xml:space="preserve"> Do? What May </w:t>
            </w:r>
            <w:r w:rsidRPr="00F73BFF">
              <w:rPr>
                <w:rFonts w:ascii="Times New Roman"/>
              </w:rPr>
              <w:t>I</w:t>
            </w:r>
            <w:r w:rsidRPr="00F73BFF">
              <w:rPr>
                <w:rFonts w:ascii="Times New Roman"/>
                <w:spacing w:val="26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Find?</w:t>
            </w:r>
          </w:p>
          <w:p w:rsidR="00F73BFF" w:rsidRPr="00F73BFF" w:rsidRDefault="00F73BFF" w:rsidP="00F73BFF">
            <w:pPr>
              <w:pStyle w:val="ListParagraph"/>
              <w:numPr>
                <w:ilvl w:val="1"/>
                <w:numId w:val="30"/>
              </w:numPr>
              <w:tabs>
                <w:tab w:val="left" w:pos="354"/>
              </w:tabs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</w:rPr>
              <w:t>:</w:t>
            </w:r>
            <w:r w:rsidRPr="00F73BFF">
              <w:rPr>
                <w:rFonts w:ascii="Times New Roman"/>
                <w:spacing w:val="-1"/>
              </w:rPr>
              <w:t xml:space="preserve"> Twilight Hunt</w:t>
            </w:r>
          </w:p>
          <w:p w:rsidR="00F73BFF" w:rsidRPr="00F73BFF" w:rsidRDefault="00F73BFF" w:rsidP="00F73BFF">
            <w:pPr>
              <w:pStyle w:val="ListParagraph"/>
              <w:numPr>
                <w:ilvl w:val="1"/>
                <w:numId w:val="30"/>
              </w:numPr>
              <w:tabs>
                <w:tab w:val="left" w:pos="354"/>
              </w:tabs>
              <w:spacing w:before="10" w:line="250" w:lineRule="auto"/>
              <w:ind w:right="1412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</w:rPr>
              <w:t>:</w:t>
            </w:r>
            <w:r w:rsidRPr="00F73BFF">
              <w:rPr>
                <w:rFonts w:ascii="Times New Roman"/>
                <w:spacing w:val="-1"/>
              </w:rPr>
              <w:t xml:space="preserve"> Twilight Hunt</w:t>
            </w:r>
            <w:r w:rsidRPr="00F73BFF">
              <w:rPr>
                <w:rFonts w:ascii="Times New Roman"/>
                <w:spacing w:val="23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2.8: Hide and Seek</w:t>
            </w:r>
            <w:r w:rsidRPr="00F73BFF">
              <w:rPr>
                <w:rFonts w:ascii="Times New Roman"/>
                <w:spacing w:val="27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2.9: Compare Genres</w:t>
            </w:r>
            <w:r w:rsidRPr="00F73BFF">
              <w:rPr>
                <w:rFonts w:ascii="Times New Roman"/>
                <w:spacing w:val="26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 xml:space="preserve">2.10: Roll </w:t>
            </w:r>
            <w:r w:rsidRPr="00F73BFF">
              <w:rPr>
                <w:rFonts w:ascii="Times New Roman"/>
              </w:rPr>
              <w:t>a</w:t>
            </w:r>
            <w:r w:rsidRPr="00F73BFF">
              <w:rPr>
                <w:rFonts w:ascii="Times New Roman"/>
                <w:spacing w:val="-1"/>
              </w:rPr>
              <w:t xml:space="preserve"> Verb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F73BFF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C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F73BFF" w:rsidRPr="00F73BFF" w:rsidRDefault="00F73BFF" w:rsidP="00F73BFF">
            <w:pPr>
              <w:pStyle w:val="ListParagraph"/>
              <w:numPr>
                <w:ilvl w:val="2"/>
                <w:numId w:val="30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Build Background Video</w:t>
            </w:r>
          </w:p>
          <w:p w:rsidR="00F73BFF" w:rsidRPr="00F73BFF" w:rsidRDefault="00F73BFF" w:rsidP="00F73BFF">
            <w:pPr>
              <w:pStyle w:val="ListParagraph"/>
              <w:numPr>
                <w:ilvl w:val="2"/>
                <w:numId w:val="30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Key Word Images</w:t>
            </w:r>
          </w:p>
          <w:p w:rsidR="00F73BFF" w:rsidRPr="00F73BFF" w:rsidRDefault="00F73BFF" w:rsidP="00F73BFF">
            <w:pPr>
              <w:pStyle w:val="ListParagraph"/>
              <w:numPr>
                <w:ilvl w:val="2"/>
                <w:numId w:val="30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Language Builder Picture</w:t>
            </w:r>
            <w:r w:rsidRPr="00F73BFF">
              <w:rPr>
                <w:rFonts w:ascii="Times New Roman"/>
                <w:spacing w:val="25"/>
              </w:rPr>
              <w:t xml:space="preserve"> </w:t>
            </w:r>
            <w:r w:rsidRPr="00F73BFF">
              <w:rPr>
                <w:rFonts w:ascii="Times New Roman"/>
                <w:spacing w:val="-1"/>
              </w:rPr>
              <w:t>Cards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BFF" w:rsidRPr="00F73BFF" w:rsidRDefault="00F73BFF" w:rsidP="00F73BF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Cs w:val="17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F73BF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F73BF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F73BFF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F73BF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F73BF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F73BFF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F73BFF" w:rsidRPr="00F73BFF" w:rsidRDefault="00F73BFF" w:rsidP="00F73B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73BFF" w:rsidRPr="00F73BFF" w:rsidRDefault="00F73BFF" w:rsidP="00F73BF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/>
                <w:spacing w:val="-1"/>
              </w:rPr>
              <w:t>Daily observations</w:t>
            </w:r>
          </w:p>
          <w:p w:rsidR="00F73BFF" w:rsidRPr="00F73BFF" w:rsidRDefault="00F73BFF" w:rsidP="00F73BFF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F73BF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F73BFF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F73BFF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F73BFF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070E3D" w:rsidRDefault="00070E3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70E3D" w:rsidRDefault="00070E3D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070E3D">
          <w:pgSz w:w="20160" w:h="12240" w:orient="landscape"/>
          <w:pgMar w:top="640" w:right="60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81" w:tblpY="22"/>
        <w:tblW w:w="18900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2520"/>
        <w:gridCol w:w="2610"/>
        <w:gridCol w:w="3060"/>
        <w:gridCol w:w="5310"/>
        <w:gridCol w:w="3060"/>
      </w:tblGrid>
      <w:tr w:rsidR="000F1829" w:rsidRPr="000F1829" w:rsidTr="005D222C">
        <w:trPr>
          <w:trHeight w:hRule="exact" w:val="8024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0F1829" w:rsidRPr="00E52FC8" w:rsidRDefault="000F1829" w:rsidP="000F182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0F1829" w:rsidRPr="00E52FC8" w:rsidRDefault="000F1829" w:rsidP="000F182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2</w:t>
            </w:r>
          </w:p>
          <w:p w:rsidR="000F1829" w:rsidRPr="00E52FC8" w:rsidRDefault="000F1829" w:rsidP="000F182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0F1829" w:rsidRDefault="000F1829" w:rsidP="000F182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829" w:rsidRPr="000F1829" w:rsidRDefault="000F1829" w:rsidP="000F1829">
            <w:pPr>
              <w:pStyle w:val="TableParagraph"/>
              <w:spacing w:before="7"/>
              <w:ind w:left="153" w:hanging="50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</w:rPr>
              <w:t>Staying Alive</w:t>
            </w:r>
          </w:p>
          <w:p w:rsidR="000F1829" w:rsidRPr="000F1829" w:rsidRDefault="000F1829" w:rsidP="000F182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0F1829" w:rsidRPr="000F1829" w:rsidRDefault="000F1829" w:rsidP="000F1829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</w:rPr>
              <w:t>Focus: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4" w:right="261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</w:rPr>
              <w:t>How Animals</w:t>
            </w:r>
            <w:r w:rsidRPr="000F1829">
              <w:rPr>
                <w:rFonts w:ascii="Times New Roman"/>
                <w:b/>
                <w:spacing w:val="24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</w:rPr>
              <w:t>Survive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829" w:rsidRPr="000F1829" w:rsidRDefault="000F1829" w:rsidP="000F182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0F1829" w:rsidRPr="000F1829" w:rsidRDefault="000F1829" w:rsidP="000F182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0F1829" w:rsidRPr="000F1829" w:rsidRDefault="000F1829" w:rsidP="000F1829">
            <w:pPr>
              <w:pStyle w:val="TableParagraph"/>
              <w:spacing w:line="250" w:lineRule="auto"/>
              <w:ind w:left="104" w:right="158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0F1829">
              <w:rPr>
                <w:rFonts w:ascii="Times New Roman"/>
                <w:b/>
                <w:spacing w:val="23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0F1829">
              <w:rPr>
                <w:rFonts w:ascii="Times New Roman"/>
                <w:b/>
                <w:spacing w:val="22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features,</w:t>
            </w:r>
            <w:r w:rsidRPr="000F1829">
              <w:rPr>
                <w:rFonts w:ascii="Times New Roman"/>
                <w:spacing w:val="24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food,</w:t>
            </w:r>
            <w:r w:rsidRPr="000F1829">
              <w:rPr>
                <w:rFonts w:ascii="Times New Roman"/>
                <w:spacing w:val="22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predators,</w:t>
            </w:r>
            <w:r w:rsidRPr="000F1829">
              <w:rPr>
                <w:rFonts w:ascii="Times New Roman"/>
                <w:spacing w:val="25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prey, shelter,</w:t>
            </w:r>
            <w:r w:rsidRPr="000F1829">
              <w:rPr>
                <w:rFonts w:ascii="Times New Roman"/>
                <w:spacing w:val="25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water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spacing w:line="250" w:lineRule="auto"/>
              <w:ind w:left="104" w:right="35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0F1829">
              <w:rPr>
                <w:rFonts w:ascii="Times New Roman"/>
                <w:b/>
                <w:spacing w:val="23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0F1829">
              <w:rPr>
                <w:rFonts w:ascii="Times New Roman"/>
                <w:b/>
                <w:spacing w:val="22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attack,</w:t>
            </w:r>
            <w:r w:rsidRPr="000F1829">
              <w:rPr>
                <w:rFonts w:ascii="Times New Roman"/>
                <w:spacing w:val="22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attract,</w:t>
            </w:r>
            <w:r w:rsidRPr="000F1829">
              <w:rPr>
                <w:rFonts w:ascii="Times New Roman"/>
                <w:spacing w:val="23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message,</w:t>
            </w:r>
            <w:r w:rsidRPr="000F1829">
              <w:rPr>
                <w:rFonts w:ascii="Times New Roman"/>
                <w:spacing w:val="23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recognize,</w:t>
            </w:r>
            <w:r w:rsidRPr="000F1829">
              <w:rPr>
                <w:rFonts w:ascii="Times New Roman"/>
                <w:spacing w:val="23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seem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5D222C">
            <w:pPr>
              <w:pStyle w:val="TableParagraph"/>
              <w:spacing w:line="250" w:lineRule="auto"/>
              <w:ind w:left="104" w:right="189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  <w:u w:val="single" w:color="000000"/>
              </w:rPr>
              <w:t>Basic</w:t>
            </w:r>
            <w:r w:rsidRPr="000F1829">
              <w:rPr>
                <w:rFonts w:ascii="Times New Roman"/>
                <w:b/>
                <w:spacing w:val="22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0F1829">
              <w:rPr>
                <w:rFonts w:ascii="Times New Roman"/>
                <w:b/>
                <w:spacing w:val="22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  <w:u w:val="single" w:color="000000"/>
              </w:rPr>
              <w:t>Food:</w:t>
            </w:r>
            <w:r w:rsidRPr="000F1829">
              <w:rPr>
                <w:rFonts w:ascii="Times New Roman"/>
                <w:b/>
                <w:spacing w:val="22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apple,</w:t>
            </w:r>
            <w:r w:rsidRPr="000F1829">
              <w:rPr>
                <w:rFonts w:ascii="Times New Roman"/>
                <w:spacing w:val="21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banana,</w:t>
            </w:r>
            <w:r w:rsidR="005D222C">
              <w:rPr>
                <w:rFonts w:ascii="Times New Roman"/>
                <w:spacing w:val="-1"/>
                <w:sz w:val="20"/>
              </w:rPr>
              <w:t xml:space="preserve"> </w:t>
            </w:r>
            <w:r w:rsidR="005D222C" w:rsidRPr="005D222C">
              <w:rPr>
                <w:rFonts w:ascii="Times New Roman"/>
                <w:spacing w:val="-1"/>
              </w:rPr>
              <w:t>orange,</w:t>
            </w:r>
            <w:r w:rsidR="005D222C" w:rsidRPr="005D222C">
              <w:rPr>
                <w:rFonts w:ascii="Times New Roman"/>
                <w:spacing w:val="22"/>
              </w:rPr>
              <w:t xml:space="preserve"> </w:t>
            </w:r>
            <w:r w:rsidR="005D222C" w:rsidRPr="005D222C">
              <w:rPr>
                <w:rFonts w:ascii="Times New Roman"/>
                <w:spacing w:val="-1"/>
              </w:rPr>
              <w:t>beans, bread,</w:t>
            </w:r>
            <w:r w:rsidR="005D222C" w:rsidRPr="005D222C">
              <w:rPr>
                <w:rFonts w:ascii="Times New Roman"/>
                <w:spacing w:val="24"/>
              </w:rPr>
              <w:t xml:space="preserve"> </w:t>
            </w:r>
            <w:r w:rsidR="005D222C" w:rsidRPr="005D222C">
              <w:rPr>
                <w:rFonts w:ascii="Times New Roman"/>
                <w:spacing w:val="-1"/>
              </w:rPr>
              <w:t>cheese, corn,</w:t>
            </w:r>
            <w:r w:rsidR="005D222C" w:rsidRPr="005D222C">
              <w:rPr>
                <w:rFonts w:ascii="Times New Roman"/>
                <w:spacing w:val="25"/>
              </w:rPr>
              <w:t xml:space="preserve"> </w:t>
            </w:r>
            <w:r w:rsidR="005D222C" w:rsidRPr="005D222C">
              <w:rPr>
                <w:rFonts w:ascii="Times New Roman"/>
                <w:spacing w:val="-1"/>
              </w:rPr>
              <w:t>lettuce, milk,</w:t>
            </w:r>
            <w:r w:rsidR="005D222C" w:rsidRPr="005D222C">
              <w:rPr>
                <w:rFonts w:ascii="Times New Roman"/>
                <w:spacing w:val="23"/>
              </w:rPr>
              <w:t xml:space="preserve"> </w:t>
            </w:r>
            <w:r w:rsidR="005D222C" w:rsidRPr="005D222C">
              <w:rPr>
                <w:rFonts w:ascii="Times New Roman"/>
                <w:spacing w:val="-1"/>
              </w:rPr>
              <w:t>onion, rice,</w:t>
            </w:r>
            <w:r w:rsidR="005D222C" w:rsidRPr="005D222C">
              <w:rPr>
                <w:rFonts w:ascii="Times New Roman"/>
                <w:spacing w:val="23"/>
              </w:rPr>
              <w:t xml:space="preserve"> </w:t>
            </w:r>
            <w:r w:rsidR="005D222C" w:rsidRPr="005D222C">
              <w:rPr>
                <w:rFonts w:ascii="Times New Roman"/>
                <w:spacing w:val="-1"/>
              </w:rPr>
              <w:t>tomato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829" w:rsidRPr="000F1829" w:rsidRDefault="000F1829" w:rsidP="000F1829">
            <w:pPr>
              <w:pStyle w:val="TableParagraph"/>
              <w:spacing w:before="7"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0F1829">
              <w:rPr>
                <w:rFonts w:ascii="Times New Roman"/>
                <w:b/>
                <w:spacing w:val="23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0F1829" w:rsidRPr="000F1829" w:rsidRDefault="000F1829" w:rsidP="000F182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­Explain</w:t>
            </w:r>
          </w:p>
          <w:p w:rsidR="000F1829" w:rsidRPr="000F1829" w:rsidRDefault="000F1829" w:rsidP="000F182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­Paraphrase</w:t>
            </w:r>
          </w:p>
          <w:p w:rsidR="000F1829" w:rsidRPr="000F1829" w:rsidRDefault="000F1829" w:rsidP="000F182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 xml:space="preserve">­Verb </w:t>
            </w:r>
            <w:r w:rsidRPr="000F1829">
              <w:rPr>
                <w:rFonts w:ascii="Times New Roman" w:hAnsi="Times New Roman"/>
                <w:i/>
                <w:spacing w:val="-1"/>
              </w:rPr>
              <w:t>be</w:t>
            </w:r>
          </w:p>
          <w:p w:rsidR="000F1829" w:rsidRPr="000F1829" w:rsidRDefault="000F1829" w:rsidP="000F182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 xml:space="preserve">­Verb </w:t>
            </w:r>
            <w:r w:rsidRPr="000F1829">
              <w:rPr>
                <w:rFonts w:ascii="Times New Roman" w:hAnsi="Times New Roman"/>
                <w:i/>
                <w:spacing w:val="-1"/>
              </w:rPr>
              <w:t>have</w:t>
            </w:r>
          </w:p>
          <w:p w:rsidR="000F1829" w:rsidRPr="000F1829" w:rsidRDefault="000F1829" w:rsidP="000F182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 xml:space="preserve">­Verb </w:t>
            </w:r>
            <w:r w:rsidRPr="000F1829">
              <w:rPr>
                <w:rFonts w:ascii="Times New Roman" w:hAnsi="Times New Roman"/>
                <w:i/>
                <w:spacing w:val="-1"/>
              </w:rPr>
              <w:t xml:space="preserve">be </w:t>
            </w:r>
            <w:r w:rsidRPr="000F1829">
              <w:rPr>
                <w:rFonts w:ascii="Times New Roman" w:hAnsi="Times New Roman"/>
                <w:spacing w:val="-1"/>
              </w:rPr>
              <w:t>and</w:t>
            </w:r>
          </w:p>
          <w:p w:rsidR="000F1829" w:rsidRPr="000F1829" w:rsidRDefault="000F1829" w:rsidP="000F1829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i/>
                <w:spacing w:val="-1"/>
              </w:rPr>
              <w:t>have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4" w:right="67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­Listen</w:t>
            </w:r>
            <w:r w:rsidRPr="000F1829">
              <w:rPr>
                <w:rFonts w:ascii="Times New Roman" w:hAnsi="Times New Roman"/>
                <w:spacing w:val="23"/>
              </w:rPr>
              <w:t xml:space="preserve"> </w:t>
            </w:r>
            <w:r w:rsidRPr="000F1829">
              <w:rPr>
                <w:rFonts w:ascii="Times New Roman" w:hAnsi="Times New Roman"/>
                <w:spacing w:val="-1"/>
              </w:rPr>
              <w:t>Actively</w:t>
            </w:r>
          </w:p>
          <w:p w:rsidR="000F1829" w:rsidRPr="000F1829" w:rsidRDefault="000F1829" w:rsidP="000F182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­Create Visuals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4" w:right="196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­Informational</w:t>
            </w:r>
            <w:r w:rsidRPr="000F1829">
              <w:rPr>
                <w:rFonts w:ascii="Times New Roman" w:hAnsi="Times New Roman"/>
                <w:spacing w:val="23"/>
              </w:rPr>
              <w:t xml:space="preserve"> </w:t>
            </w:r>
            <w:r w:rsidRPr="000F1829">
              <w:rPr>
                <w:rFonts w:ascii="Times New Roman" w:hAnsi="Times New Roman"/>
                <w:spacing w:val="-1"/>
              </w:rPr>
              <w:t>Presentation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0F1829">
              <w:rPr>
                <w:rFonts w:ascii="Times New Roman"/>
                <w:b/>
                <w:spacing w:val="23"/>
              </w:rPr>
              <w:t xml:space="preserve"> </w:t>
            </w:r>
            <w:r w:rsidRPr="000F1829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0F1829" w:rsidRPr="000F1829" w:rsidRDefault="000F1829" w:rsidP="000F1829">
            <w:pPr>
              <w:pStyle w:val="TableParagraph"/>
              <w:spacing w:line="250" w:lineRule="auto"/>
              <w:ind w:left="104" w:right="529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­Make</w:t>
            </w:r>
            <w:r w:rsidRPr="000F1829">
              <w:rPr>
                <w:rFonts w:ascii="Times New Roman" w:hAnsi="Times New Roman"/>
                <w:spacing w:val="22"/>
              </w:rPr>
              <w:t xml:space="preserve"> </w:t>
            </w:r>
            <w:r w:rsidRPr="000F1829">
              <w:rPr>
                <w:rFonts w:ascii="Times New Roman" w:hAnsi="Times New Roman"/>
                <w:spacing w:val="-1"/>
              </w:rPr>
              <w:t>Inferences</w:t>
            </w:r>
          </w:p>
          <w:p w:rsidR="000F1829" w:rsidRPr="000F1829" w:rsidRDefault="000F1829" w:rsidP="000F182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hAnsi="Times New Roman"/>
                <w:spacing w:val="-1"/>
              </w:rPr>
              <w:t>­Compare</w:t>
            </w:r>
          </w:p>
          <w:p w:rsidR="000F1829" w:rsidRDefault="000F1829" w:rsidP="000F1829">
            <w:pPr>
              <w:pStyle w:val="TableParagraph"/>
              <w:spacing w:before="10" w:line="250" w:lineRule="auto"/>
              <w:ind w:left="104" w:right="401"/>
              <w:rPr>
                <w:rFonts w:ascii="Times New Roman" w:hAnsi="Times New Roman"/>
                <w:spacing w:val="-1"/>
              </w:rPr>
            </w:pPr>
            <w:r w:rsidRPr="000F1829">
              <w:rPr>
                <w:rFonts w:ascii="Times New Roman" w:hAnsi="Times New Roman"/>
                <w:spacing w:val="-1"/>
              </w:rPr>
              <w:t>­Headings</w:t>
            </w:r>
            <w:r w:rsidRPr="000F1829">
              <w:rPr>
                <w:rFonts w:ascii="Times New Roman" w:hAnsi="Times New Roman"/>
                <w:spacing w:val="23"/>
              </w:rPr>
              <w:t xml:space="preserve"> </w:t>
            </w:r>
            <w:r w:rsidRPr="000F1829">
              <w:rPr>
                <w:rFonts w:ascii="Times New Roman" w:hAnsi="Times New Roman"/>
                <w:spacing w:val="-1"/>
              </w:rPr>
              <w:t>Elements</w:t>
            </w:r>
            <w:r w:rsidRPr="000F1829">
              <w:rPr>
                <w:rFonts w:ascii="Times New Roman" w:hAnsi="Times New Roman"/>
              </w:rPr>
              <w:t xml:space="preserve"> </w:t>
            </w:r>
            <w:r w:rsidRPr="000F1829">
              <w:rPr>
                <w:rFonts w:ascii="Times New Roman" w:hAnsi="Times New Roman"/>
                <w:spacing w:val="-1"/>
              </w:rPr>
              <w:t>of</w:t>
            </w:r>
            <w:r w:rsidRPr="000F1829">
              <w:rPr>
                <w:rFonts w:ascii="Times New Roman" w:hAnsi="Times New Roman"/>
                <w:spacing w:val="23"/>
              </w:rPr>
              <w:t xml:space="preserve"> </w:t>
            </w:r>
            <w:r w:rsidRPr="000F1829">
              <w:rPr>
                <w:rFonts w:ascii="Times New Roman" w:hAnsi="Times New Roman"/>
                <w:spacing w:val="-1"/>
              </w:rPr>
              <w:t>Poetry</w:t>
            </w:r>
          </w:p>
          <w:p w:rsidR="005D222C" w:rsidRDefault="005D222C" w:rsidP="000F1829">
            <w:pPr>
              <w:pStyle w:val="TableParagraph"/>
              <w:spacing w:before="10" w:line="250" w:lineRule="auto"/>
              <w:ind w:left="104" w:right="401"/>
              <w:rPr>
                <w:rFonts w:ascii="Times New Roman" w:hAnsi="Times New Roman"/>
                <w:spacing w:val="-1"/>
              </w:rPr>
            </w:pPr>
          </w:p>
          <w:p w:rsidR="005D222C" w:rsidRPr="005D222C" w:rsidRDefault="005D222C" w:rsidP="005D222C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5D222C" w:rsidRPr="005D222C" w:rsidRDefault="005D222C" w:rsidP="005D222C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 w:hAnsi="Times New Roman"/>
                <w:spacing w:val="-1"/>
              </w:rPr>
              <w:t>­Phrasing</w:t>
            </w:r>
          </w:p>
          <w:p w:rsidR="005D222C" w:rsidRPr="005D222C" w:rsidRDefault="005D222C" w:rsidP="005D222C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 w:hAnsi="Times New Roman"/>
                <w:spacing w:val="-1"/>
              </w:rPr>
              <w:t>­Accuracy and</w:t>
            </w:r>
            <w:r w:rsidRPr="005D222C">
              <w:rPr>
                <w:rFonts w:ascii="Times New Roman" w:hAnsi="Times New Roman"/>
                <w:spacing w:val="25"/>
              </w:rPr>
              <w:t xml:space="preserve"> </w:t>
            </w:r>
            <w:r w:rsidRPr="005D222C">
              <w:rPr>
                <w:rFonts w:ascii="Times New Roman" w:hAnsi="Times New Roman"/>
                <w:spacing w:val="-1"/>
              </w:rPr>
              <w:t>Rate</w:t>
            </w:r>
          </w:p>
          <w:p w:rsidR="005D222C" w:rsidRPr="005D222C" w:rsidRDefault="005D222C" w:rsidP="005D22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D222C" w:rsidRPr="005D222C" w:rsidRDefault="005D222C" w:rsidP="005D222C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5D222C">
              <w:rPr>
                <w:rFonts w:ascii="Times New Roman"/>
                <w:b/>
                <w:spacing w:val="23"/>
              </w:rPr>
              <w:t xml:space="preserve"> </w:t>
            </w:r>
            <w:r w:rsidRPr="005D222C">
              <w:rPr>
                <w:rFonts w:ascii="Times New Roman"/>
                <w:spacing w:val="-1"/>
              </w:rPr>
              <w:t>Daily writing</w:t>
            </w:r>
            <w:r w:rsidRPr="005D222C">
              <w:rPr>
                <w:rFonts w:ascii="Times New Roman"/>
                <w:spacing w:val="24"/>
              </w:rPr>
              <w:t xml:space="preserve"> </w:t>
            </w:r>
            <w:r w:rsidRPr="005D222C">
              <w:rPr>
                <w:rFonts w:ascii="Times New Roman"/>
                <w:spacing w:val="-1"/>
              </w:rPr>
              <w:t>tasks</w:t>
            </w:r>
          </w:p>
          <w:p w:rsidR="005D222C" w:rsidRPr="005D222C" w:rsidRDefault="005D222C" w:rsidP="005D22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D222C" w:rsidRPr="005D222C" w:rsidRDefault="005D222C" w:rsidP="005D222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b/>
                <w:spacing w:val="-1"/>
                <w:u w:val="single" w:color="000000"/>
              </w:rPr>
              <w:t>Genres:</w:t>
            </w:r>
          </w:p>
          <w:p w:rsidR="005D222C" w:rsidRPr="005D222C" w:rsidRDefault="005D222C" w:rsidP="005D222C">
            <w:pPr>
              <w:pStyle w:val="TableParagraph"/>
              <w:spacing w:before="10" w:line="250" w:lineRule="auto"/>
              <w:ind w:left="104" w:right="673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 w:hAnsi="Times New Roman"/>
                <w:spacing w:val="-1"/>
              </w:rPr>
              <w:t>­Science</w:t>
            </w:r>
            <w:r w:rsidRPr="005D222C">
              <w:rPr>
                <w:rFonts w:ascii="Times New Roman" w:hAnsi="Times New Roman"/>
                <w:spacing w:val="23"/>
              </w:rPr>
              <w:t xml:space="preserve"> </w:t>
            </w:r>
            <w:r w:rsidRPr="005D222C">
              <w:rPr>
                <w:rFonts w:ascii="Times New Roman" w:hAnsi="Times New Roman"/>
                <w:spacing w:val="-1"/>
              </w:rPr>
              <w:t>Article</w:t>
            </w:r>
          </w:p>
          <w:p w:rsidR="005D222C" w:rsidRPr="000F1829" w:rsidRDefault="005D222C" w:rsidP="005D222C">
            <w:pPr>
              <w:pStyle w:val="TableParagraph"/>
              <w:spacing w:before="10" w:line="250" w:lineRule="auto"/>
              <w:ind w:left="104" w:right="401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 w:hAnsi="Times New Roman"/>
                <w:spacing w:val="-1"/>
              </w:rPr>
              <w:t>­Poem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829" w:rsidRPr="000F1829" w:rsidRDefault="000F1829" w:rsidP="000F1829">
            <w:pPr>
              <w:pStyle w:val="TableParagraph"/>
              <w:spacing w:before="7" w:line="250" w:lineRule="auto"/>
              <w:ind w:left="103" w:right="258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What does</w:t>
            </w:r>
            <w:r w:rsidRPr="000F1829">
              <w:rPr>
                <w:rFonts w:ascii="Times New Roman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it take to</w:t>
            </w:r>
            <w:r w:rsidRPr="000F1829">
              <w:rPr>
                <w:rFonts w:ascii="Times New Roman"/>
                <w:spacing w:val="26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survive?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Part 2: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3" w:right="324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When is</w:t>
            </w:r>
            <w:r w:rsidRPr="000F1829">
              <w:rPr>
                <w:rFonts w:ascii="Times New Roman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it better to</w:t>
            </w:r>
            <w:r w:rsidRPr="000F1829">
              <w:rPr>
                <w:rFonts w:ascii="Times New Roman"/>
                <w:spacing w:val="26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stand out?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829" w:rsidRPr="000F1829" w:rsidRDefault="000F1829" w:rsidP="000F1829">
            <w:pPr>
              <w:pStyle w:val="TableParagraph"/>
              <w:spacing w:before="7" w:line="500" w:lineRule="auto"/>
              <w:ind w:left="103"/>
              <w:rPr>
                <w:rFonts w:ascii="Times New Roman"/>
                <w:spacing w:val="26"/>
              </w:rPr>
            </w:pPr>
            <w:r w:rsidRPr="000F1829">
              <w:rPr>
                <w:rFonts w:ascii="Times New Roman"/>
                <w:spacing w:val="-1"/>
                <w:u w:val="single" w:color="000000"/>
              </w:rPr>
              <w:t xml:space="preserve">Living Lights </w:t>
            </w:r>
            <w:r w:rsidRPr="000F1829">
              <w:rPr>
                <w:rFonts w:ascii="Times New Roman"/>
                <w:spacing w:val="-1"/>
              </w:rPr>
              <w:t>(Student Book)</w:t>
            </w:r>
            <w:r w:rsidRPr="000F1829">
              <w:rPr>
                <w:rFonts w:ascii="Times New Roman"/>
                <w:spacing w:val="26"/>
              </w:rPr>
              <w:t xml:space="preserve"> </w:t>
            </w:r>
          </w:p>
          <w:p w:rsidR="000F1829" w:rsidRPr="000F1829" w:rsidRDefault="000F1829" w:rsidP="000F1829">
            <w:pPr>
              <w:pStyle w:val="TableParagraph"/>
              <w:spacing w:before="7" w:line="500" w:lineRule="auto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  <w:u w:val="single" w:color="000000"/>
              </w:rPr>
              <w:t>Clever Creatures</w:t>
            </w:r>
            <w:r w:rsidRPr="000F1829">
              <w:rPr>
                <w:rFonts w:ascii="Times New Roman"/>
                <w:u w:val="single" w:color="000000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(Student Book)</w:t>
            </w:r>
          </w:p>
          <w:p w:rsidR="000F1829" w:rsidRPr="000F1829" w:rsidRDefault="000F1829" w:rsidP="000F1829">
            <w:pPr>
              <w:pStyle w:val="TableParagraph"/>
              <w:spacing w:before="9" w:line="250" w:lineRule="auto"/>
              <w:ind w:left="103" w:right="785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0F1829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T100i­133a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Practice Masters: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3" w:right="90"/>
              <w:jc w:val="both"/>
              <w:rPr>
                <w:rFonts w:ascii="Times New Roman"/>
                <w:spacing w:val="28"/>
              </w:rPr>
            </w:pPr>
            <w:r w:rsidRPr="000F1829">
              <w:rPr>
                <w:rFonts w:ascii="Times New Roman"/>
                <w:spacing w:val="-1"/>
              </w:rPr>
              <w:t>2.11: Creature Features</w:t>
            </w:r>
            <w:r w:rsidRPr="000F1829">
              <w:rPr>
                <w:rFonts w:ascii="Times New Roman"/>
                <w:spacing w:val="28"/>
              </w:rPr>
              <w:t xml:space="preserve"> 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3" w:right="90"/>
              <w:jc w:val="both"/>
              <w:rPr>
                <w:rFonts w:ascii="Times New Roman"/>
                <w:spacing w:val="28"/>
              </w:rPr>
            </w:pPr>
            <w:r w:rsidRPr="000F1829">
              <w:rPr>
                <w:rFonts w:ascii="Times New Roman"/>
                <w:spacing w:val="-1"/>
              </w:rPr>
              <w:t>2.12: Going to the Zoo</w:t>
            </w:r>
            <w:r w:rsidRPr="000F1829">
              <w:rPr>
                <w:rFonts w:ascii="Times New Roman"/>
                <w:spacing w:val="28"/>
              </w:rPr>
              <w:t xml:space="preserve"> 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3" w:right="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2.13: Living Lights</w:t>
            </w:r>
          </w:p>
          <w:p w:rsidR="000F1829" w:rsidRPr="000F1829" w:rsidRDefault="000F1829" w:rsidP="000F182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ind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</w:rPr>
              <w:t>:</w:t>
            </w:r>
            <w:r w:rsidRPr="000F1829">
              <w:rPr>
                <w:rFonts w:ascii="Times New Roman"/>
                <w:spacing w:val="-1"/>
              </w:rPr>
              <w:t xml:space="preserve"> Sentence Building</w:t>
            </w:r>
          </w:p>
          <w:p w:rsidR="000F1829" w:rsidRPr="000F1829" w:rsidRDefault="000F1829" w:rsidP="000F182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spacing w:before="10"/>
              <w:ind w:left="453" w:hanging="34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</w:rPr>
              <w:t>:</w:t>
            </w:r>
            <w:r w:rsidRPr="000F1829">
              <w:rPr>
                <w:rFonts w:ascii="Times New Roman"/>
                <w:spacing w:val="-1"/>
              </w:rPr>
              <w:t xml:space="preserve"> Living Lights</w:t>
            </w:r>
          </w:p>
          <w:p w:rsidR="000F1829" w:rsidRPr="000F1829" w:rsidRDefault="000F1829" w:rsidP="000F182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spacing w:before="10"/>
              <w:ind w:left="453" w:hanging="34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</w:rPr>
              <w:t>:</w:t>
            </w:r>
            <w:r w:rsidRPr="000F1829">
              <w:rPr>
                <w:rFonts w:ascii="Times New Roman"/>
                <w:spacing w:val="-1"/>
              </w:rPr>
              <w:t xml:space="preserve"> Living Lights</w:t>
            </w:r>
          </w:p>
          <w:p w:rsidR="000F1829" w:rsidRPr="000F1829" w:rsidRDefault="000F1829" w:rsidP="000F182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spacing w:before="10" w:line="250" w:lineRule="auto"/>
              <w:ind w:right="180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</w:rPr>
              <w:t>:</w:t>
            </w:r>
            <w:r w:rsidRPr="000F1829">
              <w:rPr>
                <w:rFonts w:ascii="Times New Roman"/>
                <w:spacing w:val="-1"/>
              </w:rPr>
              <w:t xml:space="preserve"> Compare Genres</w:t>
            </w:r>
            <w:r w:rsidRPr="000F1829">
              <w:rPr>
                <w:rFonts w:ascii="Times New Roman"/>
                <w:spacing w:val="24"/>
              </w:rPr>
              <w:t xml:space="preserve"> </w:t>
            </w:r>
          </w:p>
          <w:p w:rsidR="000F1829" w:rsidRPr="000F1829" w:rsidRDefault="000F1829" w:rsidP="000F1829">
            <w:pPr>
              <w:pStyle w:val="ListParagraph"/>
              <w:numPr>
                <w:ilvl w:val="1"/>
                <w:numId w:val="27"/>
              </w:numPr>
              <w:tabs>
                <w:tab w:val="left" w:pos="454"/>
              </w:tabs>
              <w:spacing w:before="10" w:line="250" w:lineRule="auto"/>
              <w:ind w:right="180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: Insects</w:t>
            </w:r>
            <w:r w:rsidRPr="000F1829">
              <w:rPr>
                <w:rFonts w:ascii="Times New Roman"/>
              </w:rPr>
              <w:t xml:space="preserve"> </w:t>
            </w:r>
            <w:r w:rsidRPr="000F1829">
              <w:rPr>
                <w:rFonts w:ascii="Times New Roman"/>
                <w:spacing w:val="-1"/>
              </w:rPr>
              <w:t>at the Zoo</w:t>
            </w:r>
          </w:p>
          <w:p w:rsidR="000F1829" w:rsidRPr="000F1829" w:rsidRDefault="000F1829" w:rsidP="000F1829">
            <w:pPr>
              <w:pStyle w:val="TableParagraph"/>
              <w:spacing w:line="250" w:lineRule="auto"/>
              <w:ind w:left="103" w:right="90"/>
              <w:rPr>
                <w:rFonts w:ascii="Times New Roman"/>
                <w:spacing w:val="27"/>
              </w:rPr>
            </w:pPr>
            <w:r w:rsidRPr="000F1829">
              <w:rPr>
                <w:rFonts w:ascii="Times New Roman"/>
                <w:spacing w:val="-1"/>
              </w:rPr>
              <w:t>2.19: Development of Ideas</w:t>
            </w:r>
            <w:r w:rsidRPr="000F1829">
              <w:rPr>
                <w:rFonts w:ascii="Times New Roman"/>
                <w:spacing w:val="27"/>
              </w:rPr>
              <w:t xml:space="preserve"> </w:t>
            </w:r>
          </w:p>
          <w:p w:rsidR="000F1829" w:rsidRPr="000F1829" w:rsidRDefault="000F1829" w:rsidP="000F1829">
            <w:pPr>
              <w:pStyle w:val="TableParagraph"/>
              <w:spacing w:line="250" w:lineRule="auto"/>
              <w:ind w:left="103" w:right="896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2.20: Comparison Chart</w:t>
            </w:r>
          </w:p>
          <w:p w:rsidR="000F1829" w:rsidRPr="000F1829" w:rsidRDefault="000F1829" w:rsidP="000F1829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2.21: Revise</w:t>
            </w:r>
          </w:p>
          <w:p w:rsidR="000F1829" w:rsidRPr="000F1829" w:rsidRDefault="000F1829" w:rsidP="000F1829">
            <w:pPr>
              <w:pStyle w:val="TableParagraph"/>
              <w:spacing w:before="10"/>
              <w:ind w:left="10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2:22: Edit and Proofread</w:t>
            </w:r>
          </w:p>
          <w:p w:rsidR="000F1829" w:rsidRPr="000F1829" w:rsidRDefault="000F1829" w:rsidP="000F182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0F1829" w:rsidRDefault="000F1829" w:rsidP="000F1829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0F1829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C</w:t>
            </w:r>
          </w:p>
          <w:p w:rsidR="005D222C" w:rsidRDefault="005D222C" w:rsidP="000F1829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D222C" w:rsidRPr="005D222C" w:rsidRDefault="005D222C" w:rsidP="005D222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D222C" w:rsidRPr="005D222C" w:rsidRDefault="005D222C" w:rsidP="005D222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spacing w:val="-1"/>
              </w:rPr>
              <w:t>Build Background Video</w:t>
            </w:r>
          </w:p>
          <w:p w:rsidR="005D222C" w:rsidRPr="005D222C" w:rsidRDefault="005D222C" w:rsidP="005D222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spacing w:val="-1"/>
              </w:rPr>
              <w:t>Key Word Images</w:t>
            </w:r>
          </w:p>
          <w:p w:rsidR="005D222C" w:rsidRPr="005D222C" w:rsidRDefault="005D222C" w:rsidP="005D222C">
            <w:pPr>
              <w:pStyle w:val="ListParagraph"/>
              <w:numPr>
                <w:ilvl w:val="0"/>
                <w:numId w:val="25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5D222C">
              <w:rPr>
                <w:rFonts w:ascii="Times New Roman"/>
                <w:spacing w:val="-1"/>
              </w:rPr>
              <w:t>Language Builder Picture</w:t>
            </w:r>
            <w:r w:rsidRPr="005D222C">
              <w:rPr>
                <w:rFonts w:ascii="Times New Roman"/>
                <w:spacing w:val="25"/>
              </w:rPr>
              <w:t xml:space="preserve"> </w:t>
            </w:r>
            <w:r w:rsidRPr="005D222C">
              <w:rPr>
                <w:rFonts w:ascii="Times New Roman"/>
                <w:spacing w:val="-1"/>
              </w:rPr>
              <w:t>Cards</w:t>
            </w:r>
          </w:p>
          <w:p w:rsidR="005D222C" w:rsidRPr="000F1829" w:rsidRDefault="005D222C" w:rsidP="000F1829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829" w:rsidRPr="000F1829" w:rsidRDefault="000F1829" w:rsidP="000F1829">
            <w:pPr>
              <w:pStyle w:val="TableParagraph"/>
              <w:spacing w:before="7"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0F1829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0F1829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0F1829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0F1829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0F1829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0F1829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0F1829" w:rsidRPr="000F1829" w:rsidRDefault="000F1829" w:rsidP="000F18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F1829" w:rsidRPr="000F1829" w:rsidRDefault="000F1829" w:rsidP="000F182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/>
                <w:spacing w:val="-1"/>
              </w:rPr>
              <w:t>Daily observations</w:t>
            </w:r>
          </w:p>
          <w:p w:rsidR="000F1829" w:rsidRPr="000F1829" w:rsidRDefault="000F1829" w:rsidP="000F1829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0F1829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0F1829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0F1829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0F1829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654D7F" w:rsidRPr="00654D7F" w:rsidRDefault="00203FDE" w:rsidP="00045D77">
      <w:pPr>
        <w:tabs>
          <w:tab w:val="left" w:pos="13755"/>
        </w:tabs>
      </w:pPr>
      <w:r>
        <w:tab/>
      </w:r>
    </w:p>
    <w:p w:rsidR="00654D7F" w:rsidRPr="00654D7F" w:rsidRDefault="00654D7F" w:rsidP="00654D7F"/>
    <w:p w:rsidR="00654D7F" w:rsidRPr="00654D7F" w:rsidRDefault="00654D7F" w:rsidP="00654D7F"/>
    <w:p w:rsidR="00654D7F" w:rsidRPr="00654D7F" w:rsidRDefault="00654D7F" w:rsidP="00654D7F"/>
    <w:p w:rsidR="00654D7F" w:rsidRPr="00654D7F" w:rsidRDefault="00654D7F" w:rsidP="00654D7F"/>
    <w:p w:rsidR="00654D7F" w:rsidRPr="00654D7F" w:rsidRDefault="00654D7F" w:rsidP="00654D7F"/>
    <w:p w:rsidR="00654D7F" w:rsidRPr="00654D7F" w:rsidRDefault="00654D7F" w:rsidP="00654D7F"/>
    <w:p w:rsidR="00654D7F" w:rsidRPr="00654D7F" w:rsidRDefault="00654D7F" w:rsidP="00654D7F"/>
    <w:p w:rsidR="00654D7F" w:rsidRDefault="00654D7F" w:rsidP="00654D7F">
      <w:pPr>
        <w:tabs>
          <w:tab w:val="left" w:pos="10905"/>
        </w:tabs>
      </w:pPr>
    </w:p>
    <w:p w:rsidR="00070E3D" w:rsidRPr="00654D7F" w:rsidRDefault="00654D7F" w:rsidP="00654D7F">
      <w:pPr>
        <w:tabs>
          <w:tab w:val="left" w:pos="10905"/>
        </w:tabs>
        <w:sectPr w:rsidR="00070E3D" w:rsidRPr="00654D7F">
          <w:pgSz w:w="20160" w:h="12240" w:orient="landscape"/>
          <w:pgMar w:top="640" w:right="600" w:bottom="280" w:left="520" w:header="720" w:footer="720" w:gutter="0"/>
          <w:cols w:space="720"/>
        </w:sectPr>
      </w:pPr>
      <w:r>
        <w:tab/>
      </w:r>
    </w:p>
    <w:tbl>
      <w:tblPr>
        <w:tblStyle w:val="TableNormal1"/>
        <w:tblpPr w:leftFromText="180" w:rightFromText="180" w:vertAnchor="text" w:horzAnchor="page" w:tblpX="526" w:tblpY="-213"/>
        <w:tblW w:w="18981" w:type="dxa"/>
        <w:tblLayout w:type="fixed"/>
        <w:tblLook w:val="01E0" w:firstRow="1" w:lastRow="1" w:firstColumn="1" w:lastColumn="1" w:noHBand="0" w:noVBand="0"/>
      </w:tblPr>
      <w:tblGrid>
        <w:gridCol w:w="981"/>
        <w:gridCol w:w="1440"/>
        <w:gridCol w:w="2520"/>
        <w:gridCol w:w="2610"/>
        <w:gridCol w:w="3060"/>
        <w:gridCol w:w="5310"/>
        <w:gridCol w:w="3060"/>
      </w:tblGrid>
      <w:tr w:rsidR="0051226F" w:rsidTr="0051226F">
        <w:trPr>
          <w:trHeight w:hRule="exact" w:val="10335"/>
        </w:trPr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51226F" w:rsidRDefault="0051226F" w:rsidP="005122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226F" w:rsidRPr="00E52FC8" w:rsidRDefault="0051226F" w:rsidP="0051226F">
            <w:pPr>
              <w:pStyle w:val="TableParagraph"/>
              <w:shd w:val="clear" w:color="auto" w:fill="FDE9D9" w:themeFill="accent6" w:themeFillTint="33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3</w:t>
            </w:r>
          </w:p>
          <w:p w:rsidR="0051226F" w:rsidRPr="00E52FC8" w:rsidRDefault="0051226F" w:rsidP="0051226F">
            <w:pPr>
              <w:pStyle w:val="TableParagraph"/>
              <w:shd w:val="clear" w:color="auto" w:fill="FDE9D9" w:themeFill="accent6" w:themeFillTint="33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1226F" w:rsidRDefault="0051226F" w:rsidP="0051226F">
            <w:pPr>
              <w:pStyle w:val="TableParagraph"/>
              <w:shd w:val="clear" w:color="auto" w:fill="FDE9D9" w:themeFill="accent6" w:themeFillTint="3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26F" w:rsidRPr="0051226F" w:rsidRDefault="0051226F" w:rsidP="0051226F">
            <w:pPr>
              <w:pStyle w:val="TableParagraph"/>
              <w:spacing w:before="7" w:line="250" w:lineRule="auto"/>
              <w:ind w:left="104" w:right="422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</w:rPr>
              <w:t>Water for</w:t>
            </w:r>
            <w:r w:rsidRPr="0051226F">
              <w:rPr>
                <w:rFonts w:ascii="Times New Roman"/>
                <w:b/>
                <w:spacing w:val="23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</w:rPr>
              <w:t>Everyone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350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</w:rPr>
              <w:t>Focus: The</w:t>
            </w:r>
            <w:r w:rsidRPr="0051226F">
              <w:rPr>
                <w:rFonts w:ascii="Times New Roman"/>
                <w:b/>
                <w:spacing w:val="25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</w:rPr>
              <w:t>Water Cycle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26F" w:rsidRPr="0051226F" w:rsidRDefault="0051226F" w:rsidP="0051226F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51226F" w:rsidRPr="0051226F" w:rsidRDefault="0051226F" w:rsidP="005122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269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51226F">
              <w:rPr>
                <w:rFonts w:ascii="Times New Roman"/>
                <w:b/>
                <w:spacing w:val="23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51226F">
              <w:rPr>
                <w:rFonts w:ascii="Times New Roman"/>
                <w:b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cloud, lake,</w:t>
            </w:r>
            <w:r w:rsidRPr="0051226F">
              <w:rPr>
                <w:rFonts w:ascii="Times New Roman"/>
                <w:spacing w:val="23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ocean, rain,</w:t>
            </w:r>
            <w:r w:rsidRPr="0051226F">
              <w:rPr>
                <w:rFonts w:ascii="Times New Roman"/>
                <w:spacing w:val="24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sky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242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51226F">
              <w:rPr>
                <w:rFonts w:ascii="Times New Roman"/>
                <w:b/>
                <w:spacing w:val="23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51226F">
              <w:rPr>
                <w:rFonts w:ascii="Times New Roman"/>
                <w:b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absorb,</w:t>
            </w:r>
            <w:r w:rsidRPr="0051226F">
              <w:rPr>
                <w:rFonts w:ascii="Times New Roman"/>
                <w:spacing w:val="23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become,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carry,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change, rise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48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Basic</w:t>
            </w:r>
            <w:r w:rsidRPr="0051226F">
              <w:rPr>
                <w:rFonts w:ascii="Times New Roman"/>
                <w:b/>
                <w:spacing w:val="22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51226F">
              <w:rPr>
                <w:rFonts w:ascii="Times New Roman"/>
                <w:b/>
                <w:spacing w:val="22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Seasons,</w:t>
            </w: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119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Months, and</w:t>
            </w:r>
            <w:r w:rsidRPr="0051226F">
              <w:rPr>
                <w:rFonts w:ascii="Times New Roman"/>
                <w:b/>
                <w:spacing w:val="27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Activities:</w:t>
            </w:r>
            <w:r w:rsidRPr="0051226F">
              <w:rPr>
                <w:rFonts w:ascii="Times New Roman"/>
                <w:b/>
                <w:spacing w:val="24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winter,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spring,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summer, fall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Pr="0051226F">
              <w:rPr>
                <w:rFonts w:ascii="Times New Roman"/>
                <w:spacing w:val="-1"/>
              </w:rPr>
              <w:t>winter</w:t>
            </w:r>
            <w:r w:rsidRPr="0051226F">
              <w:rPr>
                <w:rFonts w:ascii="Times New Roman"/>
                <w:spacing w:val="21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activity: sled</w:t>
            </w:r>
            <w:r w:rsidRPr="0051226F">
              <w:rPr>
                <w:rFonts w:ascii="Times New Roman"/>
                <w:spacing w:val="24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 xml:space="preserve">down </w:t>
            </w:r>
            <w:r w:rsidRPr="0051226F">
              <w:rPr>
                <w:rFonts w:ascii="Times New Roman"/>
              </w:rPr>
              <w:t>a</w:t>
            </w:r>
            <w:r w:rsidRPr="0051226F">
              <w:rPr>
                <w:rFonts w:ascii="Times New Roman"/>
                <w:spacing w:val="-1"/>
              </w:rPr>
              <w:t xml:space="preserve"> hill</w:t>
            </w:r>
            <w:r w:rsidRPr="0051226F">
              <w:rPr>
                <w:rFonts w:ascii="Times New Roman"/>
                <w:spacing w:val="23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spring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activity: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plant seeds</w:t>
            </w:r>
            <w:r w:rsidRPr="0051226F">
              <w:rPr>
                <w:rFonts w:ascii="Times New Roman"/>
                <w:spacing w:val="24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summer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activity:</w:t>
            </w:r>
            <w:r w:rsidRPr="0051226F">
              <w:rPr>
                <w:rFonts w:ascii="Times New Roman"/>
                <w:spacing w:val="22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 xml:space="preserve">swim in </w:t>
            </w:r>
            <w:r w:rsidRPr="0051226F">
              <w:rPr>
                <w:rFonts w:ascii="Times New Roman"/>
              </w:rPr>
              <w:t>a</w:t>
            </w:r>
            <w:r w:rsidRPr="0051226F">
              <w:rPr>
                <w:rFonts w:ascii="Times New Roman"/>
                <w:spacing w:val="24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lake</w:t>
            </w: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225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fall activity:</w:t>
            </w:r>
            <w:r w:rsidRPr="0051226F">
              <w:rPr>
                <w:rFonts w:ascii="Times New Roman"/>
                <w:spacing w:val="24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rake leaves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26F" w:rsidRPr="0051226F" w:rsidRDefault="0051226F" w:rsidP="0051226F">
            <w:pPr>
              <w:pStyle w:val="TableParagraph"/>
              <w:spacing w:before="7"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51226F">
              <w:rPr>
                <w:rFonts w:ascii="Times New Roman"/>
                <w:b/>
                <w:spacing w:val="23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­Ask For and</w:t>
            </w:r>
            <w:r w:rsidRPr="0051226F">
              <w:rPr>
                <w:rFonts w:ascii="Times New Roman" w:hAnsi="Times New Roman"/>
                <w:spacing w:val="26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Give</w:t>
            </w:r>
            <w:r w:rsidRPr="0051226F">
              <w:rPr>
                <w:rFonts w:ascii="Times New Roman" w:hAnsi="Times New Roman"/>
                <w:spacing w:val="21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Information</w:t>
            </w:r>
          </w:p>
          <w:p w:rsidR="0051226F" w:rsidRPr="0051226F" w:rsidRDefault="0051226F" w:rsidP="005122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­Elaborate</w:t>
            </w:r>
          </w:p>
          <w:p w:rsidR="0051226F" w:rsidRPr="0051226F" w:rsidRDefault="0051226F" w:rsidP="0051226F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­Adjectives</w:t>
            </w:r>
            <w:r w:rsidRPr="0051226F">
              <w:rPr>
                <w:rFonts w:ascii="Times New Roman" w:hAnsi="Times New Roman"/>
                <w:spacing w:val="23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That Describe</w:t>
            </w: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39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­Adjectives</w:t>
            </w:r>
            <w:r w:rsidRPr="0051226F">
              <w:rPr>
                <w:rFonts w:ascii="Times New Roman" w:hAnsi="Times New Roman"/>
                <w:spacing w:val="23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and Articles</w:t>
            </w: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­Adjust Your</w:t>
            </w:r>
            <w:r w:rsidRPr="0051226F">
              <w:rPr>
                <w:rFonts w:ascii="Times New Roman" w:hAnsi="Times New Roman"/>
                <w:spacing w:val="25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Language for</w:t>
            </w:r>
            <w:r w:rsidRPr="0051226F">
              <w:rPr>
                <w:rFonts w:ascii="Times New Roman" w:hAnsi="Times New Roman"/>
                <w:spacing w:val="24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Your Audience</w:t>
            </w: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­Create Visual</w:t>
            </w:r>
            <w:r w:rsidRPr="0051226F">
              <w:rPr>
                <w:rFonts w:ascii="Times New Roman" w:hAnsi="Times New Roman"/>
                <w:spacing w:val="26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Maps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51226F">
              <w:rPr>
                <w:rFonts w:ascii="Times New Roman"/>
                <w:b/>
                <w:spacing w:val="23"/>
              </w:rPr>
              <w:t xml:space="preserve"> </w:t>
            </w:r>
            <w:r w:rsidRPr="0051226F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1226F" w:rsidRPr="0051226F" w:rsidRDefault="0051226F" w:rsidP="005122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­Ask Questions</w:t>
            </w:r>
          </w:p>
          <w:p w:rsidR="0051226F" w:rsidRPr="0051226F" w:rsidRDefault="0051226F" w:rsidP="0051226F">
            <w:pPr>
              <w:pStyle w:val="TableParagraph"/>
              <w:spacing w:before="10" w:line="250" w:lineRule="auto"/>
              <w:ind w:left="104" w:right="279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­Problem and</w:t>
            </w:r>
            <w:r w:rsidRPr="0051226F">
              <w:rPr>
                <w:rFonts w:ascii="Times New Roman" w:hAnsi="Times New Roman"/>
                <w:spacing w:val="25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Solution</w:t>
            </w:r>
          </w:p>
          <w:p w:rsidR="0051226F" w:rsidRPr="0051226F" w:rsidRDefault="0051226F" w:rsidP="005122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­Setting</w:t>
            </w:r>
          </w:p>
          <w:p w:rsidR="0051226F" w:rsidRPr="0051226F" w:rsidRDefault="0051226F" w:rsidP="0051226F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­Text Features</w:t>
            </w:r>
          </w:p>
          <w:p w:rsidR="0051226F" w:rsidRPr="0051226F" w:rsidRDefault="0051226F" w:rsidP="005122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1226F" w:rsidRPr="0051226F" w:rsidRDefault="0051226F" w:rsidP="005122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51226F" w:rsidRPr="0051226F" w:rsidRDefault="0051226F" w:rsidP="0051226F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­Expression</w:t>
            </w:r>
          </w:p>
          <w:p w:rsidR="0051226F" w:rsidRPr="0051226F" w:rsidRDefault="0051226F" w:rsidP="0051226F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­Accuracy and</w:t>
            </w:r>
            <w:r w:rsidRPr="0051226F">
              <w:rPr>
                <w:rFonts w:ascii="Times New Roman" w:hAnsi="Times New Roman"/>
                <w:spacing w:val="25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Rate</w:t>
            </w:r>
          </w:p>
          <w:p w:rsidR="0051226F" w:rsidRPr="0051226F" w:rsidRDefault="0051226F" w:rsidP="005122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1226F" w:rsidRPr="0051226F" w:rsidRDefault="0051226F" w:rsidP="0051226F">
            <w:pPr>
              <w:pStyle w:val="TableParagraph"/>
              <w:spacing w:line="245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</w:rPr>
              <w:t>Writing:</w:t>
            </w:r>
            <w:r w:rsidRPr="0051226F">
              <w:rPr>
                <w:rFonts w:ascii="Times New Roman"/>
                <w:b/>
                <w:spacing w:val="23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Daily writing</w:t>
            </w:r>
            <w:r w:rsidRPr="0051226F">
              <w:rPr>
                <w:rFonts w:ascii="Times New Roman"/>
                <w:spacing w:val="26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tasks</w:t>
            </w:r>
          </w:p>
          <w:p w:rsidR="0051226F" w:rsidRPr="0051226F" w:rsidRDefault="0051226F" w:rsidP="0051226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1226F" w:rsidRPr="0051226F" w:rsidRDefault="0051226F" w:rsidP="005122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b/>
                <w:spacing w:val="-1"/>
              </w:rPr>
              <w:t>Genre:</w:t>
            </w:r>
          </w:p>
          <w:p w:rsidR="0051226F" w:rsidRPr="0051226F" w:rsidRDefault="0051226F" w:rsidP="0051226F">
            <w:pPr>
              <w:pStyle w:val="TableParagraph"/>
              <w:spacing w:before="10" w:line="250" w:lineRule="auto"/>
              <w:ind w:left="104" w:right="407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­Traditional</w:t>
            </w:r>
            <w:r w:rsidRPr="0051226F">
              <w:rPr>
                <w:rFonts w:ascii="Times New Roman" w:hAnsi="Times New Roman"/>
                <w:spacing w:val="23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Tale</w:t>
            </w:r>
          </w:p>
          <w:p w:rsidR="0051226F" w:rsidRPr="0051226F" w:rsidRDefault="0051226F" w:rsidP="0051226F">
            <w:pPr>
              <w:pStyle w:val="TableParagraph"/>
              <w:spacing w:line="297" w:lineRule="auto"/>
              <w:ind w:left="104" w:right="429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  <w:spacing w:val="-1"/>
              </w:rPr>
              <w:t>­Science</w:t>
            </w:r>
            <w:r w:rsidRPr="0051226F">
              <w:rPr>
                <w:rFonts w:ascii="Times New Roman" w:hAnsi="Times New Roman"/>
                <w:spacing w:val="23"/>
              </w:rPr>
              <w:t xml:space="preserve"> </w:t>
            </w:r>
            <w:r w:rsidRPr="0051226F">
              <w:rPr>
                <w:rFonts w:ascii="Times New Roman" w:hAnsi="Times New Roman"/>
                <w:spacing w:val="-1"/>
              </w:rPr>
              <w:t>Experiment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26F" w:rsidRPr="0051226F" w:rsidRDefault="0051226F" w:rsidP="0051226F">
            <w:pPr>
              <w:pStyle w:val="TableParagraph"/>
              <w:spacing w:before="7" w:line="250" w:lineRule="auto"/>
              <w:ind w:left="103" w:right="41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Where does</w:t>
            </w:r>
            <w:r w:rsidRPr="0051226F">
              <w:rPr>
                <w:rFonts w:ascii="Times New Roman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water</w:t>
            </w:r>
            <w:r w:rsidRPr="0051226F">
              <w:rPr>
                <w:rFonts w:ascii="Times New Roman"/>
                <w:spacing w:val="25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come from?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Part 1:</w:t>
            </w:r>
          </w:p>
          <w:p w:rsidR="0051226F" w:rsidRPr="0051226F" w:rsidRDefault="0051226F" w:rsidP="0051226F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Why does</w:t>
            </w:r>
            <w:r w:rsidRPr="0051226F">
              <w:rPr>
                <w:rFonts w:ascii="Times New Roman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it rain?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26F" w:rsidRPr="0051226F" w:rsidRDefault="0051226F" w:rsidP="0051226F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  <w:u w:val="single" w:color="000000"/>
              </w:rPr>
              <w:t>This</w:t>
            </w:r>
            <w:r w:rsidRPr="0051226F">
              <w:rPr>
                <w:rFonts w:ascii="Times New Roman"/>
                <w:u w:val="single" w:color="000000"/>
              </w:rPr>
              <w:t xml:space="preserve"> </w:t>
            </w:r>
            <w:r w:rsidRPr="0051226F">
              <w:rPr>
                <w:rFonts w:ascii="Times New Roman"/>
                <w:spacing w:val="-1"/>
                <w:u w:val="single" w:color="000000"/>
              </w:rPr>
              <w:t>Is</w:t>
            </w:r>
            <w:r w:rsidRPr="0051226F">
              <w:rPr>
                <w:rFonts w:ascii="Times New Roman"/>
                <w:u w:val="single" w:color="000000"/>
              </w:rPr>
              <w:t xml:space="preserve"> </w:t>
            </w:r>
            <w:r w:rsidRPr="0051226F">
              <w:rPr>
                <w:rFonts w:ascii="Times New Roman"/>
                <w:spacing w:val="-1"/>
                <w:u w:val="single" w:color="000000"/>
              </w:rPr>
              <w:t xml:space="preserve">the Rain </w:t>
            </w:r>
            <w:r w:rsidRPr="0051226F">
              <w:rPr>
                <w:rFonts w:ascii="Times New Roman"/>
                <w:spacing w:val="-1"/>
              </w:rPr>
              <w:t>(Big Book)</w:t>
            </w:r>
          </w:p>
          <w:p w:rsidR="0051226F" w:rsidRPr="0051226F" w:rsidRDefault="0051226F" w:rsidP="005122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80651" w:rsidRDefault="0051226F" w:rsidP="0051226F">
            <w:pPr>
              <w:pStyle w:val="TableParagraph"/>
              <w:spacing w:line="500" w:lineRule="auto"/>
              <w:ind w:left="103" w:right="451"/>
              <w:rPr>
                <w:rFonts w:ascii="Times New Roman"/>
                <w:spacing w:val="30"/>
              </w:rPr>
            </w:pPr>
            <w:r w:rsidRPr="0051226F">
              <w:rPr>
                <w:rFonts w:ascii="Times New Roman"/>
                <w:spacing w:val="-1"/>
                <w:u w:val="single" w:color="000000"/>
              </w:rPr>
              <w:t>Frog Brings</w:t>
            </w:r>
            <w:r w:rsidRPr="0051226F">
              <w:rPr>
                <w:rFonts w:ascii="Times New Roman"/>
                <w:u w:val="single" w:color="000000"/>
              </w:rPr>
              <w:t xml:space="preserve"> </w:t>
            </w:r>
            <w:r w:rsidRPr="0051226F">
              <w:rPr>
                <w:rFonts w:ascii="Times New Roman"/>
                <w:spacing w:val="-1"/>
                <w:u w:val="single" w:color="000000"/>
              </w:rPr>
              <w:t xml:space="preserve">Rain </w:t>
            </w:r>
            <w:r w:rsidRPr="0051226F">
              <w:rPr>
                <w:rFonts w:ascii="Times New Roman"/>
                <w:spacing w:val="-1"/>
              </w:rPr>
              <w:t>(Student Book)</w:t>
            </w:r>
            <w:r w:rsidRPr="0051226F">
              <w:rPr>
                <w:rFonts w:ascii="Times New Roman"/>
                <w:spacing w:val="30"/>
              </w:rPr>
              <w:t xml:space="preserve"> </w:t>
            </w:r>
          </w:p>
          <w:p w:rsidR="0051226F" w:rsidRPr="0051226F" w:rsidRDefault="0051226F" w:rsidP="0051226F">
            <w:pPr>
              <w:pStyle w:val="TableParagraph"/>
              <w:spacing w:line="500" w:lineRule="auto"/>
              <w:ind w:left="103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  <w:u w:val="single" w:color="000000"/>
              </w:rPr>
              <w:t xml:space="preserve">Make Rain </w:t>
            </w:r>
            <w:r w:rsidRPr="0051226F">
              <w:rPr>
                <w:rFonts w:ascii="Times New Roman"/>
                <w:spacing w:val="-1"/>
              </w:rPr>
              <w:t>(Student Book)</w:t>
            </w:r>
          </w:p>
          <w:p w:rsidR="0051226F" w:rsidRPr="0051226F" w:rsidRDefault="0051226F" w:rsidP="0051226F">
            <w:pPr>
              <w:pStyle w:val="TableParagraph"/>
              <w:spacing w:before="9" w:line="250" w:lineRule="auto"/>
              <w:ind w:left="103" w:right="785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51226F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T134a­166h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Practice Masters:</w:t>
            </w:r>
          </w:p>
          <w:p w:rsidR="00A80651" w:rsidRDefault="0051226F" w:rsidP="0051226F">
            <w:pPr>
              <w:pStyle w:val="TableParagraph"/>
              <w:spacing w:before="10" w:line="250" w:lineRule="auto"/>
              <w:ind w:left="103" w:right="1017"/>
              <w:rPr>
                <w:rFonts w:ascii="Times New Roman"/>
                <w:spacing w:val="26"/>
              </w:rPr>
            </w:pPr>
            <w:r w:rsidRPr="0051226F">
              <w:rPr>
                <w:rFonts w:ascii="Times New Roman"/>
                <w:spacing w:val="-1"/>
              </w:rPr>
              <w:t>3.1: Water for Everyone</w:t>
            </w:r>
            <w:r w:rsidRPr="0051226F">
              <w:rPr>
                <w:rFonts w:ascii="Times New Roman"/>
                <w:spacing w:val="26"/>
              </w:rPr>
              <w:t xml:space="preserve"> </w:t>
            </w:r>
          </w:p>
          <w:p w:rsidR="00A80651" w:rsidRDefault="0051226F" w:rsidP="0051226F">
            <w:pPr>
              <w:pStyle w:val="TableParagraph"/>
              <w:spacing w:before="10" w:line="250" w:lineRule="auto"/>
              <w:ind w:left="103" w:right="1017"/>
              <w:rPr>
                <w:rFonts w:ascii="Times New Roman"/>
                <w:spacing w:val="29"/>
              </w:rPr>
            </w:pPr>
            <w:r w:rsidRPr="0051226F">
              <w:rPr>
                <w:rFonts w:ascii="Times New Roman"/>
                <w:spacing w:val="-1"/>
              </w:rPr>
              <w:t>3.2: Problem and Solution</w:t>
            </w:r>
            <w:r w:rsidRPr="0051226F">
              <w:rPr>
                <w:rFonts w:ascii="Times New Roman"/>
                <w:spacing w:val="29"/>
              </w:rPr>
              <w:t xml:space="preserve"> </w:t>
            </w:r>
          </w:p>
          <w:p w:rsidR="00A80651" w:rsidRDefault="0051226F" w:rsidP="0051226F">
            <w:pPr>
              <w:pStyle w:val="TableParagraph"/>
              <w:spacing w:before="10" w:line="250" w:lineRule="auto"/>
              <w:ind w:left="103" w:right="1017"/>
              <w:rPr>
                <w:rFonts w:ascii="Times New Roman"/>
                <w:spacing w:val="25"/>
              </w:rPr>
            </w:pPr>
            <w:r w:rsidRPr="0051226F">
              <w:rPr>
                <w:rFonts w:ascii="Times New Roman"/>
                <w:spacing w:val="-1"/>
              </w:rPr>
              <w:t xml:space="preserve">3.3: </w:t>
            </w:r>
            <w:r w:rsidRPr="0051226F">
              <w:rPr>
                <w:rFonts w:ascii="Times New Roman"/>
              </w:rPr>
              <w:t>A</w:t>
            </w:r>
            <w:r w:rsidRPr="0051226F">
              <w:rPr>
                <w:rFonts w:ascii="Times New Roman"/>
                <w:spacing w:val="-1"/>
              </w:rPr>
              <w:t xml:space="preserve"> Rainy Weekend</w:t>
            </w:r>
            <w:r w:rsidRPr="0051226F">
              <w:rPr>
                <w:rFonts w:ascii="Times New Roman"/>
                <w:spacing w:val="25"/>
              </w:rPr>
              <w:t xml:space="preserve"> </w:t>
            </w:r>
          </w:p>
          <w:p w:rsidR="0051226F" w:rsidRPr="0051226F" w:rsidRDefault="0051226F" w:rsidP="0051226F">
            <w:pPr>
              <w:pStyle w:val="TableParagraph"/>
              <w:spacing w:before="10" w:line="250" w:lineRule="auto"/>
              <w:ind w:left="103" w:right="1017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3.4: Frog Brings</w:t>
            </w:r>
            <w:r w:rsidRPr="0051226F">
              <w:rPr>
                <w:rFonts w:ascii="Times New Roman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Rain</w:t>
            </w:r>
          </w:p>
          <w:p w:rsidR="0051226F" w:rsidRPr="0051226F" w:rsidRDefault="0051226F" w:rsidP="0051226F">
            <w:pPr>
              <w:pStyle w:val="ListParagraph"/>
              <w:numPr>
                <w:ilvl w:val="1"/>
                <w:numId w:val="23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hAnsi="Times New Roman"/>
              </w:rPr>
              <w:t>:</w:t>
            </w:r>
            <w:r w:rsidRPr="0051226F">
              <w:rPr>
                <w:rFonts w:ascii="Times New Roman" w:hAnsi="Times New Roman"/>
                <w:spacing w:val="-1"/>
              </w:rPr>
              <w:t xml:space="preserve"> Animal </w:t>
            </w:r>
            <w:proofErr w:type="spellStart"/>
            <w:r w:rsidRPr="0051226F">
              <w:rPr>
                <w:rFonts w:ascii="Times New Roman" w:hAnsi="Times New Roman"/>
                <w:spacing w:val="-1"/>
              </w:rPr>
              <w:t>Mix­Up</w:t>
            </w:r>
            <w:proofErr w:type="spellEnd"/>
          </w:p>
          <w:p w:rsidR="00A80651" w:rsidRPr="00A80651" w:rsidRDefault="0051226F" w:rsidP="0051226F">
            <w:pPr>
              <w:pStyle w:val="ListParagraph"/>
              <w:numPr>
                <w:ilvl w:val="1"/>
                <w:numId w:val="23"/>
              </w:numPr>
              <w:tabs>
                <w:tab w:val="left" w:pos="354"/>
              </w:tabs>
              <w:spacing w:before="10" w:line="250" w:lineRule="auto"/>
              <w:ind w:right="1290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</w:rPr>
              <w:t>:</w:t>
            </w:r>
            <w:r w:rsidRPr="0051226F">
              <w:rPr>
                <w:rFonts w:ascii="Times New Roman"/>
                <w:spacing w:val="-1"/>
              </w:rPr>
              <w:t xml:space="preserve"> Vocabulary Bingo</w:t>
            </w:r>
            <w:r w:rsidRPr="0051226F">
              <w:rPr>
                <w:rFonts w:ascii="Times New Roman"/>
                <w:spacing w:val="24"/>
              </w:rPr>
              <w:t xml:space="preserve"> </w:t>
            </w:r>
          </w:p>
          <w:p w:rsidR="00A80651" w:rsidRDefault="0051226F" w:rsidP="00A80651">
            <w:pPr>
              <w:pStyle w:val="ListParagraph"/>
              <w:tabs>
                <w:tab w:val="left" w:pos="354"/>
              </w:tabs>
              <w:spacing w:before="10" w:line="250" w:lineRule="auto"/>
              <w:ind w:left="103" w:right="1290"/>
              <w:rPr>
                <w:rFonts w:ascii="Times New Roman"/>
                <w:spacing w:val="28"/>
              </w:rPr>
            </w:pPr>
            <w:r w:rsidRPr="0051226F">
              <w:rPr>
                <w:rFonts w:ascii="Times New Roman"/>
                <w:spacing w:val="-1"/>
              </w:rPr>
              <w:t>3.7: Frog Brings</w:t>
            </w:r>
            <w:r w:rsidRPr="0051226F">
              <w:rPr>
                <w:rFonts w:ascii="Times New Roman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Rain</w:t>
            </w:r>
            <w:r w:rsidRPr="0051226F">
              <w:rPr>
                <w:rFonts w:ascii="Times New Roman"/>
                <w:spacing w:val="28"/>
              </w:rPr>
              <w:t xml:space="preserve"> </w:t>
            </w:r>
          </w:p>
          <w:p w:rsidR="0051226F" w:rsidRPr="0051226F" w:rsidRDefault="0051226F" w:rsidP="00A80651">
            <w:pPr>
              <w:pStyle w:val="ListParagraph"/>
              <w:tabs>
                <w:tab w:val="left" w:pos="354"/>
              </w:tabs>
              <w:spacing w:before="10" w:line="250" w:lineRule="auto"/>
              <w:ind w:left="103" w:right="129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3.8: Frog Brings</w:t>
            </w:r>
            <w:r w:rsidRPr="0051226F">
              <w:rPr>
                <w:rFonts w:ascii="Times New Roman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Rain</w:t>
            </w:r>
          </w:p>
          <w:p w:rsidR="00A80651" w:rsidRPr="00A80651" w:rsidRDefault="0051226F" w:rsidP="0051226F">
            <w:pPr>
              <w:pStyle w:val="ListParagraph"/>
              <w:numPr>
                <w:ilvl w:val="1"/>
                <w:numId w:val="22"/>
              </w:numPr>
              <w:tabs>
                <w:tab w:val="left" w:pos="354"/>
              </w:tabs>
              <w:spacing w:line="250" w:lineRule="auto"/>
              <w:ind w:right="934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</w:rPr>
              <w:t>:</w:t>
            </w:r>
            <w:r w:rsidRPr="0051226F">
              <w:rPr>
                <w:rFonts w:ascii="Times New Roman"/>
                <w:spacing w:val="-1"/>
              </w:rPr>
              <w:t xml:space="preserve"> Compare Explanations</w:t>
            </w:r>
            <w:r w:rsidRPr="0051226F">
              <w:rPr>
                <w:rFonts w:ascii="Times New Roman"/>
                <w:spacing w:val="23"/>
              </w:rPr>
              <w:t xml:space="preserve"> </w:t>
            </w:r>
          </w:p>
          <w:p w:rsidR="0051226F" w:rsidRPr="0051226F" w:rsidRDefault="0051226F" w:rsidP="00A80651">
            <w:pPr>
              <w:pStyle w:val="ListParagraph"/>
              <w:tabs>
                <w:tab w:val="left" w:pos="354"/>
              </w:tabs>
              <w:spacing w:line="250" w:lineRule="auto"/>
              <w:ind w:left="103" w:right="934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3.10: After the Storm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51226F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C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1226F" w:rsidRPr="0051226F" w:rsidRDefault="0051226F" w:rsidP="0051226F">
            <w:pPr>
              <w:pStyle w:val="ListParagraph"/>
              <w:numPr>
                <w:ilvl w:val="2"/>
                <w:numId w:val="2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Build Background Video</w:t>
            </w:r>
          </w:p>
          <w:p w:rsidR="0051226F" w:rsidRPr="0051226F" w:rsidRDefault="0051226F" w:rsidP="0051226F">
            <w:pPr>
              <w:pStyle w:val="ListParagraph"/>
              <w:numPr>
                <w:ilvl w:val="2"/>
                <w:numId w:val="2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Key Word Images</w:t>
            </w:r>
          </w:p>
          <w:p w:rsidR="0051226F" w:rsidRPr="0051226F" w:rsidRDefault="0051226F" w:rsidP="0051226F">
            <w:pPr>
              <w:pStyle w:val="ListParagraph"/>
              <w:numPr>
                <w:ilvl w:val="2"/>
                <w:numId w:val="22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Language Builder Picture</w:t>
            </w:r>
            <w:r w:rsidRPr="0051226F">
              <w:rPr>
                <w:rFonts w:ascii="Times New Roman"/>
                <w:spacing w:val="25"/>
              </w:rPr>
              <w:t xml:space="preserve"> </w:t>
            </w:r>
            <w:r w:rsidRPr="0051226F">
              <w:rPr>
                <w:rFonts w:ascii="Times New Roman"/>
                <w:spacing w:val="-1"/>
              </w:rPr>
              <w:t>Cards</w:t>
            </w:r>
          </w:p>
          <w:p w:rsidR="0051226F" w:rsidRPr="0051226F" w:rsidRDefault="0051226F" w:rsidP="0051226F">
            <w:pPr>
              <w:pStyle w:val="ListParagraph"/>
              <w:tabs>
                <w:tab w:val="left" w:pos="824"/>
              </w:tabs>
              <w:ind w:left="82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26F" w:rsidRPr="0051226F" w:rsidRDefault="0051226F" w:rsidP="0051226F">
            <w:pPr>
              <w:pStyle w:val="TableParagraph"/>
              <w:spacing w:before="7"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Unit3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51226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51226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51226F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51226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51226F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51226F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51226F" w:rsidRPr="0051226F" w:rsidRDefault="0051226F" w:rsidP="005122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1226F" w:rsidRPr="0051226F" w:rsidRDefault="0051226F" w:rsidP="0051226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/>
                <w:spacing w:val="-1"/>
              </w:rPr>
              <w:t>Daily observations</w:t>
            </w:r>
          </w:p>
          <w:p w:rsidR="0051226F" w:rsidRPr="0051226F" w:rsidRDefault="0051226F" w:rsidP="0051226F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51226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51226F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51226F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51226F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070E3D" w:rsidRPr="000C0659" w:rsidRDefault="00070E3D" w:rsidP="000C0659">
      <w:pPr>
        <w:tabs>
          <w:tab w:val="center" w:pos="7250"/>
        </w:tabs>
        <w:sectPr w:rsidR="00070E3D" w:rsidRPr="000C0659" w:rsidSect="00203FDE">
          <w:pgSz w:w="20160" w:h="12240" w:orient="landscape"/>
          <w:pgMar w:top="680" w:right="2740" w:bottom="280" w:left="243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3"/>
        <w:tblW w:w="18981" w:type="dxa"/>
        <w:tblLayout w:type="fixed"/>
        <w:tblLook w:val="01E0" w:firstRow="1" w:lastRow="1" w:firstColumn="1" w:lastColumn="1" w:noHBand="0" w:noVBand="0"/>
      </w:tblPr>
      <w:tblGrid>
        <w:gridCol w:w="981"/>
        <w:gridCol w:w="1440"/>
        <w:gridCol w:w="2520"/>
        <w:gridCol w:w="2610"/>
        <w:gridCol w:w="3060"/>
        <w:gridCol w:w="5310"/>
        <w:gridCol w:w="3060"/>
      </w:tblGrid>
      <w:tr w:rsidR="00455915" w:rsidTr="00455915">
        <w:trPr>
          <w:trHeight w:hRule="exact" w:val="10910"/>
        </w:trPr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455915" w:rsidRDefault="00455915" w:rsidP="004559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55915" w:rsidRPr="00E52FC8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3</w:t>
            </w:r>
          </w:p>
          <w:p w:rsidR="00455915" w:rsidRPr="00E52FC8" w:rsidRDefault="00455915" w:rsidP="004559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455915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915" w:rsidRPr="00455915" w:rsidRDefault="00455915" w:rsidP="00455915">
            <w:pPr>
              <w:pStyle w:val="TableParagraph"/>
              <w:spacing w:before="7" w:line="250" w:lineRule="auto"/>
              <w:ind w:left="104" w:right="355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</w:rPr>
              <w:t>Water for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</w:rPr>
              <w:t>Everyone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178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</w:rPr>
              <w:t>Focus: How</w:t>
            </w:r>
            <w:r w:rsidRPr="00455915">
              <w:rPr>
                <w:rFonts w:ascii="Times New Roman"/>
                <w:b/>
                <w:spacing w:val="24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</w:rPr>
              <w:t>We Get Water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915" w:rsidRPr="00455915" w:rsidRDefault="00455915" w:rsidP="00455915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455915" w:rsidRPr="00455915" w:rsidRDefault="00455915" w:rsidP="004559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18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455915">
              <w:rPr>
                <w:rFonts w:ascii="Times New Roman"/>
                <w:b/>
                <w:spacing w:val="22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draws,</w:t>
            </w:r>
            <w:r w:rsidRPr="00455915">
              <w:rPr>
                <w:rFonts w:ascii="Times New Roman"/>
                <w:spacing w:val="24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intervention,</w:t>
            </w:r>
            <w:r w:rsidRPr="00455915">
              <w:rPr>
                <w:rFonts w:ascii="Times New Roman"/>
                <w:spacing w:val="22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machine,</w:t>
            </w:r>
            <w:r w:rsidRPr="00455915">
              <w:rPr>
                <w:rFonts w:ascii="Times New Roman"/>
                <w:spacing w:val="22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pipe, pump,</w:t>
            </w:r>
            <w:r w:rsidRPr="00455915">
              <w:rPr>
                <w:rFonts w:ascii="Times New Roman"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well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35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455915">
              <w:rPr>
                <w:rFonts w:ascii="Times New Roman"/>
                <w:b/>
                <w:spacing w:val="22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clean,</w:t>
            </w:r>
            <w:r w:rsidRPr="00455915">
              <w:rPr>
                <w:rFonts w:ascii="Times New Roman"/>
                <w:spacing w:val="21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healthy,</w:t>
            </w:r>
            <w:r w:rsidRPr="00455915">
              <w:rPr>
                <w:rFonts w:ascii="Times New Roman"/>
                <w:spacing w:val="22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provide,</w:t>
            </w:r>
            <w:r w:rsidRPr="00455915">
              <w:rPr>
                <w:rFonts w:ascii="Times New Roman"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require,</w:t>
            </w:r>
            <w:r w:rsidRPr="00455915">
              <w:rPr>
                <w:rFonts w:ascii="Times New Roman"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source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158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Basic</w:t>
            </w:r>
            <w:r w:rsidRPr="00455915">
              <w:rPr>
                <w:rFonts w:ascii="Times New Roman"/>
                <w:b/>
                <w:spacing w:val="22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455915">
              <w:rPr>
                <w:rFonts w:ascii="Times New Roman"/>
                <w:b/>
                <w:spacing w:val="22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School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Places</w:t>
            </w:r>
            <w:r w:rsidRPr="00455915">
              <w:rPr>
                <w:rFonts w:ascii="Times New Roman"/>
                <w:b/>
                <w:u w:val="single" w:color="000000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and</w:t>
            </w:r>
            <w:r w:rsidRPr="00455915">
              <w:rPr>
                <w:rFonts w:ascii="Times New Roman"/>
                <w:b/>
                <w:spacing w:val="24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Things:</w:t>
            </w:r>
            <w:r w:rsidRPr="00455915">
              <w:rPr>
                <w:rFonts w:ascii="Times New Roman"/>
                <w:b/>
                <w:spacing w:val="24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cafeteria,</w:t>
            </w:r>
            <w:r w:rsidRPr="00455915">
              <w:rPr>
                <w:rFonts w:ascii="Times New Roman"/>
                <w:spacing w:val="24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paper towel,</w:t>
            </w:r>
            <w:r w:rsidRPr="00455915">
              <w:rPr>
                <w:rFonts w:ascii="Times New Roman"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sink, soap,</w:t>
            </w:r>
            <w:r w:rsidRPr="00455915">
              <w:rPr>
                <w:rFonts w:ascii="Times New Roman"/>
                <w:spacing w:val="25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water, fork,</w:t>
            </w:r>
            <w:r w:rsidRPr="00455915">
              <w:rPr>
                <w:rFonts w:ascii="Times New Roman"/>
                <w:spacing w:val="24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knife, spoon,</w:t>
            </w:r>
            <w:r w:rsidRPr="00455915">
              <w:rPr>
                <w:rFonts w:ascii="Times New Roman"/>
                <w:spacing w:val="25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money,  toilet, line,</w:t>
            </w:r>
            <w:r w:rsidRPr="00455915">
              <w:rPr>
                <w:rFonts w:ascii="Times New Roman"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napkin,</w:t>
            </w:r>
            <w:r w:rsidRPr="00455915">
              <w:rPr>
                <w:rFonts w:ascii="Times New Roman"/>
                <w:spacing w:val="22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bathroom,</w:t>
            </w:r>
            <w:r w:rsidRPr="00455915">
              <w:rPr>
                <w:rFonts w:ascii="Times New Roman"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tray, plate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915" w:rsidRPr="00455915" w:rsidRDefault="00455915" w:rsidP="00455915">
            <w:pPr>
              <w:pStyle w:val="TableParagraph"/>
              <w:spacing w:before="7"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412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­Define and</w:t>
            </w:r>
            <w:r w:rsidRPr="00455915">
              <w:rPr>
                <w:rFonts w:ascii="Times New Roman" w:hAnsi="Times New Roman"/>
                <w:spacing w:val="25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Explain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35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­Seek</w:t>
            </w:r>
            <w:r w:rsidRPr="00455915">
              <w:rPr>
                <w:rFonts w:ascii="Times New Roman" w:hAnsi="Times New Roman"/>
                <w:spacing w:val="23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Clarification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268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­Adverbs</w:t>
            </w:r>
            <w:r w:rsidRPr="00455915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455915">
              <w:rPr>
                <w:rFonts w:ascii="Times New Roman" w:hAnsi="Times New Roman"/>
                <w:spacing w:val="-1"/>
              </w:rPr>
              <w:t>Adverbs</w:t>
            </w:r>
            <w:proofErr w:type="spellEnd"/>
            <w:r w:rsidRPr="00455915">
              <w:rPr>
                <w:rFonts w:ascii="Times New Roman" w:hAnsi="Times New Roman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That</w:t>
            </w:r>
            <w:r w:rsidRPr="00455915">
              <w:rPr>
                <w:rFonts w:ascii="Times New Roman" w:hAnsi="Times New Roman"/>
                <w:spacing w:val="24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Tell When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25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­Listen to and</w:t>
            </w:r>
            <w:r w:rsidRPr="00455915">
              <w:rPr>
                <w:rFonts w:ascii="Times New Roman" w:hAnsi="Times New Roman"/>
                <w:spacing w:val="26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Learn from</w:t>
            </w:r>
            <w:r w:rsidRPr="00455915">
              <w:rPr>
                <w:rFonts w:ascii="Times New Roman" w:hAnsi="Times New Roman"/>
                <w:spacing w:val="24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Others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107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­Use and Reuse</w:t>
            </w:r>
            <w:r w:rsidRPr="00455915">
              <w:rPr>
                <w:rFonts w:ascii="Times New Roman" w:hAnsi="Times New Roman"/>
                <w:spacing w:val="27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Language</w:t>
            </w:r>
          </w:p>
          <w:p w:rsidR="00455915" w:rsidRPr="00455915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­Oral Report</w:t>
            </w:r>
          </w:p>
          <w:p w:rsidR="00455915" w:rsidRPr="00455915" w:rsidRDefault="00455915" w:rsidP="004559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455915" w:rsidRPr="00455915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­Ask Questions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4" w:right="468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­Cause and</w:t>
            </w:r>
            <w:r w:rsidRPr="00455915">
              <w:rPr>
                <w:rFonts w:ascii="Times New Roman" w:hAnsi="Times New Roman"/>
                <w:spacing w:val="24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Effect</w:t>
            </w:r>
          </w:p>
          <w:p w:rsidR="00455915" w:rsidRPr="00455915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­Diagrams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4" w:right="53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­Facts</w:t>
            </w:r>
            <w:r w:rsidRPr="00455915">
              <w:rPr>
                <w:rFonts w:ascii="Times New Roman" w:hAnsi="Times New Roman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and</w:t>
            </w:r>
            <w:r w:rsidRPr="00455915">
              <w:rPr>
                <w:rFonts w:ascii="Times New Roman" w:hAnsi="Times New Roman"/>
                <w:spacing w:val="24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Opinions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455915" w:rsidRPr="00455915" w:rsidRDefault="00455915" w:rsidP="00455915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­Intonation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4" w:right="190"/>
              <w:rPr>
                <w:rFonts w:ascii="Times New Roman" w:hAnsi="Times New Roman"/>
                <w:spacing w:val="-1"/>
              </w:rPr>
            </w:pPr>
            <w:r w:rsidRPr="00455915">
              <w:rPr>
                <w:rFonts w:ascii="Times New Roman" w:hAnsi="Times New Roman"/>
                <w:spacing w:val="-1"/>
              </w:rPr>
              <w:t>­Accuracy and</w:t>
            </w:r>
            <w:r w:rsidRPr="00455915">
              <w:rPr>
                <w:rFonts w:ascii="Times New Roman" w:hAnsi="Times New Roman"/>
                <w:spacing w:val="25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Rate</w:t>
            </w:r>
          </w:p>
          <w:p w:rsidR="00455915" w:rsidRPr="00455915" w:rsidRDefault="00455915" w:rsidP="004559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455915">
              <w:rPr>
                <w:rFonts w:ascii="Times New Roman"/>
                <w:b/>
                <w:spacing w:val="23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Daily writing</w:t>
            </w:r>
            <w:r w:rsidRPr="00455915">
              <w:rPr>
                <w:rFonts w:ascii="Times New Roman"/>
                <w:spacing w:val="24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tasks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4" w:right="507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­Magazine</w:t>
            </w:r>
            <w:r w:rsidRPr="00455915">
              <w:rPr>
                <w:rFonts w:ascii="Times New Roman" w:hAnsi="Times New Roman"/>
                <w:spacing w:val="23"/>
              </w:rPr>
              <w:t xml:space="preserve"> </w:t>
            </w:r>
            <w:r w:rsidRPr="00455915">
              <w:rPr>
                <w:rFonts w:ascii="Times New Roman" w:hAnsi="Times New Roman"/>
                <w:spacing w:val="-1"/>
              </w:rPr>
              <w:t>Article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­Profile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915" w:rsidRPr="00455915" w:rsidRDefault="00455915" w:rsidP="00455915">
            <w:pPr>
              <w:pStyle w:val="TableParagraph"/>
              <w:spacing w:before="7" w:line="250" w:lineRule="auto"/>
              <w:ind w:left="103" w:right="41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Where does</w:t>
            </w:r>
            <w:r w:rsidRPr="00455915">
              <w:rPr>
                <w:rFonts w:ascii="Times New Roman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water</w:t>
            </w:r>
            <w:r w:rsidRPr="00455915">
              <w:rPr>
                <w:rFonts w:ascii="Times New Roman"/>
                <w:spacing w:val="25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come from?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Part 2: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3" w:right="346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How do we get the</w:t>
            </w:r>
            <w:r w:rsidRPr="00455915">
              <w:rPr>
                <w:rFonts w:ascii="Times New Roman"/>
                <w:spacing w:val="26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water we need?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915" w:rsidRPr="00455915" w:rsidRDefault="00455915" w:rsidP="00455915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  <w:u w:val="single" w:color="000000"/>
              </w:rPr>
              <w:t>Play Pumps</w:t>
            </w:r>
            <w:r w:rsidRPr="00455915">
              <w:rPr>
                <w:rFonts w:ascii="Times New Roman"/>
                <w:u w:val="single" w:color="000000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(Student Book)</w:t>
            </w:r>
          </w:p>
          <w:p w:rsidR="00455915" w:rsidRPr="00455915" w:rsidRDefault="00455915" w:rsidP="004559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645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  <w:u w:val="single" w:color="000000"/>
              </w:rPr>
              <w:t xml:space="preserve">The Mighty Colorado </w:t>
            </w:r>
            <w:r w:rsidRPr="00455915">
              <w:rPr>
                <w:rFonts w:ascii="Times New Roman"/>
                <w:spacing w:val="-1"/>
              </w:rPr>
              <w:t>(Student</w:t>
            </w:r>
            <w:r w:rsidRPr="00455915">
              <w:rPr>
                <w:rFonts w:ascii="Times New Roman"/>
                <w:spacing w:val="28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Book)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785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45591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T166i­199a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Practice Masters:</w:t>
            </w:r>
          </w:p>
          <w:p w:rsidR="00455915" w:rsidRDefault="00455915" w:rsidP="00455915">
            <w:pPr>
              <w:pStyle w:val="TableParagraph"/>
              <w:spacing w:before="10" w:line="250" w:lineRule="auto"/>
              <w:ind w:left="103" w:right="1212"/>
              <w:rPr>
                <w:rFonts w:ascii="Times New Roman"/>
                <w:spacing w:val="29"/>
              </w:rPr>
            </w:pPr>
            <w:r w:rsidRPr="00455915">
              <w:rPr>
                <w:rFonts w:ascii="Times New Roman"/>
                <w:spacing w:val="-1"/>
              </w:rPr>
              <w:t>3.11: Cause and Effect</w:t>
            </w:r>
            <w:r w:rsidRPr="00455915">
              <w:rPr>
                <w:rFonts w:ascii="Times New Roman"/>
                <w:spacing w:val="29"/>
              </w:rPr>
              <w:t xml:space="preserve"> </w:t>
            </w:r>
          </w:p>
          <w:p w:rsidR="00455915" w:rsidRPr="00455915" w:rsidRDefault="00455915" w:rsidP="00455915">
            <w:pPr>
              <w:pStyle w:val="TableParagraph"/>
              <w:spacing w:before="10" w:line="250" w:lineRule="auto"/>
              <w:ind w:left="103" w:right="1212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3.12: Going to the Lake</w:t>
            </w:r>
          </w:p>
          <w:p w:rsidR="00455915" w:rsidRPr="00455915" w:rsidRDefault="00455915" w:rsidP="00455915">
            <w:pPr>
              <w:tabs>
                <w:tab w:val="left" w:pos="454"/>
              </w:tabs>
              <w:spacing w:line="250" w:lineRule="auto"/>
              <w:ind w:left="103" w:right="15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/>
              </w:rPr>
              <w:t>3.13</w:t>
            </w:r>
            <w:r w:rsidRPr="00455915">
              <w:rPr>
                <w:rFonts w:ascii="Times New Roman"/>
              </w:rPr>
              <w:t>:</w:t>
            </w:r>
            <w:r w:rsidRPr="00455915">
              <w:rPr>
                <w:rFonts w:ascii="Times New Roman"/>
                <w:spacing w:val="-1"/>
              </w:rPr>
              <w:t xml:space="preserve"> Play Pumps</w:t>
            </w:r>
            <w:r w:rsidRPr="00455915">
              <w:rPr>
                <w:rFonts w:ascii="Times New Roman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Turning Work into</w:t>
            </w:r>
            <w:r w:rsidRPr="00455915">
              <w:rPr>
                <w:rFonts w:ascii="Times New Roman"/>
                <w:spacing w:val="29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Play</w:t>
            </w:r>
          </w:p>
          <w:p w:rsidR="00455915" w:rsidRPr="00455915" w:rsidRDefault="00455915" w:rsidP="00455915">
            <w:pPr>
              <w:tabs>
                <w:tab w:val="left" w:pos="454"/>
              </w:tabs>
              <w:spacing w:line="250" w:lineRule="auto"/>
              <w:ind w:left="103" w:right="90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/>
              </w:rPr>
              <w:t>3.14</w:t>
            </w:r>
            <w:r w:rsidRPr="00455915">
              <w:rPr>
                <w:rFonts w:ascii="Times New Roman"/>
              </w:rPr>
              <w:t>:</w:t>
            </w:r>
            <w:r w:rsidRPr="00455915">
              <w:rPr>
                <w:rFonts w:ascii="Times New Roman"/>
                <w:spacing w:val="-1"/>
              </w:rPr>
              <w:t xml:space="preserve"> When Did </w:t>
            </w:r>
            <w:r w:rsidRPr="00455915">
              <w:rPr>
                <w:rFonts w:ascii="Times New Roman"/>
              </w:rPr>
              <w:t>It</w:t>
            </w:r>
            <w:r w:rsidRPr="00455915">
              <w:rPr>
                <w:rFonts w:ascii="Times New Roman"/>
                <w:spacing w:val="-1"/>
              </w:rPr>
              <w:t xml:space="preserve"> Happen?</w:t>
            </w:r>
            <w:r w:rsidRPr="00455915">
              <w:rPr>
                <w:rFonts w:ascii="Times New Roman"/>
                <w:spacing w:val="24"/>
              </w:rPr>
              <w:t xml:space="preserve"> </w:t>
            </w:r>
          </w:p>
          <w:p w:rsidR="00455915" w:rsidRPr="00455915" w:rsidRDefault="00455915" w:rsidP="00455915">
            <w:pPr>
              <w:tabs>
                <w:tab w:val="left" w:pos="454"/>
              </w:tabs>
              <w:spacing w:line="250" w:lineRule="auto"/>
              <w:ind w:left="103" w:right="90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/>
                <w:spacing w:val="-1"/>
              </w:rPr>
              <w:t>3.15</w:t>
            </w:r>
            <w:r w:rsidRPr="00455915">
              <w:rPr>
                <w:rFonts w:ascii="Times New Roman"/>
                <w:spacing w:val="-1"/>
              </w:rPr>
              <w:t>: Play Pumps</w:t>
            </w:r>
          </w:p>
          <w:p w:rsidR="00455915" w:rsidRPr="00455915" w:rsidRDefault="00455915" w:rsidP="00455915">
            <w:pPr>
              <w:tabs>
                <w:tab w:val="left" w:pos="454"/>
              </w:tabs>
              <w:spacing w:before="10" w:line="250" w:lineRule="auto"/>
              <w:ind w:left="103" w:right="918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/>
              </w:rPr>
              <w:t>3.16</w:t>
            </w:r>
            <w:r w:rsidRPr="00455915">
              <w:rPr>
                <w:rFonts w:ascii="Times New Roman"/>
              </w:rPr>
              <w:t>:</w:t>
            </w:r>
            <w:r w:rsidRPr="00455915">
              <w:rPr>
                <w:rFonts w:ascii="Times New Roman"/>
                <w:spacing w:val="-1"/>
              </w:rPr>
              <w:t xml:space="preserve"> The Mighty Colorado</w:t>
            </w:r>
            <w:r w:rsidRPr="00455915">
              <w:rPr>
                <w:rFonts w:ascii="Times New Roman"/>
                <w:spacing w:val="25"/>
              </w:rPr>
              <w:t xml:space="preserve"> </w:t>
            </w:r>
          </w:p>
          <w:p w:rsidR="00455915" w:rsidRPr="00455915" w:rsidRDefault="00455915" w:rsidP="00455915">
            <w:pPr>
              <w:tabs>
                <w:tab w:val="left" w:pos="454"/>
              </w:tabs>
              <w:spacing w:before="10" w:line="250" w:lineRule="auto"/>
              <w:ind w:left="103" w:right="918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3.18: Compare Information</w:t>
            </w:r>
          </w:p>
          <w:p w:rsidR="0039286A" w:rsidRDefault="00455915" w:rsidP="00455915">
            <w:pPr>
              <w:pStyle w:val="TableParagraph"/>
              <w:spacing w:line="250" w:lineRule="auto"/>
              <w:ind w:left="103" w:right="1002"/>
              <w:rPr>
                <w:rFonts w:ascii="Times New Roman" w:hAnsi="Times New Roman"/>
                <w:spacing w:val="28"/>
              </w:rPr>
            </w:pPr>
            <w:r w:rsidRPr="00455915">
              <w:rPr>
                <w:rFonts w:ascii="Times New Roman" w:hAnsi="Times New Roman"/>
                <w:spacing w:val="-1"/>
              </w:rPr>
              <w:t xml:space="preserve">3.19: Adverb </w:t>
            </w:r>
            <w:proofErr w:type="spellStart"/>
            <w:r w:rsidRPr="00455915">
              <w:rPr>
                <w:rFonts w:ascii="Times New Roman" w:hAnsi="Times New Roman"/>
                <w:spacing w:val="-1"/>
              </w:rPr>
              <w:t>Tic­Tac­Toe</w:t>
            </w:r>
            <w:proofErr w:type="spellEnd"/>
            <w:r w:rsidRPr="00455915">
              <w:rPr>
                <w:rFonts w:ascii="Times New Roman" w:hAnsi="Times New Roman"/>
                <w:spacing w:val="28"/>
              </w:rPr>
              <w:t xml:space="preserve"> 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1002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3.20: Voice and Style</w:t>
            </w:r>
          </w:p>
          <w:p w:rsidR="0039286A" w:rsidRDefault="00455915" w:rsidP="00455915">
            <w:pPr>
              <w:pStyle w:val="TableParagraph"/>
              <w:spacing w:line="250" w:lineRule="auto"/>
              <w:ind w:left="103" w:right="390"/>
              <w:rPr>
                <w:rFonts w:ascii="Times New Roman" w:hAnsi="Times New Roman"/>
                <w:spacing w:val="21"/>
              </w:rPr>
            </w:pPr>
            <w:r w:rsidRPr="00455915">
              <w:rPr>
                <w:rFonts w:ascii="Times New Roman" w:hAnsi="Times New Roman"/>
                <w:spacing w:val="-1"/>
              </w:rPr>
              <w:t xml:space="preserve">3.21: </w:t>
            </w:r>
            <w:proofErr w:type="spellStart"/>
            <w:r w:rsidRPr="00455915">
              <w:rPr>
                <w:rFonts w:ascii="Times New Roman" w:hAnsi="Times New Roman"/>
                <w:spacing w:val="-1"/>
              </w:rPr>
              <w:t>Problem­and­Solution</w:t>
            </w:r>
            <w:proofErr w:type="spellEnd"/>
            <w:r w:rsidRPr="00455915">
              <w:rPr>
                <w:rFonts w:ascii="Times New Roman" w:hAnsi="Times New Roman"/>
                <w:spacing w:val="-1"/>
              </w:rPr>
              <w:t xml:space="preserve"> Chart</w:t>
            </w:r>
            <w:r w:rsidRPr="00455915">
              <w:rPr>
                <w:rFonts w:ascii="Times New Roman" w:hAnsi="Times New Roman"/>
                <w:spacing w:val="21"/>
              </w:rPr>
              <w:t xml:space="preserve"> </w:t>
            </w: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39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hAnsi="Times New Roman"/>
                <w:spacing w:val="-1"/>
              </w:rPr>
              <w:t>3.22:Revise</w:t>
            </w:r>
          </w:p>
          <w:p w:rsidR="00455915" w:rsidRPr="00455915" w:rsidRDefault="00455915" w:rsidP="00455915">
            <w:pPr>
              <w:pStyle w:val="ListParagraph"/>
              <w:numPr>
                <w:ilvl w:val="1"/>
                <w:numId w:val="14"/>
              </w:numPr>
              <w:tabs>
                <w:tab w:val="left" w:pos="454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</w:rPr>
              <w:t>:</w:t>
            </w:r>
            <w:r w:rsidRPr="00455915">
              <w:rPr>
                <w:rFonts w:ascii="Times New Roman"/>
                <w:spacing w:val="-1"/>
              </w:rPr>
              <w:t xml:space="preserve"> Edit and Proofread</w:t>
            </w:r>
          </w:p>
          <w:p w:rsidR="00455915" w:rsidRPr="00455915" w:rsidRDefault="00455915" w:rsidP="004559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455915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C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455915" w:rsidRPr="00455915" w:rsidRDefault="00455915" w:rsidP="00455915">
            <w:pPr>
              <w:pStyle w:val="ListParagraph"/>
              <w:numPr>
                <w:ilvl w:val="2"/>
                <w:numId w:val="1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Build Background Video</w:t>
            </w:r>
          </w:p>
          <w:p w:rsidR="00455915" w:rsidRPr="00455915" w:rsidRDefault="00455915" w:rsidP="00455915">
            <w:pPr>
              <w:pStyle w:val="ListParagraph"/>
              <w:numPr>
                <w:ilvl w:val="0"/>
                <w:numId w:val="14"/>
              </w:numPr>
              <w:tabs>
                <w:tab w:val="left" w:pos="824"/>
              </w:tabs>
              <w:spacing w:before="7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Key Word Images</w:t>
            </w:r>
          </w:p>
          <w:p w:rsidR="00455915" w:rsidRPr="00455915" w:rsidRDefault="00455915" w:rsidP="00455915">
            <w:pPr>
              <w:pStyle w:val="ListParagraph"/>
              <w:numPr>
                <w:ilvl w:val="0"/>
                <w:numId w:val="14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Language Builder Picture</w:t>
            </w:r>
            <w:r w:rsidRPr="00455915">
              <w:rPr>
                <w:rFonts w:ascii="Times New Roman"/>
                <w:spacing w:val="25"/>
              </w:rPr>
              <w:t xml:space="preserve"> </w:t>
            </w:r>
            <w:r w:rsidRPr="00455915">
              <w:rPr>
                <w:rFonts w:ascii="Times New Roman"/>
                <w:spacing w:val="-1"/>
              </w:rPr>
              <w:t>Cards</w:t>
            </w:r>
          </w:p>
          <w:p w:rsidR="00455915" w:rsidRPr="00455915" w:rsidRDefault="00455915" w:rsidP="00455915">
            <w:pPr>
              <w:pStyle w:val="ListParagraph"/>
              <w:tabs>
                <w:tab w:val="left" w:pos="824"/>
              </w:tabs>
              <w:spacing w:before="10"/>
              <w:ind w:left="82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915" w:rsidRPr="00455915" w:rsidRDefault="00455915" w:rsidP="00455915">
            <w:pPr>
              <w:pStyle w:val="TableParagraph"/>
              <w:spacing w:before="7"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45591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45591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45591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45591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45591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45591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455915" w:rsidRPr="00455915" w:rsidRDefault="00455915" w:rsidP="00455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55915" w:rsidRPr="00455915" w:rsidRDefault="00455915" w:rsidP="0045591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455915">
              <w:rPr>
                <w:rFonts w:ascii="Times New Roman"/>
                <w:spacing w:val="-1"/>
              </w:rPr>
              <w:t>Daily observations</w:t>
            </w:r>
          </w:p>
          <w:p w:rsidR="00455915" w:rsidRDefault="00455915" w:rsidP="00455915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45591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455915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45591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070E3D" w:rsidRDefault="00070E3D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070E3D">
          <w:pgSz w:w="20160" w:h="12240" w:orient="landscape"/>
          <w:pgMar w:top="640" w:right="60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93"/>
        <w:tblW w:w="18981" w:type="dxa"/>
        <w:tblLayout w:type="fixed"/>
        <w:tblLook w:val="01E0" w:firstRow="1" w:lastRow="1" w:firstColumn="1" w:lastColumn="1" w:noHBand="0" w:noVBand="0"/>
      </w:tblPr>
      <w:tblGrid>
        <w:gridCol w:w="999"/>
        <w:gridCol w:w="1422"/>
        <w:gridCol w:w="2520"/>
        <w:gridCol w:w="2610"/>
        <w:gridCol w:w="3060"/>
        <w:gridCol w:w="5310"/>
        <w:gridCol w:w="3060"/>
      </w:tblGrid>
      <w:tr w:rsidR="00BA3C87" w:rsidTr="00BA3C87">
        <w:trPr>
          <w:trHeight w:hRule="exact" w:val="11000"/>
        </w:trPr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BA3C87" w:rsidRDefault="00BA3C87" w:rsidP="00BA3C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3C87" w:rsidRPr="00E52FC8" w:rsidRDefault="00BA3C87" w:rsidP="00BA3C87">
            <w:pPr>
              <w:pStyle w:val="TableParagraph"/>
              <w:shd w:val="clear" w:color="auto" w:fill="D6E3BC" w:themeFill="accent3" w:themeFillTint="66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4</w:t>
            </w:r>
          </w:p>
          <w:p w:rsidR="00BA3C87" w:rsidRPr="00E52FC8" w:rsidRDefault="00BA3C87" w:rsidP="00BA3C87">
            <w:pPr>
              <w:pStyle w:val="TableParagraph"/>
              <w:shd w:val="clear" w:color="auto" w:fill="D6E3BC" w:themeFill="accent3" w:themeFillTint="66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BA3C87" w:rsidRDefault="00BA3C87" w:rsidP="00BA3C87">
            <w:pPr>
              <w:pStyle w:val="TableParagraph"/>
              <w:shd w:val="clear" w:color="auto" w:fill="D6E3BC" w:themeFill="accent3" w:themeFillTint="66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/>
              <w:ind w:left="153" w:hanging="5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</w:rPr>
              <w:t xml:space="preserve">Lend </w:t>
            </w:r>
            <w:r w:rsidRPr="00BA3C87">
              <w:rPr>
                <w:rFonts w:ascii="Times New Roman"/>
                <w:b/>
              </w:rPr>
              <w:t>a</w:t>
            </w:r>
            <w:r w:rsidRPr="00BA3C87">
              <w:rPr>
                <w:rFonts w:ascii="Times New Roman"/>
                <w:b/>
                <w:spacing w:val="-1"/>
              </w:rPr>
              <w:t xml:space="preserve"> Hand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116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</w:rPr>
              <w:t xml:space="preserve">Focus: Being </w:t>
            </w:r>
            <w:r w:rsidRPr="00BA3C87">
              <w:rPr>
                <w:rFonts w:ascii="Times New Roman"/>
                <w:b/>
              </w:rPr>
              <w:t>a</w:t>
            </w:r>
            <w:r w:rsidRPr="00BA3C87">
              <w:rPr>
                <w:rFonts w:ascii="Times New Roman"/>
                <w:b/>
                <w:spacing w:val="26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</w:rPr>
              <w:t>Good Citizen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8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Social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Studies</w:t>
            </w:r>
            <w:r w:rsidRPr="00BA3C87">
              <w:rPr>
                <w:rFonts w:ascii="Times New Roman"/>
                <w:b/>
                <w:spacing w:val="25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citizenship,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grateful,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mean,</w:t>
            </w:r>
            <w:r w:rsidRPr="00BA3C87">
              <w:rPr>
                <w:rFonts w:ascii="Times New Roman"/>
                <w:spacing w:val="21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respect,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responsible,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 xml:space="preserve">thoughtful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character,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choice,</w:t>
            </w:r>
            <w:r w:rsidRPr="00BA3C87">
              <w:rPr>
                <w:rFonts w:ascii="Times New Roman"/>
                <w:spacing w:val="22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courage,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right, save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236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Basic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22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Vocab: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22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School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23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Places:</w:t>
            </w:r>
            <w:r w:rsidRPr="00BA3C87">
              <w:rPr>
                <w:rFonts w:ascii="Times New Roman" w:eastAsia="Times New Roman" w:hAnsi="Times New Roman" w:cs="Times New Roman"/>
                <w:b/>
                <w:bCs/>
                <w:spacing w:val="22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auditorium,</w:t>
            </w:r>
            <w:r w:rsidRPr="00BA3C87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cafeteria,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classroom,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counselor’s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 gym,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hallway,</w:t>
            </w:r>
            <w:r w:rsidRPr="00BA3C87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library, main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</w:t>
            </w:r>
            <w:r w:rsidRPr="00BA3C87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nurse’s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</w:t>
            </w:r>
            <w:r w:rsidRPr="00BA3C87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parking lot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45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­Express</w:t>
            </w:r>
            <w:r w:rsidRPr="00BA3C87">
              <w:rPr>
                <w:rFonts w:ascii="Times New Roman" w:hAnsi="Times New Roman"/>
                <w:spacing w:val="24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Feelings</w:t>
            </w:r>
            <w:r w:rsidRPr="00BA3C87">
              <w:rPr>
                <w:rFonts w:ascii="Times New Roman" w:hAnsi="Times New Roman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and</w:t>
            </w:r>
            <w:r w:rsidRPr="00BA3C87">
              <w:rPr>
                <w:rFonts w:ascii="Times New Roman" w:hAnsi="Times New Roman"/>
                <w:spacing w:val="24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Ideas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95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­Make and</w:t>
            </w:r>
            <w:r w:rsidRPr="00BA3C87">
              <w:rPr>
                <w:rFonts w:ascii="Times New Roman" w:hAnsi="Times New Roman"/>
                <w:spacing w:val="23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Accept</w:t>
            </w:r>
            <w:r w:rsidRPr="00BA3C87">
              <w:rPr>
                <w:rFonts w:ascii="Times New Roman" w:hAnsi="Times New Roman"/>
                <w:spacing w:val="21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Suggestions</w:t>
            </w:r>
          </w:p>
          <w:p w:rsidR="00BA3C87" w:rsidRPr="00BA3C87" w:rsidRDefault="00BA3C87" w:rsidP="00BA3C87">
            <w:pPr>
              <w:pStyle w:val="TableParagraph"/>
              <w:spacing w:before="7" w:line="250" w:lineRule="auto"/>
              <w:ind w:left="104" w:right="24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­Sentences:</w:t>
            </w:r>
            <w:r w:rsidRPr="00BA3C87">
              <w:rPr>
                <w:rFonts w:ascii="Times New Roman" w:hAnsi="Times New Roman"/>
                <w:spacing w:val="25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Word Order ­Sentences:</w:t>
            </w:r>
            <w:r w:rsidRPr="00BA3C87">
              <w:rPr>
                <w:rFonts w:ascii="Times New Roman" w:hAnsi="Times New Roman"/>
                <w:spacing w:val="25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Capitalization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518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­Complete</w:t>
            </w:r>
            <w:r w:rsidRPr="00BA3C87">
              <w:rPr>
                <w:rFonts w:ascii="Times New Roman" w:hAnsi="Times New Roman"/>
                <w:spacing w:val="23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Sentences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468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­Interpret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a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Speaker’s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Message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5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­Seek</w:t>
            </w:r>
            <w:r w:rsidRPr="00BA3C87">
              <w:rPr>
                <w:rFonts w:ascii="Times New Roman" w:hAnsi="Times New Roman"/>
                <w:spacing w:val="23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Clarification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6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­Make</w:t>
            </w:r>
            <w:r w:rsidRPr="00BA3C87">
              <w:rPr>
                <w:rFonts w:ascii="Times New Roman" w:hAnsi="Times New Roman"/>
                <w:spacing w:val="22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Connections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518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­Character</w:t>
            </w:r>
            <w:r w:rsidRPr="00BA3C87">
              <w:rPr>
                <w:rFonts w:ascii="Times New Roman" w:hAnsi="Times New Roman"/>
                <w:spacing w:val="24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Traits</w:t>
            </w: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­Moral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4" w:right="4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­Literal and</w:t>
            </w:r>
            <w:r w:rsidRPr="00BA3C87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BA3C87">
              <w:rPr>
                <w:rFonts w:ascii="Times New Roman" w:hAnsi="Times New Roman"/>
                <w:spacing w:val="-1"/>
              </w:rPr>
              <w:t>Non­Literal</w:t>
            </w:r>
            <w:proofErr w:type="spellEnd"/>
            <w:r w:rsidRPr="00BA3C87">
              <w:rPr>
                <w:rFonts w:ascii="Times New Roman" w:hAnsi="Times New Roman"/>
                <w:spacing w:val="22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Language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­Expression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­Accuracy and</w:t>
            </w:r>
            <w:r w:rsidRPr="00BA3C87">
              <w:rPr>
                <w:rFonts w:ascii="Times New Roman" w:hAnsi="Times New Roman"/>
                <w:spacing w:val="25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Rate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Daily writing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tasks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­Fable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9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­Proverb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 w:line="250" w:lineRule="auto"/>
              <w:ind w:left="103" w:right="44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What are our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responsibilities</w:t>
            </w:r>
            <w:r w:rsidRPr="00BA3C87">
              <w:rPr>
                <w:rFonts w:ascii="Times New Roman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to</w:t>
            </w:r>
            <w:r w:rsidRPr="00BA3C87">
              <w:rPr>
                <w:rFonts w:ascii="Times New Roman"/>
                <w:spacing w:val="26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each other?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Part 1: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Why do good deeds?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43" w:line="480" w:lineRule="exact"/>
              <w:ind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Aesop’s</w:t>
            </w:r>
            <w:r w:rsidRPr="00BA3C87">
              <w:rPr>
                <w:rFonts w:ascii="Times New Roman" w:eastAsia="Times New Roman" w:hAnsi="Times New Roman" w:cs="Times New Roman"/>
                <w:szCs w:val="20"/>
                <w:u w:val="single" w:color="00000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 xml:space="preserve">Fables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(Student Book)</w:t>
            </w:r>
            <w:r w:rsidRPr="00BA3C87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 xml:space="preserve">Wisdom of the Ages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(Student Book)</w:t>
            </w:r>
            <w:r w:rsidRPr="00BA3C87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 T200a</w:t>
            </w:r>
          </w:p>
          <w:p w:rsidR="00BA3C87" w:rsidRPr="00BA3C87" w:rsidRDefault="00BA3C87" w:rsidP="00BA3C87">
            <w:pPr>
              <w:pStyle w:val="TableParagraph"/>
              <w:spacing w:line="187" w:lineRule="exact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­230h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/>
                <w:spacing w:val="-1"/>
              </w:rPr>
            </w:pPr>
            <w:r w:rsidRPr="00BA3C87">
              <w:rPr>
                <w:rFonts w:ascii="Times New Roman"/>
                <w:spacing w:val="-1"/>
              </w:rPr>
              <w:t>Practice Masters:</w:t>
            </w:r>
          </w:p>
          <w:p w:rsidR="00BA3C87" w:rsidRPr="00BA3C87" w:rsidRDefault="00BA3C87" w:rsidP="00BA3C87">
            <w:pPr>
              <w:pStyle w:val="TableParagraph"/>
              <w:spacing w:before="7" w:line="250" w:lineRule="auto"/>
              <w:ind w:left="103" w:right="126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 xml:space="preserve">4.1: Lend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-1"/>
              </w:rPr>
              <w:t xml:space="preserve"> Hand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4.2: Character Traits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9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Helping Out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9"/>
              </w:numPr>
              <w:tabs>
                <w:tab w:val="left" w:pos="354"/>
              </w:tabs>
              <w:spacing w:before="10" w:line="250" w:lineRule="auto"/>
              <w:ind w:right="369"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Aesop’s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Fables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</w:p>
          <w:p w:rsidR="00BA3C87" w:rsidRPr="00BA3C87" w:rsidRDefault="00BA3C87" w:rsidP="00BA3C87">
            <w:pPr>
              <w:tabs>
                <w:tab w:val="left" w:pos="354"/>
              </w:tabs>
              <w:spacing w:before="10" w:line="250" w:lineRule="auto"/>
              <w:ind w:left="104" w:right="36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4.5: Friends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in Need</w:t>
            </w:r>
            <w:r w:rsidRPr="00BA3C87">
              <w:rPr>
                <w:rFonts w:ascii="Times New Roman" w:eastAsia="Times New Roman" w:hAnsi="Times New Roman" w:cs="Times New Roman"/>
                <w:spacing w:val="28"/>
                <w:szCs w:val="20"/>
              </w:rPr>
              <w:t xml:space="preserve"> </w:t>
            </w:r>
          </w:p>
          <w:p w:rsidR="00BA3C87" w:rsidRPr="00BA3C87" w:rsidRDefault="00BA3C87" w:rsidP="00BA3C87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36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4.6: Aesop’s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Fables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8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Aesop’s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Fables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8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Wisdom of the Ages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8"/>
              </w:numPr>
              <w:tabs>
                <w:tab w:val="left" w:pos="354"/>
              </w:tabs>
              <w:spacing w:before="10" w:line="250" w:lineRule="auto"/>
              <w:ind w:right="501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Compare Setting and Plots</w:t>
            </w:r>
            <w:r w:rsidRPr="00BA3C87">
              <w:rPr>
                <w:rFonts w:ascii="Times New Roman"/>
                <w:spacing w:val="26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 xml:space="preserve">4.10: Build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-1"/>
              </w:rPr>
              <w:t xml:space="preserve"> Sentence Game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BA3C87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C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BA3C87" w:rsidRPr="00BA3C87" w:rsidRDefault="00BA3C87" w:rsidP="00BA3C87">
            <w:pPr>
              <w:pStyle w:val="ListParagraph"/>
              <w:numPr>
                <w:ilvl w:val="2"/>
                <w:numId w:val="8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Build Background Video</w:t>
            </w:r>
          </w:p>
          <w:p w:rsidR="00BA3C87" w:rsidRPr="00BA3C87" w:rsidRDefault="00BA3C87" w:rsidP="00BA3C87">
            <w:pPr>
              <w:pStyle w:val="ListParagraph"/>
              <w:numPr>
                <w:ilvl w:val="2"/>
                <w:numId w:val="8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Key Word Images</w:t>
            </w:r>
          </w:p>
          <w:p w:rsidR="00BA3C87" w:rsidRPr="00BA3C87" w:rsidRDefault="00BA3C87" w:rsidP="00BA3C87">
            <w:pPr>
              <w:pStyle w:val="ListParagraph"/>
              <w:numPr>
                <w:ilvl w:val="2"/>
                <w:numId w:val="8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Language Builder Picture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Cards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BA3C87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BA3C87" w:rsidRPr="00BA3C87" w:rsidRDefault="00BA3C87" w:rsidP="00BA3C87">
            <w:pPr>
              <w:pStyle w:val="TableParagraph"/>
              <w:spacing w:before="7"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Daily observations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BA3C87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BA3C87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070E3D" w:rsidRDefault="00070E3D">
      <w:pPr>
        <w:sectPr w:rsidR="00070E3D">
          <w:pgSz w:w="20160" w:h="12240" w:orient="landscape"/>
          <w:pgMar w:top="640" w:right="60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55"/>
        <w:tblW w:w="18981" w:type="dxa"/>
        <w:tblLayout w:type="fixed"/>
        <w:tblLook w:val="01E0" w:firstRow="1" w:lastRow="1" w:firstColumn="1" w:lastColumn="1" w:noHBand="0" w:noVBand="0"/>
      </w:tblPr>
      <w:tblGrid>
        <w:gridCol w:w="999"/>
        <w:gridCol w:w="1422"/>
        <w:gridCol w:w="2520"/>
        <w:gridCol w:w="2610"/>
        <w:gridCol w:w="3060"/>
        <w:gridCol w:w="5310"/>
        <w:gridCol w:w="3060"/>
      </w:tblGrid>
      <w:tr w:rsidR="00BA3C87" w:rsidTr="00145196">
        <w:trPr>
          <w:trHeight w:hRule="exact" w:val="10100"/>
        </w:trPr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BA3C87" w:rsidRDefault="00BA3C87" w:rsidP="00BA3C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3C87" w:rsidRPr="00E52FC8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Unit </w:t>
            </w:r>
            <w:r w:rsidRPr="00E52FC8">
              <w:rPr>
                <w:rFonts w:ascii="Times New Roman"/>
                <w:b/>
              </w:rPr>
              <w:t>4</w:t>
            </w:r>
          </w:p>
          <w:p w:rsidR="00BA3C87" w:rsidRPr="00E52FC8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C8">
              <w:rPr>
                <w:rFonts w:ascii="Times New Roman"/>
                <w:b/>
                <w:spacing w:val="-1"/>
              </w:rPr>
              <w:t xml:space="preserve">Part </w:t>
            </w:r>
            <w:r w:rsidRPr="00E52FC8">
              <w:rPr>
                <w:rFonts w:ascii="Times New Roman"/>
                <w:b/>
              </w:rPr>
              <w:t>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/>
              <w:ind w:left="153" w:hanging="5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</w:rPr>
              <w:t xml:space="preserve">Lend </w:t>
            </w:r>
            <w:r w:rsidRPr="00BA3C87">
              <w:rPr>
                <w:rFonts w:ascii="Times New Roman"/>
                <w:b/>
              </w:rPr>
              <w:t>a</w:t>
            </w:r>
            <w:r w:rsidRPr="00BA3C87">
              <w:rPr>
                <w:rFonts w:ascii="Times New Roman"/>
                <w:b/>
                <w:spacing w:val="-1"/>
              </w:rPr>
              <w:t xml:space="preserve"> Hand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tabs>
                <w:tab w:val="left" w:pos="1112"/>
              </w:tabs>
              <w:spacing w:line="250" w:lineRule="auto"/>
              <w:ind w:left="104" w:right="139" w:hanging="3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</w:rPr>
              <w:t xml:space="preserve">Focus: How </w:t>
            </w:r>
            <w:r w:rsidRPr="00BA3C87">
              <w:rPr>
                <w:rFonts w:ascii="Times New Roman"/>
                <w:b/>
              </w:rPr>
              <w:t>to</w:t>
            </w:r>
            <w:r w:rsidRPr="00BA3C87">
              <w:rPr>
                <w:rFonts w:ascii="Times New Roman"/>
                <w:b/>
                <w:spacing w:val="24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</w:rPr>
              <w:t xml:space="preserve">Make </w:t>
            </w:r>
            <w:r w:rsidRPr="00BA3C87">
              <w:rPr>
                <w:rFonts w:ascii="Times New Roman"/>
                <w:b/>
              </w:rPr>
              <w:t>a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</w:rPr>
              <w:t>Difference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Social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Studies</w:t>
            </w:r>
            <w:r w:rsidRPr="00BA3C87">
              <w:rPr>
                <w:rFonts w:ascii="Times New Roman"/>
                <w:b/>
                <w:spacing w:val="25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BA3C87" w:rsidRPr="00BA3C87" w:rsidRDefault="00BA3C87" w:rsidP="00BA3C87">
            <w:pPr>
              <w:rPr>
                <w:rFonts w:asciiTheme="majorHAnsi" w:eastAsia="Times New Roman" w:hAnsiTheme="majorHAnsi" w:cs="Times New Roman"/>
                <w:szCs w:val="20"/>
              </w:rPr>
            </w:pPr>
            <w:r w:rsidRPr="00BA3C87">
              <w:rPr>
                <w:rFonts w:asciiTheme="majorHAnsi" w:hAnsiTheme="majorHAnsi"/>
              </w:rPr>
              <w:t>aid, example,</w:t>
            </w:r>
            <w:r w:rsidRPr="00BA3C87">
              <w:rPr>
                <w:rFonts w:asciiTheme="majorHAnsi" w:hAnsiTheme="majorHAnsi"/>
                <w:spacing w:val="23"/>
              </w:rPr>
              <w:t xml:space="preserve"> </w:t>
            </w:r>
            <w:r w:rsidRPr="00BA3C87">
              <w:rPr>
                <w:rFonts w:asciiTheme="majorHAnsi" w:hAnsiTheme="majorHAnsi"/>
              </w:rPr>
              <w:t>heroes, ideas,</w:t>
            </w:r>
            <w:r w:rsidRPr="00BA3C87">
              <w:rPr>
                <w:rFonts w:asciiTheme="majorHAnsi" w:hAnsiTheme="majorHAnsi"/>
                <w:spacing w:val="25"/>
              </w:rPr>
              <w:t xml:space="preserve"> </w:t>
            </w:r>
            <w:r w:rsidRPr="00BA3C87">
              <w:rPr>
                <w:rFonts w:asciiTheme="majorHAnsi" w:hAnsiTheme="majorHAnsi"/>
              </w:rPr>
              <w:t>leaders, serve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17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chance, cost,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decide,</w:t>
            </w:r>
            <w:r w:rsidRPr="00BA3C87">
              <w:rPr>
                <w:rFonts w:ascii="Times New Roman"/>
                <w:spacing w:val="22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generous,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support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tabs>
                <w:tab w:val="left" w:pos="1431"/>
              </w:tabs>
              <w:spacing w:line="250" w:lineRule="auto"/>
              <w:ind w:left="104" w:right="14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Basic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BA3C87">
              <w:rPr>
                <w:rFonts w:ascii="Times New Roman"/>
                <w:b/>
                <w:spacing w:val="22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Classroom</w:t>
            </w:r>
            <w:r w:rsidRPr="00BA3C87">
              <w:rPr>
                <w:rFonts w:ascii="Times New Roman"/>
                <w:b/>
                <w:spacing w:val="24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Activities:</w:t>
            </w:r>
            <w:r w:rsidRPr="00BA3C87">
              <w:rPr>
                <w:rFonts w:ascii="Times New Roman"/>
                <w:b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take out your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book, open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your book,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read your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book, close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your book,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write your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name, listen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 xml:space="preserve">to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-1"/>
              </w:rPr>
              <w:t xml:space="preserve"> CD,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raise your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hand, talk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 xml:space="preserve">with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21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 xml:space="preserve">partner, use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computer,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 xml:space="preserve">work with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group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628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­Express</w:t>
            </w:r>
            <w:r w:rsidRPr="00BA3C87">
              <w:rPr>
                <w:rFonts w:ascii="Times New Roman" w:hAnsi="Times New Roman"/>
                <w:spacing w:val="24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Opinions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468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­Agree and</w:t>
            </w:r>
            <w:r w:rsidRPr="00BA3C87">
              <w:rPr>
                <w:rFonts w:ascii="Times New Roman" w:hAnsi="Times New Roman"/>
                <w:spacing w:val="24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Disagree</w:t>
            </w: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­Subjects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­Predicates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4" w:right="22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BA3C87">
              <w:rPr>
                <w:rFonts w:ascii="Times New Roman" w:hAnsi="Times New Roman"/>
                <w:spacing w:val="-1"/>
              </w:rPr>
              <w:t>Subject­Verb</w:t>
            </w:r>
            <w:proofErr w:type="spellEnd"/>
            <w:r w:rsidRPr="00BA3C87">
              <w:rPr>
                <w:rFonts w:ascii="Times New Roman" w:hAnsi="Times New Roman"/>
                <w:spacing w:val="26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Agreement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257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­Clarify and</w:t>
            </w:r>
            <w:r w:rsidRPr="00BA3C87">
              <w:rPr>
                <w:rFonts w:ascii="Times New Roman" w:hAnsi="Times New Roman"/>
                <w:spacing w:val="26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Support Ideas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23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­Find Patterns</w:t>
            </w:r>
            <w:r w:rsidRPr="00BA3C87">
              <w:rPr>
                <w:rFonts w:ascii="Times New Roman" w:hAnsi="Times New Roman"/>
                <w:spacing w:val="27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in Language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2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­Round table</w:t>
            </w:r>
            <w:r w:rsidRPr="00BA3C87">
              <w:rPr>
                <w:rFonts w:ascii="Times New Roman" w:hAnsi="Times New Roman"/>
                <w:spacing w:val="24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Discussion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6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­Make</w:t>
            </w:r>
            <w:r w:rsidRPr="00BA3C87">
              <w:rPr>
                <w:rFonts w:ascii="Times New Roman" w:hAnsi="Times New Roman"/>
                <w:spacing w:val="22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Connections</w:t>
            </w: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­Sequence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­Maps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4" w:right="58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­Media</w:t>
            </w:r>
            <w:r w:rsidRPr="00BA3C87">
              <w:rPr>
                <w:rFonts w:ascii="Times New Roman" w:hAnsi="Times New Roman"/>
                <w:spacing w:val="22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Messages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­Phrasing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­Accuracy and</w:t>
            </w:r>
            <w:r w:rsidRPr="00BA3C87">
              <w:rPr>
                <w:rFonts w:ascii="Times New Roman" w:hAnsi="Times New Roman"/>
                <w:spacing w:val="25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Rate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BA3C87">
              <w:rPr>
                <w:rFonts w:ascii="Times New Roman"/>
                <w:b/>
                <w:spacing w:val="23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Daily writing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tasks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4"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­Human</w:t>
            </w:r>
            <w:r w:rsidRPr="00BA3C87">
              <w:rPr>
                <w:rFonts w:ascii="Times New Roman" w:hAnsi="Times New Roman"/>
                <w:spacing w:val="22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Interest Feature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4" w:right="3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BA3C87">
              <w:rPr>
                <w:rFonts w:ascii="Times New Roman" w:hAnsi="Times New Roman"/>
                <w:spacing w:val="-1"/>
              </w:rPr>
              <w:t>Web­Based</w:t>
            </w:r>
            <w:proofErr w:type="spellEnd"/>
            <w:r w:rsidRPr="00BA3C87">
              <w:rPr>
                <w:rFonts w:ascii="Times New Roman" w:hAnsi="Times New Roman"/>
                <w:spacing w:val="25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News</w:t>
            </w:r>
            <w:r w:rsidRPr="00BA3C87">
              <w:rPr>
                <w:rFonts w:ascii="Times New Roman" w:hAnsi="Times New Roman"/>
              </w:rPr>
              <w:t xml:space="preserve"> </w:t>
            </w:r>
            <w:r w:rsidRPr="00BA3C87">
              <w:rPr>
                <w:rFonts w:ascii="Times New Roman" w:hAnsi="Times New Roman"/>
                <w:spacing w:val="-1"/>
              </w:rPr>
              <w:t>Article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 w:line="250" w:lineRule="auto"/>
              <w:ind w:left="103" w:right="44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What are our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responsibilities</w:t>
            </w:r>
            <w:r w:rsidRPr="00BA3C87">
              <w:rPr>
                <w:rFonts w:ascii="Times New Roman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to</w:t>
            </w:r>
            <w:r w:rsidRPr="00BA3C87">
              <w:rPr>
                <w:rFonts w:ascii="Times New Roman"/>
                <w:spacing w:val="26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each other?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Part 2: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3" w:right="15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How do people make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</w:rPr>
              <w:t>a</w:t>
            </w:r>
            <w:r w:rsidRPr="00BA3C87">
              <w:rPr>
                <w:rFonts w:ascii="Times New Roman"/>
                <w:spacing w:val="-1"/>
              </w:rPr>
              <w:t xml:space="preserve"> difference?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  <w:u w:val="single" w:color="000000"/>
              </w:rPr>
              <w:t xml:space="preserve">Giving Back </w:t>
            </w:r>
            <w:r w:rsidRPr="00BA3C87">
              <w:rPr>
                <w:rFonts w:ascii="Times New Roman"/>
                <w:spacing w:val="-1"/>
              </w:rPr>
              <w:t>(Student Book)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Iraqi Children Get Wheelchairs</w:t>
            </w:r>
            <w:r w:rsidRPr="00BA3C87">
              <w:rPr>
                <w:rFonts w:ascii="Times New Roman" w:eastAsia="Times New Roman" w:hAnsi="Times New Roman" w:cs="Times New Roman"/>
                <w:szCs w:val="20"/>
                <w:u w:val="single" w:color="000000"/>
              </w:rPr>
              <w:t xml:space="preserve"> 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 xml:space="preserve"> and</w:t>
            </w:r>
            <w:r w:rsidRPr="00BA3C87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 xml:space="preserve">Big Smiles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(Student Book)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107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 T230i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T263a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9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Practice Masters:</w:t>
            </w:r>
            <w:r w:rsidRPr="00BA3C87">
              <w:rPr>
                <w:rFonts w:ascii="Times New Roman"/>
                <w:spacing w:val="27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4.11: Sequence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Volunteers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10" w:line="250" w:lineRule="auto"/>
              <w:ind w:right="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Giving Back</w:t>
            </w:r>
            <w:r w:rsidRPr="00BA3C87">
              <w:rPr>
                <w:rFonts w:ascii="Times New Roman"/>
                <w:spacing w:val="24"/>
              </w:rPr>
              <w:t xml:space="preserve"> 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10" w:line="250" w:lineRule="auto"/>
              <w:ind w:right="9" w:firstLine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/>
                <w:spacing w:val="-1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Happy to Help</w:t>
            </w:r>
            <w:r w:rsidRPr="00BA3C87">
              <w:rPr>
                <w:rFonts w:ascii="Times New Roman"/>
                <w:spacing w:val="27"/>
              </w:rPr>
              <w:t xml:space="preserve"> 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10" w:line="250" w:lineRule="auto"/>
              <w:ind w:right="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: Giving Back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4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Giving Back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4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Iraqi Children Get Wheelchairs</w:t>
            </w:r>
          </w:p>
          <w:p w:rsidR="00BA3C87" w:rsidRPr="00BA3C87" w:rsidRDefault="00BA3C87" w:rsidP="00BA3C87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and Big Smiles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3" w:right="189"/>
              <w:rPr>
                <w:rFonts w:ascii="Times New Roman" w:eastAsia="Times New Roman" w:hAnsi="Times New Roman" w:cs="Times New Roman"/>
                <w:spacing w:val="30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4.18: Compare Author’s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Purpose</w:t>
            </w:r>
            <w:r w:rsidRPr="00BA3C87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3" w:right="47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4.19: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Do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We Agree?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189"/>
              <w:rPr>
                <w:rFonts w:ascii="Times New Roman"/>
                <w:spacing w:val="28"/>
              </w:rPr>
            </w:pPr>
            <w:r w:rsidRPr="00BA3C87">
              <w:rPr>
                <w:rFonts w:ascii="Times New Roman"/>
                <w:spacing w:val="-1"/>
              </w:rPr>
              <w:t>4.20: Focus</w:t>
            </w:r>
            <w:r w:rsidRPr="00BA3C87">
              <w:rPr>
                <w:rFonts w:ascii="Times New Roman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and Coherence</w:t>
            </w:r>
            <w:r w:rsidRPr="00BA3C87">
              <w:rPr>
                <w:rFonts w:ascii="Times New Roman"/>
                <w:spacing w:val="28"/>
              </w:rPr>
              <w:t xml:space="preserve"> </w:t>
            </w: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18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4.21: Sequence Chain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Revise</w:t>
            </w:r>
          </w:p>
          <w:p w:rsidR="00BA3C87" w:rsidRPr="00BA3C87" w:rsidRDefault="00BA3C87" w:rsidP="00BA3C87">
            <w:pPr>
              <w:pStyle w:val="ListParagraph"/>
              <w:numPr>
                <w:ilvl w:val="1"/>
                <w:numId w:val="3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</w:rPr>
              <w:t>:</w:t>
            </w:r>
            <w:r w:rsidRPr="00BA3C87">
              <w:rPr>
                <w:rFonts w:ascii="Times New Roman"/>
                <w:spacing w:val="-1"/>
              </w:rPr>
              <w:t xml:space="preserve"> Edit and Proofread</w:t>
            </w:r>
          </w:p>
          <w:p w:rsidR="00BA3C87" w:rsidRPr="00BA3C87" w:rsidRDefault="00BA3C87" w:rsidP="00BA3C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5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BA3C87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C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BA3C87" w:rsidRPr="00BA3C87" w:rsidRDefault="00BA3C87" w:rsidP="00BA3C87">
            <w:pPr>
              <w:pStyle w:val="ListParagraph"/>
              <w:numPr>
                <w:ilvl w:val="2"/>
                <w:numId w:val="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Build Background Video</w:t>
            </w:r>
          </w:p>
          <w:p w:rsidR="00BA3C87" w:rsidRPr="00BA3C87" w:rsidRDefault="00BA3C87" w:rsidP="00BA3C87">
            <w:pPr>
              <w:pStyle w:val="ListParagraph"/>
              <w:numPr>
                <w:ilvl w:val="2"/>
                <w:numId w:val="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Key Word Images</w:t>
            </w:r>
          </w:p>
          <w:p w:rsidR="00BA3C87" w:rsidRPr="00BA3C87" w:rsidRDefault="00BA3C87" w:rsidP="00BA3C87">
            <w:pPr>
              <w:pStyle w:val="ListParagraph"/>
              <w:numPr>
                <w:ilvl w:val="2"/>
                <w:numId w:val="3"/>
              </w:numPr>
              <w:tabs>
                <w:tab w:val="left" w:pos="824"/>
              </w:tabs>
              <w:spacing w:before="10" w:line="250" w:lineRule="auto"/>
              <w:ind w:right="342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Language Builder Picture</w:t>
            </w:r>
            <w:r w:rsidRPr="00BA3C87">
              <w:rPr>
                <w:rFonts w:ascii="Times New Roman"/>
                <w:spacing w:val="25"/>
              </w:rPr>
              <w:t xml:space="preserve"> </w:t>
            </w:r>
            <w:r w:rsidRPr="00BA3C87">
              <w:rPr>
                <w:rFonts w:ascii="Times New Roman"/>
                <w:spacing w:val="-1"/>
              </w:rPr>
              <w:t>Cards</w:t>
            </w:r>
          </w:p>
          <w:p w:rsidR="00BA3C87" w:rsidRPr="00BA3C87" w:rsidRDefault="00BA3C87" w:rsidP="00BA3C87">
            <w:pPr>
              <w:tabs>
                <w:tab w:val="left" w:pos="824"/>
              </w:tabs>
              <w:spacing w:before="10"/>
              <w:ind w:left="46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C87" w:rsidRPr="00BA3C87" w:rsidRDefault="00BA3C87" w:rsidP="00BA3C87">
            <w:pPr>
              <w:pStyle w:val="TableParagraph"/>
              <w:spacing w:before="7"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201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BA3C87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spacing w:line="250" w:lineRule="auto"/>
              <w:ind w:left="103"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BA3C87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BA3C87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Optional</w:t>
            </w:r>
          </w:p>
          <w:p w:rsidR="00BA3C87" w:rsidRPr="00BA3C87" w:rsidRDefault="00BA3C87" w:rsidP="00BA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A3C87" w:rsidRPr="00BA3C87" w:rsidRDefault="00BA3C87" w:rsidP="00BA3C8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/>
                <w:spacing w:val="-1"/>
              </w:rPr>
              <w:t>Daily observations</w:t>
            </w:r>
          </w:p>
          <w:p w:rsidR="00BA3C87" w:rsidRPr="00BA3C87" w:rsidRDefault="00BA3C87" w:rsidP="00BA3C87">
            <w:pPr>
              <w:pStyle w:val="TableParagraph"/>
              <w:spacing w:before="10" w:line="250" w:lineRule="auto"/>
              <w:ind w:left="103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BA3C87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participation and</w:t>
            </w:r>
            <w:r w:rsidRPr="00BA3C87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BA3C87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BA3C87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tabs>
          <w:tab w:val="left" w:pos="10105"/>
        </w:tabs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145196" w:rsidRPr="00145196" w:rsidRDefault="00145196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A60D15" w:rsidRPr="00145196" w:rsidRDefault="00A60D15" w:rsidP="00145196">
      <w:pPr>
        <w:rPr>
          <w:rFonts w:ascii="Times New Roman" w:eastAsia="Times New Roman" w:hAnsi="Times New Roman" w:cs="Times New Roman"/>
          <w:sz w:val="6"/>
          <w:szCs w:val="6"/>
        </w:rPr>
      </w:pPr>
    </w:p>
    <w:sectPr w:rsidR="00A60D15" w:rsidRPr="00145196">
      <w:pgSz w:w="20160" w:h="12240" w:orient="landscape"/>
      <w:pgMar w:top="64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EEA"/>
    <w:multiLevelType w:val="hybridMultilevel"/>
    <w:tmpl w:val="EECC8AE4"/>
    <w:lvl w:ilvl="0" w:tplc="E7B0FA06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72F8EFCA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985A5AEE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B3902A6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31D8AE48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A334B3C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8B0264D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650271CA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DD42B676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1" w15:restartNumberingAfterBreak="0">
    <w:nsid w:val="03F909BE"/>
    <w:multiLevelType w:val="multilevel"/>
    <w:tmpl w:val="6304284C"/>
    <w:lvl w:ilvl="0">
      <w:start w:val="3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</w:abstractNum>
  <w:abstractNum w:abstractNumId="2" w15:restartNumberingAfterBreak="0">
    <w:nsid w:val="06A04E60"/>
    <w:multiLevelType w:val="multilevel"/>
    <w:tmpl w:val="53207184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3" w15:restartNumberingAfterBreak="0">
    <w:nsid w:val="06B572BD"/>
    <w:multiLevelType w:val="multilevel"/>
    <w:tmpl w:val="35A2F23E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4" w15:restartNumberingAfterBreak="0">
    <w:nsid w:val="0BD63ED4"/>
    <w:multiLevelType w:val="hybridMultilevel"/>
    <w:tmpl w:val="282437BC"/>
    <w:lvl w:ilvl="0" w:tplc="6EEE400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A79C780C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E4E0F77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C47C7EC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DCD6981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BF26BE3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D71E345C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2A848D3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276CB2FE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5" w15:restartNumberingAfterBreak="0">
    <w:nsid w:val="0DA358BB"/>
    <w:multiLevelType w:val="multilevel"/>
    <w:tmpl w:val="B8427106"/>
    <w:lvl w:ilvl="0">
      <w:start w:val="1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2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9" w:hanging="250"/>
      </w:pPr>
      <w:rPr>
        <w:rFonts w:hint="default"/>
      </w:rPr>
    </w:lvl>
  </w:abstractNum>
  <w:abstractNum w:abstractNumId="6" w15:restartNumberingAfterBreak="0">
    <w:nsid w:val="0E2A25F0"/>
    <w:multiLevelType w:val="multilevel"/>
    <w:tmpl w:val="52DC1CD2"/>
    <w:lvl w:ilvl="0">
      <w:start w:val="4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</w:abstractNum>
  <w:abstractNum w:abstractNumId="7" w15:restartNumberingAfterBreak="0">
    <w:nsid w:val="10026204"/>
    <w:multiLevelType w:val="hybridMultilevel"/>
    <w:tmpl w:val="EC0ABF94"/>
    <w:lvl w:ilvl="0" w:tplc="36142A2A">
      <w:start w:val="1"/>
      <w:numFmt w:val="lowerLetter"/>
      <w:lvlText w:val="%1."/>
      <w:lvlJc w:val="left"/>
      <w:pPr>
        <w:ind w:left="718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10F82317"/>
    <w:multiLevelType w:val="hybridMultilevel"/>
    <w:tmpl w:val="A11C4FC0"/>
    <w:lvl w:ilvl="0" w:tplc="DE92491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0DA49C88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9B826EC6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12E08C6A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484017B0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443E50C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88E42FDE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D9DC547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26922E8C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9" w15:restartNumberingAfterBreak="0">
    <w:nsid w:val="13636E89"/>
    <w:multiLevelType w:val="multilevel"/>
    <w:tmpl w:val="E6E446AA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</w:abstractNum>
  <w:abstractNum w:abstractNumId="10" w15:restartNumberingAfterBreak="0">
    <w:nsid w:val="14DF722B"/>
    <w:multiLevelType w:val="multilevel"/>
    <w:tmpl w:val="6490726E"/>
    <w:lvl w:ilvl="0">
      <w:start w:val="3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2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9" w:hanging="350"/>
      </w:pPr>
      <w:rPr>
        <w:rFonts w:hint="default"/>
      </w:rPr>
    </w:lvl>
  </w:abstractNum>
  <w:abstractNum w:abstractNumId="11" w15:restartNumberingAfterBreak="0">
    <w:nsid w:val="172820FE"/>
    <w:multiLevelType w:val="multilevel"/>
    <w:tmpl w:val="661CAD62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12" w15:restartNumberingAfterBreak="0">
    <w:nsid w:val="17B37183"/>
    <w:multiLevelType w:val="multilevel"/>
    <w:tmpl w:val="3C7A6FD2"/>
    <w:lvl w:ilvl="0">
      <w:start w:val="4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2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9" w:hanging="350"/>
      </w:pPr>
      <w:rPr>
        <w:rFonts w:hint="default"/>
      </w:rPr>
    </w:lvl>
  </w:abstractNum>
  <w:abstractNum w:abstractNumId="13" w15:restartNumberingAfterBreak="0">
    <w:nsid w:val="1AFF6162"/>
    <w:multiLevelType w:val="multilevel"/>
    <w:tmpl w:val="4C0615D2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</w:abstractNum>
  <w:abstractNum w:abstractNumId="14" w15:restartNumberingAfterBreak="0">
    <w:nsid w:val="1DEF1C8B"/>
    <w:multiLevelType w:val="hybridMultilevel"/>
    <w:tmpl w:val="7C9E2E22"/>
    <w:lvl w:ilvl="0" w:tplc="26B67378">
      <w:start w:val="23"/>
      <w:numFmt w:val="upperLetter"/>
      <w:lvlText w:val="%1."/>
      <w:lvlJc w:val="left"/>
      <w:pPr>
        <w:ind w:left="104" w:hanging="289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7A2AD0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2" w:tplc="02C458C4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3" w:tplc="B05E80D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 w:tplc="192AB09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6DF6FF1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 w:tplc="A99E947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537A003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 w:tplc="AE8CAB7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</w:abstractNum>
  <w:abstractNum w:abstractNumId="15" w15:restartNumberingAfterBreak="0">
    <w:nsid w:val="1EB82CF0"/>
    <w:multiLevelType w:val="multilevel"/>
    <w:tmpl w:val="8EB42336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16" w15:restartNumberingAfterBreak="0">
    <w:nsid w:val="1F7469B7"/>
    <w:multiLevelType w:val="multilevel"/>
    <w:tmpl w:val="2E0859FA"/>
    <w:lvl w:ilvl="0">
      <w:start w:val="3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2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9" w:hanging="350"/>
      </w:pPr>
      <w:rPr>
        <w:rFonts w:hint="default"/>
      </w:rPr>
    </w:lvl>
  </w:abstractNum>
  <w:abstractNum w:abstractNumId="17" w15:restartNumberingAfterBreak="0">
    <w:nsid w:val="20C83EE6"/>
    <w:multiLevelType w:val="hybridMultilevel"/>
    <w:tmpl w:val="8294F872"/>
    <w:lvl w:ilvl="0" w:tplc="F0349B1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F0FA6C6E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0F4A0784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A3906EF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6A12C2D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B122033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D2A0CC6E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3E2EE11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41A4904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18" w15:restartNumberingAfterBreak="0">
    <w:nsid w:val="20CE25A6"/>
    <w:multiLevelType w:val="multilevel"/>
    <w:tmpl w:val="26365D9A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19" w15:restartNumberingAfterBreak="0">
    <w:nsid w:val="21962A5B"/>
    <w:multiLevelType w:val="hybridMultilevel"/>
    <w:tmpl w:val="3E826AA8"/>
    <w:lvl w:ilvl="0" w:tplc="4C8269F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19B0B71C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57549E6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DC2C2D4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790C548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845C352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461E7F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BF62C02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893646AA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20" w15:restartNumberingAfterBreak="0">
    <w:nsid w:val="248D6434"/>
    <w:multiLevelType w:val="multilevel"/>
    <w:tmpl w:val="56C05840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21" w15:restartNumberingAfterBreak="0">
    <w:nsid w:val="257F290E"/>
    <w:multiLevelType w:val="hybridMultilevel"/>
    <w:tmpl w:val="7DE421C0"/>
    <w:lvl w:ilvl="0" w:tplc="3A564FE4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08A8EC6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DDC2ECFA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EEEA3DF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96222CC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53C8801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98847CA6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526427C0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6626161E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22" w15:restartNumberingAfterBreak="0">
    <w:nsid w:val="259612BB"/>
    <w:multiLevelType w:val="hybridMultilevel"/>
    <w:tmpl w:val="80C2F260"/>
    <w:lvl w:ilvl="0" w:tplc="D1509534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F5CB048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3E246A88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842C02C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23B4388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AFE0B2F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4D787C40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417EF676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B5A4EE9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23" w15:restartNumberingAfterBreak="0">
    <w:nsid w:val="26A54EEE"/>
    <w:multiLevelType w:val="multilevel"/>
    <w:tmpl w:val="21AE97DC"/>
    <w:lvl w:ilvl="0">
      <w:start w:val="4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00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9" w:hanging="350"/>
      </w:pPr>
      <w:rPr>
        <w:rFonts w:hint="default"/>
      </w:rPr>
    </w:lvl>
  </w:abstractNum>
  <w:abstractNum w:abstractNumId="24" w15:restartNumberingAfterBreak="0">
    <w:nsid w:val="290E4A01"/>
    <w:multiLevelType w:val="hybridMultilevel"/>
    <w:tmpl w:val="7D827E8A"/>
    <w:lvl w:ilvl="0" w:tplc="1320250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374BE24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F73E999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4D148F72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B26C7BB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FB2394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E32E10A4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C86A3D8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52286214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25" w15:restartNumberingAfterBreak="0">
    <w:nsid w:val="2BA47253"/>
    <w:multiLevelType w:val="multilevel"/>
    <w:tmpl w:val="79763B58"/>
    <w:lvl w:ilvl="0">
      <w:start w:val="3"/>
      <w:numFmt w:val="decimal"/>
      <w:lvlText w:val="%1"/>
      <w:lvlJc w:val="left"/>
      <w:pPr>
        <w:ind w:left="103" w:hanging="25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2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9" w:hanging="250"/>
      </w:pPr>
      <w:rPr>
        <w:rFonts w:hint="default"/>
      </w:rPr>
    </w:lvl>
  </w:abstractNum>
  <w:abstractNum w:abstractNumId="26" w15:restartNumberingAfterBreak="0">
    <w:nsid w:val="3A713159"/>
    <w:multiLevelType w:val="hybridMultilevel"/>
    <w:tmpl w:val="C40A6BD6"/>
    <w:lvl w:ilvl="0" w:tplc="6E401A28">
      <w:start w:val="1"/>
      <w:numFmt w:val="bullet"/>
      <w:lvlText w:val="●"/>
      <w:lvlJc w:val="left"/>
      <w:pPr>
        <w:ind w:left="12335" w:hanging="360"/>
      </w:pPr>
      <w:rPr>
        <w:rFonts w:ascii="Arial" w:eastAsia="Arial" w:hAnsi="Arial" w:hint="default"/>
        <w:w w:val="102"/>
        <w:sz w:val="19"/>
        <w:szCs w:val="19"/>
      </w:rPr>
    </w:lvl>
    <w:lvl w:ilvl="1" w:tplc="BEA2EF6A">
      <w:start w:val="1"/>
      <w:numFmt w:val="bullet"/>
      <w:lvlText w:val="●"/>
      <w:lvlJc w:val="left"/>
      <w:pPr>
        <w:ind w:left="14755" w:hanging="360"/>
      </w:pPr>
      <w:rPr>
        <w:rFonts w:ascii="Arial" w:eastAsia="Arial" w:hAnsi="Arial" w:hint="default"/>
        <w:w w:val="102"/>
        <w:sz w:val="19"/>
        <w:szCs w:val="19"/>
      </w:rPr>
    </w:lvl>
    <w:lvl w:ilvl="2" w:tplc="7E8AF250">
      <w:start w:val="1"/>
      <w:numFmt w:val="bullet"/>
      <w:lvlText w:val="•"/>
      <w:lvlJc w:val="left"/>
      <w:pPr>
        <w:ind w:left="14726" w:hanging="360"/>
      </w:pPr>
      <w:rPr>
        <w:rFonts w:hint="default"/>
      </w:rPr>
    </w:lvl>
    <w:lvl w:ilvl="3" w:tplc="65DE8762">
      <w:start w:val="1"/>
      <w:numFmt w:val="bullet"/>
      <w:lvlText w:val="•"/>
      <w:lvlJc w:val="left"/>
      <w:pPr>
        <w:ind w:left="14698" w:hanging="360"/>
      </w:pPr>
      <w:rPr>
        <w:rFonts w:hint="default"/>
      </w:rPr>
    </w:lvl>
    <w:lvl w:ilvl="4" w:tplc="5582EA3E">
      <w:start w:val="1"/>
      <w:numFmt w:val="bullet"/>
      <w:lvlText w:val="•"/>
      <w:lvlJc w:val="left"/>
      <w:pPr>
        <w:ind w:left="14670" w:hanging="360"/>
      </w:pPr>
      <w:rPr>
        <w:rFonts w:hint="default"/>
      </w:rPr>
    </w:lvl>
    <w:lvl w:ilvl="5" w:tplc="084E0678">
      <w:start w:val="1"/>
      <w:numFmt w:val="bullet"/>
      <w:lvlText w:val="•"/>
      <w:lvlJc w:val="left"/>
      <w:pPr>
        <w:ind w:left="14641" w:hanging="360"/>
      </w:pPr>
      <w:rPr>
        <w:rFonts w:hint="default"/>
      </w:rPr>
    </w:lvl>
    <w:lvl w:ilvl="6" w:tplc="70B08A7A">
      <w:start w:val="1"/>
      <w:numFmt w:val="bullet"/>
      <w:lvlText w:val="•"/>
      <w:lvlJc w:val="left"/>
      <w:pPr>
        <w:ind w:left="14613" w:hanging="360"/>
      </w:pPr>
      <w:rPr>
        <w:rFonts w:hint="default"/>
      </w:rPr>
    </w:lvl>
    <w:lvl w:ilvl="7" w:tplc="F94A20B2">
      <w:start w:val="1"/>
      <w:numFmt w:val="bullet"/>
      <w:lvlText w:val="•"/>
      <w:lvlJc w:val="left"/>
      <w:pPr>
        <w:ind w:left="14585" w:hanging="360"/>
      </w:pPr>
      <w:rPr>
        <w:rFonts w:hint="default"/>
      </w:rPr>
    </w:lvl>
    <w:lvl w:ilvl="8" w:tplc="BF06D6DC">
      <w:start w:val="1"/>
      <w:numFmt w:val="bullet"/>
      <w:lvlText w:val="•"/>
      <w:lvlJc w:val="left"/>
      <w:pPr>
        <w:ind w:left="14556" w:hanging="360"/>
      </w:pPr>
      <w:rPr>
        <w:rFonts w:hint="default"/>
      </w:rPr>
    </w:lvl>
  </w:abstractNum>
  <w:abstractNum w:abstractNumId="27" w15:restartNumberingAfterBreak="0">
    <w:nsid w:val="3AD40644"/>
    <w:multiLevelType w:val="multilevel"/>
    <w:tmpl w:val="2D1E43D2"/>
    <w:lvl w:ilvl="0">
      <w:start w:val="2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61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2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7" w:hanging="350"/>
      </w:pPr>
      <w:rPr>
        <w:rFonts w:hint="default"/>
      </w:rPr>
    </w:lvl>
  </w:abstractNum>
  <w:abstractNum w:abstractNumId="28" w15:restartNumberingAfterBreak="0">
    <w:nsid w:val="3B63047C"/>
    <w:multiLevelType w:val="multilevel"/>
    <w:tmpl w:val="26C01EAC"/>
    <w:lvl w:ilvl="0">
      <w:start w:val="4"/>
      <w:numFmt w:val="decimal"/>
      <w:lvlText w:val="%1"/>
      <w:lvlJc w:val="left"/>
      <w:pPr>
        <w:ind w:left="353" w:hanging="25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</w:abstractNum>
  <w:abstractNum w:abstractNumId="29" w15:restartNumberingAfterBreak="0">
    <w:nsid w:val="45AF7F25"/>
    <w:multiLevelType w:val="multilevel"/>
    <w:tmpl w:val="057A54EE"/>
    <w:lvl w:ilvl="0">
      <w:start w:val="4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2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9" w:hanging="250"/>
      </w:pPr>
      <w:rPr>
        <w:rFonts w:hint="default"/>
      </w:rPr>
    </w:lvl>
  </w:abstractNum>
  <w:abstractNum w:abstractNumId="30" w15:restartNumberingAfterBreak="0">
    <w:nsid w:val="4BBD4E75"/>
    <w:multiLevelType w:val="hybridMultilevel"/>
    <w:tmpl w:val="524EE7E2"/>
    <w:lvl w:ilvl="0" w:tplc="67BC06C0">
      <w:start w:val="1"/>
      <w:numFmt w:val="bullet"/>
      <w:lvlText w:val="●"/>
      <w:lvlJc w:val="left"/>
      <w:pPr>
        <w:ind w:left="832" w:hanging="360"/>
      </w:pPr>
      <w:rPr>
        <w:rFonts w:ascii="Arial" w:eastAsia="Arial" w:hAnsi="Arial" w:hint="default"/>
        <w:w w:val="102"/>
        <w:sz w:val="19"/>
        <w:szCs w:val="19"/>
      </w:rPr>
    </w:lvl>
    <w:lvl w:ilvl="1" w:tplc="50A4100A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CE788E08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6E3426B4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4" w:tplc="4FD2A32A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02BE7EFC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6" w:tplc="0FCA261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7" w:tplc="84A05538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8" w:tplc="A2168E1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</w:abstractNum>
  <w:abstractNum w:abstractNumId="31" w15:restartNumberingAfterBreak="0">
    <w:nsid w:val="4D3355A8"/>
    <w:multiLevelType w:val="multilevel"/>
    <w:tmpl w:val="99CA473E"/>
    <w:lvl w:ilvl="0">
      <w:start w:val="1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</w:abstractNum>
  <w:abstractNum w:abstractNumId="32" w15:restartNumberingAfterBreak="0">
    <w:nsid w:val="4EC11974"/>
    <w:multiLevelType w:val="hybridMultilevel"/>
    <w:tmpl w:val="54DCEC5E"/>
    <w:lvl w:ilvl="0" w:tplc="71B0CA00">
      <w:start w:val="1"/>
      <w:numFmt w:val="bullet"/>
      <w:lvlText w:val="●"/>
      <w:lvlJc w:val="left"/>
      <w:pPr>
        <w:ind w:left="810" w:hanging="360"/>
      </w:pPr>
      <w:rPr>
        <w:rFonts w:ascii="Arial" w:eastAsia="Arial" w:hAnsi="Arial" w:hint="default"/>
        <w:w w:val="102"/>
        <w:sz w:val="19"/>
        <w:szCs w:val="19"/>
      </w:rPr>
    </w:lvl>
    <w:lvl w:ilvl="1" w:tplc="FE104426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 w:tplc="C71AC49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74FA2B1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80A554E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5" w:tplc="27A8CBC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6" w:tplc="96E4477C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7" w:tplc="B134B82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3AE0317C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</w:abstractNum>
  <w:abstractNum w:abstractNumId="33" w15:restartNumberingAfterBreak="0">
    <w:nsid w:val="51A15BDF"/>
    <w:multiLevelType w:val="multilevel"/>
    <w:tmpl w:val="731EB37A"/>
    <w:lvl w:ilvl="0">
      <w:start w:val="2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</w:abstractNum>
  <w:abstractNum w:abstractNumId="34" w15:restartNumberingAfterBreak="0">
    <w:nsid w:val="54CE2B4F"/>
    <w:multiLevelType w:val="hybridMultilevel"/>
    <w:tmpl w:val="417EE652"/>
    <w:lvl w:ilvl="0" w:tplc="719850F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A690630E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81669F04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EBF2285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6E0B7E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1EDC425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1D780B5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B804EEF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982A305C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35" w15:restartNumberingAfterBreak="0">
    <w:nsid w:val="57FD4D55"/>
    <w:multiLevelType w:val="multilevel"/>
    <w:tmpl w:val="FEE433E6"/>
    <w:lvl w:ilvl="0">
      <w:start w:val="3"/>
      <w:numFmt w:val="decimal"/>
      <w:lvlText w:val="%1"/>
      <w:lvlJc w:val="left"/>
      <w:pPr>
        <w:ind w:left="103" w:hanging="25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</w:abstractNum>
  <w:abstractNum w:abstractNumId="36" w15:restartNumberingAfterBreak="0">
    <w:nsid w:val="5FAB6AB9"/>
    <w:multiLevelType w:val="multilevel"/>
    <w:tmpl w:val="5E32191C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065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9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3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7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1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5" w:hanging="434"/>
      </w:pPr>
      <w:rPr>
        <w:rFonts w:hint="default"/>
      </w:rPr>
    </w:lvl>
  </w:abstractNum>
  <w:abstractNum w:abstractNumId="37" w15:restartNumberingAfterBreak="0">
    <w:nsid w:val="623E2FF3"/>
    <w:multiLevelType w:val="hybridMultilevel"/>
    <w:tmpl w:val="8ACAF292"/>
    <w:lvl w:ilvl="0" w:tplc="889AEB9E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D5104648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8E281C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9774B40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1C543CE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E690C80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6C1E525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1946D0C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CEC8888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38" w15:restartNumberingAfterBreak="0">
    <w:nsid w:val="64F31032"/>
    <w:multiLevelType w:val="hybridMultilevel"/>
    <w:tmpl w:val="F078DCF6"/>
    <w:lvl w:ilvl="0" w:tplc="4D2C0924">
      <w:start w:val="18"/>
      <w:numFmt w:val="upperLetter"/>
      <w:lvlText w:val="%1."/>
      <w:lvlJc w:val="left"/>
      <w:pPr>
        <w:ind w:left="104" w:hanging="295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1056353A">
      <w:start w:val="1"/>
      <w:numFmt w:val="lowerLetter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3B0492A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F3023DC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02584A8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E3E8D68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D932F2E0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 w:tplc="19D670DA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 w:tplc="D004A6B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39" w15:restartNumberingAfterBreak="0">
    <w:nsid w:val="679163C5"/>
    <w:multiLevelType w:val="hybridMultilevel"/>
    <w:tmpl w:val="A0DC89B0"/>
    <w:lvl w:ilvl="0" w:tplc="B2DA04F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7C12592A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F620D15C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56E675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EB84D298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B8702AB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CDB05AEE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F404BE8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F962D1DE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40" w15:restartNumberingAfterBreak="0">
    <w:nsid w:val="68776FAD"/>
    <w:multiLevelType w:val="hybridMultilevel"/>
    <w:tmpl w:val="0A862F50"/>
    <w:lvl w:ilvl="0" w:tplc="8544E72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374CC0A8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6CBCD6A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B09E0C7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53545060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DAA8086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89F29DE4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C6821F4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FE6E6574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41" w15:restartNumberingAfterBreak="0">
    <w:nsid w:val="69E53721"/>
    <w:multiLevelType w:val="multilevel"/>
    <w:tmpl w:val="A9EC384A"/>
    <w:lvl w:ilvl="0">
      <w:start w:val="12"/>
      <w:numFmt w:val="upperLetter"/>
      <w:lvlText w:val="%1"/>
      <w:lvlJc w:val="left"/>
      <w:pPr>
        <w:ind w:left="103" w:hanging="4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43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3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42" w15:restartNumberingAfterBreak="0">
    <w:nsid w:val="6A8715D4"/>
    <w:multiLevelType w:val="hybridMultilevel"/>
    <w:tmpl w:val="127EE436"/>
    <w:lvl w:ilvl="0" w:tplc="A8D6A7D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4C98F608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33CA5172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019C0D64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E8E2EA0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0432416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9926E83C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E2A2E9A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57E2D064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abstractNum w:abstractNumId="43" w15:restartNumberingAfterBreak="0">
    <w:nsid w:val="76D6356F"/>
    <w:multiLevelType w:val="multilevel"/>
    <w:tmpl w:val="C1881922"/>
    <w:lvl w:ilvl="0">
      <w:start w:val="1"/>
      <w:numFmt w:val="decimal"/>
      <w:lvlText w:val="%1"/>
      <w:lvlJc w:val="left"/>
      <w:pPr>
        <w:ind w:left="353" w:hanging="2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</w:abstractNum>
  <w:abstractNum w:abstractNumId="44" w15:restartNumberingAfterBreak="0">
    <w:nsid w:val="7D7678EA"/>
    <w:multiLevelType w:val="hybridMultilevel"/>
    <w:tmpl w:val="E640A8E4"/>
    <w:lvl w:ilvl="0" w:tplc="AA3A270A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0620D3C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370C1336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6EE01B0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68D8ABD0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BADAAF6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6" w:tplc="0C3A7620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35CE7B24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A13614C6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45" w15:restartNumberingAfterBreak="0">
    <w:nsid w:val="7FE956A6"/>
    <w:multiLevelType w:val="hybridMultilevel"/>
    <w:tmpl w:val="DBE46D98"/>
    <w:lvl w:ilvl="0" w:tplc="F3382F3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4AF02EE8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01DA7BD4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E7729034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7D3E1EAC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FFE4560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58063C4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7" w:tplc="C8481A9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9B5A66A6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23"/>
  </w:num>
  <w:num w:numId="5">
    <w:abstractNumId w:val="12"/>
  </w:num>
  <w:num w:numId="6">
    <w:abstractNumId w:val="13"/>
  </w:num>
  <w:num w:numId="7">
    <w:abstractNumId w:val="37"/>
  </w:num>
  <w:num w:numId="8">
    <w:abstractNumId w:val="28"/>
  </w:num>
  <w:num w:numId="9">
    <w:abstractNumId w:val="29"/>
  </w:num>
  <w:num w:numId="10">
    <w:abstractNumId w:val="3"/>
  </w:num>
  <w:num w:numId="11">
    <w:abstractNumId w:val="32"/>
  </w:num>
  <w:num w:numId="12">
    <w:abstractNumId w:val="39"/>
  </w:num>
  <w:num w:numId="13">
    <w:abstractNumId w:val="36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41"/>
  </w:num>
  <w:num w:numId="21">
    <w:abstractNumId w:val="2"/>
  </w:num>
  <w:num w:numId="22">
    <w:abstractNumId w:val="35"/>
  </w:num>
  <w:num w:numId="23">
    <w:abstractNumId w:val="25"/>
  </w:num>
  <w:num w:numId="24">
    <w:abstractNumId w:val="20"/>
  </w:num>
  <w:num w:numId="25">
    <w:abstractNumId w:val="42"/>
  </w:num>
  <w:num w:numId="26">
    <w:abstractNumId w:val="11"/>
  </w:num>
  <w:num w:numId="27">
    <w:abstractNumId w:val="27"/>
  </w:num>
  <w:num w:numId="28">
    <w:abstractNumId w:val="40"/>
  </w:num>
  <w:num w:numId="29">
    <w:abstractNumId w:val="34"/>
  </w:num>
  <w:num w:numId="30">
    <w:abstractNumId w:val="33"/>
  </w:num>
  <w:num w:numId="31">
    <w:abstractNumId w:val="44"/>
  </w:num>
  <w:num w:numId="32">
    <w:abstractNumId w:val="22"/>
  </w:num>
  <w:num w:numId="33">
    <w:abstractNumId w:val="45"/>
  </w:num>
  <w:num w:numId="34">
    <w:abstractNumId w:val="26"/>
  </w:num>
  <w:num w:numId="35">
    <w:abstractNumId w:val="14"/>
  </w:num>
  <w:num w:numId="36">
    <w:abstractNumId w:val="31"/>
  </w:num>
  <w:num w:numId="37">
    <w:abstractNumId w:val="15"/>
  </w:num>
  <w:num w:numId="38">
    <w:abstractNumId w:val="18"/>
  </w:num>
  <w:num w:numId="39">
    <w:abstractNumId w:val="38"/>
  </w:num>
  <w:num w:numId="40">
    <w:abstractNumId w:val="4"/>
  </w:num>
  <w:num w:numId="41">
    <w:abstractNumId w:val="24"/>
  </w:num>
  <w:num w:numId="42">
    <w:abstractNumId w:val="43"/>
  </w:num>
  <w:num w:numId="43">
    <w:abstractNumId w:val="5"/>
  </w:num>
  <w:num w:numId="44">
    <w:abstractNumId w:val="9"/>
  </w:num>
  <w:num w:numId="45">
    <w:abstractNumId w:val="2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3D"/>
    <w:rsid w:val="00024B95"/>
    <w:rsid w:val="00045D77"/>
    <w:rsid w:val="00070E3D"/>
    <w:rsid w:val="000C0659"/>
    <w:rsid w:val="000C51DF"/>
    <w:rsid w:val="000F1829"/>
    <w:rsid w:val="00143940"/>
    <w:rsid w:val="00145196"/>
    <w:rsid w:val="001E186F"/>
    <w:rsid w:val="00203FDE"/>
    <w:rsid w:val="0020562D"/>
    <w:rsid w:val="00225623"/>
    <w:rsid w:val="002E225F"/>
    <w:rsid w:val="003308C1"/>
    <w:rsid w:val="0039286A"/>
    <w:rsid w:val="00455915"/>
    <w:rsid w:val="004975AA"/>
    <w:rsid w:val="004A787E"/>
    <w:rsid w:val="004B4C3E"/>
    <w:rsid w:val="0051226F"/>
    <w:rsid w:val="00524C75"/>
    <w:rsid w:val="00557E9A"/>
    <w:rsid w:val="00582666"/>
    <w:rsid w:val="005C5A5F"/>
    <w:rsid w:val="005D222C"/>
    <w:rsid w:val="005F49E1"/>
    <w:rsid w:val="00654D7F"/>
    <w:rsid w:val="00662CEC"/>
    <w:rsid w:val="006E0328"/>
    <w:rsid w:val="008648E1"/>
    <w:rsid w:val="008757E1"/>
    <w:rsid w:val="008F69D5"/>
    <w:rsid w:val="00917527"/>
    <w:rsid w:val="009B22F8"/>
    <w:rsid w:val="009D772C"/>
    <w:rsid w:val="00A42045"/>
    <w:rsid w:val="00A45C03"/>
    <w:rsid w:val="00A60D15"/>
    <w:rsid w:val="00A80651"/>
    <w:rsid w:val="00AA69FE"/>
    <w:rsid w:val="00AD30A5"/>
    <w:rsid w:val="00B554F9"/>
    <w:rsid w:val="00BA3C87"/>
    <w:rsid w:val="00BD0294"/>
    <w:rsid w:val="00BE7A40"/>
    <w:rsid w:val="00CF6A96"/>
    <w:rsid w:val="00D1448B"/>
    <w:rsid w:val="00D22118"/>
    <w:rsid w:val="00D941E6"/>
    <w:rsid w:val="00DC3B6D"/>
    <w:rsid w:val="00DD3399"/>
    <w:rsid w:val="00DF169E"/>
    <w:rsid w:val="00E52FC8"/>
    <w:rsid w:val="00E63EF2"/>
    <w:rsid w:val="00E83DA0"/>
    <w:rsid w:val="00EA7703"/>
    <w:rsid w:val="00EC139D"/>
    <w:rsid w:val="00F133EB"/>
    <w:rsid w:val="00F4186D"/>
    <w:rsid w:val="00F43B7D"/>
    <w:rsid w:val="00F623D8"/>
    <w:rsid w:val="00F73BFF"/>
    <w:rsid w:val="00F964C2"/>
    <w:rsid w:val="00FA28C4"/>
    <w:rsid w:val="00FD2953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17C314-303D-40FC-9F58-AF60F099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82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159A-9701-4860-ADBC-0BE9BAE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96627382.dotm</Template>
  <TotalTime>15</TotalTime>
  <Pages>8</Pages>
  <Words>1883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Nurit Oren</cp:lastModifiedBy>
  <cp:revision>17</cp:revision>
  <dcterms:created xsi:type="dcterms:W3CDTF">2016-11-17T20:45:00Z</dcterms:created>
  <dcterms:modified xsi:type="dcterms:W3CDTF">2016-11-17T21:00:00Z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2016-11-11T00:00:00Z</vt:filetime>
  </property>
</Properties>
</file>