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F" w:rsidRPr="004803DB" w:rsidRDefault="004803DB">
      <w:pPr>
        <w:tabs>
          <w:tab w:val="left" w:pos="13894"/>
        </w:tabs>
        <w:spacing w:before="55"/>
        <w:ind w:left="2375"/>
        <w:rPr>
          <w:rFonts w:ascii="Arial Black" w:eastAsia="Arial" w:hAnsi="Arial Black" w:cs="Arial"/>
          <w:sz w:val="24"/>
          <w:szCs w:val="24"/>
        </w:rPr>
      </w:pPr>
      <w:r w:rsidRPr="004803DB">
        <w:rPr>
          <w:rFonts w:ascii="Arial Black" w:hAnsi="Arial Black"/>
          <w:b/>
          <w:spacing w:val="-1"/>
          <w:sz w:val="24"/>
        </w:rPr>
        <w:t>Northville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pacing w:val="-1"/>
          <w:sz w:val="24"/>
        </w:rPr>
        <w:t>Public Schools:</w:t>
      </w:r>
      <w:r w:rsidR="000B266D" w:rsidRPr="004803DB">
        <w:rPr>
          <w:rFonts w:ascii="Arial Black" w:hAnsi="Arial Black"/>
          <w:b/>
          <w:spacing w:val="-3"/>
          <w:sz w:val="24"/>
        </w:rPr>
        <w:t xml:space="preserve"> </w:t>
      </w:r>
      <w:r w:rsidRPr="004803DB">
        <w:rPr>
          <w:rFonts w:ascii="Arial Black" w:hAnsi="Arial Black"/>
          <w:b/>
          <w:spacing w:val="-1"/>
          <w:sz w:val="24"/>
        </w:rPr>
        <w:t>LEVEL D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z w:val="24"/>
        </w:rPr>
        <w:t>­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z w:val="24"/>
        </w:rPr>
        <w:t>REACH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z w:val="24"/>
        </w:rPr>
        <w:t>ESL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pacing w:val="-1"/>
          <w:sz w:val="24"/>
        </w:rPr>
        <w:t>CURRICULUM</w:t>
      </w:r>
      <w:r w:rsidR="000B266D" w:rsidRPr="004803DB">
        <w:rPr>
          <w:rFonts w:ascii="Arial Black" w:hAnsi="Arial Black"/>
          <w:b/>
          <w:spacing w:val="-3"/>
          <w:sz w:val="24"/>
        </w:rPr>
        <w:t xml:space="preserve"> </w:t>
      </w:r>
      <w:r w:rsidR="000B266D" w:rsidRPr="004803DB">
        <w:rPr>
          <w:rFonts w:ascii="Arial Black" w:hAnsi="Arial Black"/>
          <w:b/>
          <w:sz w:val="24"/>
        </w:rPr>
        <w:t>MAP</w:t>
      </w:r>
      <w:r w:rsidR="000B266D" w:rsidRPr="004803DB">
        <w:rPr>
          <w:rFonts w:ascii="Arial Black" w:hAnsi="Arial Black"/>
          <w:b/>
          <w:spacing w:val="-2"/>
          <w:sz w:val="24"/>
        </w:rPr>
        <w:t xml:space="preserve"> </w:t>
      </w:r>
      <w:r w:rsidR="000B266D" w:rsidRPr="004803DB">
        <w:rPr>
          <w:rFonts w:ascii="Arial Black" w:hAnsi="Arial Black"/>
          <w:b/>
          <w:sz w:val="24"/>
        </w:rPr>
        <w:t>­</w:t>
      </w:r>
      <w:r w:rsidR="000B266D" w:rsidRPr="004803DB">
        <w:rPr>
          <w:rFonts w:ascii="Arial Black" w:hAnsi="Arial Black"/>
          <w:b/>
          <w:spacing w:val="-3"/>
          <w:sz w:val="24"/>
        </w:rPr>
        <w:t xml:space="preserve"> </w:t>
      </w:r>
      <w:r w:rsidR="000B266D" w:rsidRPr="004803DB">
        <w:rPr>
          <w:rFonts w:ascii="Arial Black" w:hAnsi="Arial Black"/>
          <w:b/>
          <w:spacing w:val="-1"/>
          <w:sz w:val="24"/>
        </w:rPr>
        <w:t xml:space="preserve">Volume </w:t>
      </w:r>
      <w:r w:rsidR="000B266D" w:rsidRPr="004803DB">
        <w:rPr>
          <w:rFonts w:ascii="Arial Black" w:hAnsi="Arial Black"/>
          <w:b/>
          <w:sz w:val="24"/>
        </w:rPr>
        <w:t>1</w:t>
      </w:r>
      <w:r w:rsidR="000B266D" w:rsidRPr="004803DB">
        <w:rPr>
          <w:rFonts w:ascii="Arial Black" w:hAnsi="Arial Black"/>
          <w:b/>
          <w:sz w:val="24"/>
        </w:rPr>
        <w:tab/>
      </w:r>
      <w:r w:rsidRPr="004803DB">
        <w:rPr>
          <w:rFonts w:ascii="Arial Black" w:hAnsi="Arial Black"/>
          <w:spacing w:val="-1"/>
          <w:sz w:val="24"/>
        </w:rPr>
        <w:t>11/18/2016</w:t>
      </w:r>
    </w:p>
    <w:tbl>
      <w:tblPr>
        <w:tblStyle w:val="TableNormal1"/>
        <w:tblW w:w="18708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773"/>
        <w:gridCol w:w="3240"/>
        <w:gridCol w:w="3780"/>
        <w:gridCol w:w="3060"/>
        <w:gridCol w:w="4770"/>
      </w:tblGrid>
      <w:tr w:rsidR="00801479" w:rsidTr="00224042">
        <w:trPr>
          <w:trHeight w:hRule="exact" w:val="183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Default="00801479">
            <w:pPr>
              <w:pStyle w:val="TableParagraph"/>
              <w:spacing w:before="8" w:line="247" w:lineRule="auto"/>
              <w:ind w:left="179" w:right="138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Unit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Study</w:t>
            </w:r>
          </w:p>
        </w:tc>
        <w:tc>
          <w:tcPr>
            <w:tcW w:w="28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Default="00801479">
            <w:pPr>
              <w:pStyle w:val="TableParagraph"/>
              <w:spacing w:before="8"/>
              <w:ind w:right="16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Unit/Content</w:t>
            </w:r>
          </w:p>
          <w:p w:rsidR="00801479" w:rsidRDefault="00801479">
            <w:pPr>
              <w:pStyle w:val="TableParagraph"/>
              <w:spacing w:before="8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79" w:rsidRPr="0046524A" w:rsidRDefault="00801479">
            <w:pPr>
              <w:pStyle w:val="TableParagraph"/>
              <w:spacing w:before="8" w:line="254" w:lineRule="auto"/>
              <w:ind w:left="164" w:right="179" w:firstLine="1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6524A">
              <w:rPr>
                <w:rFonts w:ascii="Times New Roman"/>
                <w:spacing w:val="-1"/>
                <w:sz w:val="18"/>
              </w:rPr>
              <w:t>What topics will be taught and</w:t>
            </w:r>
            <w:r w:rsidRPr="0046524A">
              <w:rPr>
                <w:rFonts w:ascii="Times New Roman"/>
                <w:spacing w:val="27"/>
                <w:sz w:val="18"/>
              </w:rPr>
              <w:t xml:space="preserve"> </w:t>
            </w:r>
            <w:r w:rsidRPr="0046524A">
              <w:rPr>
                <w:rFonts w:ascii="Times New Roman"/>
                <w:spacing w:val="-1"/>
                <w:sz w:val="18"/>
              </w:rPr>
              <w:t>learned?</w:t>
            </w:r>
            <w:r w:rsidRPr="0046524A">
              <w:rPr>
                <w:rFonts w:ascii="Times New Roman"/>
                <w:spacing w:val="39"/>
                <w:sz w:val="18"/>
              </w:rPr>
              <w:t xml:space="preserve"> </w:t>
            </w:r>
            <w:r w:rsidRPr="0046524A">
              <w:rPr>
                <w:rFonts w:ascii="Times New Roman"/>
                <w:spacing w:val="-1"/>
                <w:sz w:val="18"/>
              </w:rPr>
              <w:t>What is the essential</w:t>
            </w:r>
            <w:r w:rsidRPr="0046524A">
              <w:rPr>
                <w:rFonts w:ascii="Times New Roman"/>
                <w:spacing w:val="26"/>
                <w:sz w:val="18"/>
              </w:rPr>
              <w:t xml:space="preserve"> </w:t>
            </w:r>
            <w:r w:rsidRPr="0046524A">
              <w:rPr>
                <w:rFonts w:ascii="Times New Roman"/>
                <w:spacing w:val="-1"/>
                <w:sz w:val="18"/>
              </w:rPr>
              <w:t>vocabulary for the unit?</w:t>
            </w:r>
            <w:r w:rsidRPr="0046524A">
              <w:rPr>
                <w:rFonts w:ascii="Times New Roman"/>
                <w:spacing w:val="39"/>
                <w:sz w:val="18"/>
              </w:rPr>
              <w:t xml:space="preserve"> </w:t>
            </w:r>
            <w:r w:rsidRPr="0046524A">
              <w:rPr>
                <w:rFonts w:ascii="Times New Roman"/>
                <w:spacing w:val="-1"/>
                <w:sz w:val="18"/>
              </w:rPr>
              <w:t>What do</w:t>
            </w:r>
            <w:r w:rsidRPr="0046524A">
              <w:rPr>
                <w:rFonts w:ascii="Times New Roman"/>
                <w:spacing w:val="27"/>
                <w:sz w:val="18"/>
              </w:rPr>
              <w:t xml:space="preserve"> </w:t>
            </w:r>
            <w:r w:rsidRPr="0046524A">
              <w:rPr>
                <w:rFonts w:ascii="Times New Roman"/>
                <w:spacing w:val="-1"/>
                <w:sz w:val="18"/>
              </w:rPr>
              <w:t>students need to know?</w:t>
            </w:r>
          </w:p>
          <w:p w:rsidR="00801479" w:rsidRDefault="00801479">
            <w:pPr>
              <w:pStyle w:val="TableParagraph"/>
              <w:tabs>
                <w:tab w:val="left" w:pos="812"/>
              </w:tabs>
              <w:spacing w:before="4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Topic</w:t>
            </w:r>
            <w:r>
              <w:rPr>
                <w:rFonts w:ascii="Times New Roman"/>
                <w:b/>
                <w:spacing w:val="-1"/>
              </w:rPr>
              <w:tab/>
              <w:t>Vocabulary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Default="00801479">
            <w:pPr>
              <w:pStyle w:val="TableParagraph"/>
              <w:spacing w:before="8"/>
              <w:ind w:right="22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Skills</w:t>
            </w:r>
          </w:p>
          <w:p w:rsidR="00801479" w:rsidRDefault="00801479">
            <w:pPr>
              <w:pStyle w:val="TableParagraph"/>
              <w:spacing w:before="8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79" w:rsidRDefault="00801479">
            <w:pPr>
              <w:pStyle w:val="TableParagraph"/>
              <w:spacing w:before="8" w:line="254" w:lineRule="auto"/>
              <w:ind w:left="104" w:right="109" w:hanging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24A">
              <w:rPr>
                <w:rFonts w:ascii="Times New Roman"/>
                <w:spacing w:val="-1"/>
                <w:sz w:val="24"/>
              </w:rPr>
              <w:t>What do students</w:t>
            </w:r>
            <w:r w:rsidRPr="0046524A">
              <w:rPr>
                <w:rFonts w:ascii="Times New Roman"/>
                <w:spacing w:val="24"/>
                <w:sz w:val="24"/>
              </w:rPr>
              <w:t xml:space="preserve"> </w:t>
            </w:r>
            <w:r w:rsidRPr="0046524A">
              <w:rPr>
                <w:rFonts w:ascii="Times New Roman"/>
                <w:spacing w:val="-1"/>
                <w:sz w:val="24"/>
              </w:rPr>
              <w:t>have to be able to do</w:t>
            </w:r>
            <w:r w:rsidRPr="0046524A">
              <w:rPr>
                <w:rFonts w:ascii="Times New Roman"/>
                <w:spacing w:val="27"/>
                <w:sz w:val="24"/>
              </w:rPr>
              <w:t xml:space="preserve"> </w:t>
            </w:r>
            <w:r w:rsidRPr="0046524A">
              <w:rPr>
                <w:rFonts w:ascii="Times New Roman"/>
                <w:spacing w:val="-1"/>
                <w:sz w:val="24"/>
              </w:rPr>
              <w:t>related to the</w:t>
            </w:r>
            <w:r w:rsidRPr="0046524A">
              <w:rPr>
                <w:rFonts w:ascii="Times New Roman"/>
                <w:spacing w:val="24"/>
                <w:sz w:val="24"/>
              </w:rPr>
              <w:t xml:space="preserve"> </w:t>
            </w:r>
            <w:r w:rsidRPr="0046524A">
              <w:rPr>
                <w:rFonts w:ascii="Times New Roman"/>
                <w:spacing w:val="-1"/>
                <w:sz w:val="24"/>
              </w:rPr>
              <w:t>content?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Pr="00784307" w:rsidRDefault="00801479" w:rsidP="00784307">
            <w:pPr>
              <w:pStyle w:val="TableParagraph"/>
              <w:spacing w:before="8" w:line="247" w:lineRule="auto"/>
              <w:ind w:left="494" w:right="279" w:hanging="4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Essential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</w:p>
          <w:p w:rsidR="00801479" w:rsidRDefault="00801479">
            <w:pPr>
              <w:pStyle w:val="TableParagraph"/>
              <w:spacing w:line="254" w:lineRule="auto"/>
              <w:ind w:left="104" w:right="110"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24A">
              <w:rPr>
                <w:rFonts w:ascii="Times New Roman"/>
                <w:spacing w:val="-1"/>
                <w:sz w:val="24"/>
              </w:rPr>
              <w:t>What are the fundamental,</w:t>
            </w:r>
            <w:r w:rsidRPr="0046524A">
              <w:rPr>
                <w:rFonts w:ascii="Times New Roman"/>
                <w:spacing w:val="25"/>
                <w:sz w:val="24"/>
              </w:rPr>
              <w:t xml:space="preserve"> </w:t>
            </w:r>
            <w:r w:rsidRPr="0046524A">
              <w:rPr>
                <w:rFonts w:ascii="Times New Roman"/>
                <w:spacing w:val="-1"/>
                <w:sz w:val="24"/>
              </w:rPr>
              <w:t>enduring questions that will</w:t>
            </w:r>
            <w:r w:rsidRPr="0046524A">
              <w:rPr>
                <w:rFonts w:ascii="Times New Roman"/>
                <w:spacing w:val="25"/>
                <w:sz w:val="24"/>
              </w:rPr>
              <w:t xml:space="preserve"> </w:t>
            </w:r>
            <w:r w:rsidRPr="0046524A">
              <w:rPr>
                <w:rFonts w:ascii="Times New Roman"/>
                <w:spacing w:val="-1"/>
                <w:sz w:val="24"/>
              </w:rPr>
              <w:t>guide study and instruction?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Default="00801479">
            <w:pPr>
              <w:pStyle w:val="TableParagraph"/>
              <w:spacing w:before="8"/>
              <w:ind w:right="23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</w:p>
          <w:p w:rsidR="00801479" w:rsidRDefault="00801479">
            <w:pPr>
              <w:pStyle w:val="TableParagraph"/>
              <w:spacing w:before="8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79" w:rsidRPr="0046524A" w:rsidRDefault="00801479">
            <w:pPr>
              <w:pStyle w:val="TableParagraph"/>
              <w:spacing w:before="8" w:line="254" w:lineRule="auto"/>
              <w:ind w:left="238"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46524A">
              <w:rPr>
                <w:rFonts w:ascii="Times New Roman"/>
                <w:spacing w:val="-1"/>
              </w:rPr>
              <w:t>What materials, texts, videos, Internet,</w:t>
            </w:r>
            <w:r w:rsidRPr="0046524A">
              <w:rPr>
                <w:rFonts w:ascii="Times New Roman"/>
                <w:spacing w:val="26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software, or human resources support</w:t>
            </w:r>
            <w:r w:rsidRPr="0046524A">
              <w:rPr>
                <w:rFonts w:ascii="Times New Roman"/>
                <w:spacing w:val="26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instruction?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01479" w:rsidRPr="00784307" w:rsidRDefault="00801479" w:rsidP="00784307">
            <w:pPr>
              <w:pStyle w:val="TableParagraph"/>
              <w:spacing w:before="8"/>
              <w:ind w:right="9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Assessment</w:t>
            </w:r>
          </w:p>
          <w:p w:rsidR="00801479" w:rsidRPr="0046524A" w:rsidRDefault="00801479">
            <w:pPr>
              <w:pStyle w:val="TableParagraph"/>
              <w:spacing w:before="8" w:line="254" w:lineRule="auto"/>
              <w:ind w:left="103" w:right="103"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46524A">
              <w:rPr>
                <w:rFonts w:ascii="Times New Roman"/>
                <w:spacing w:val="-1"/>
              </w:rPr>
              <w:t>What evidence</w:t>
            </w:r>
            <w:r w:rsidRPr="0046524A">
              <w:rPr>
                <w:rFonts w:ascii="Times New Roman"/>
                <w:spacing w:val="23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(products and/or</w:t>
            </w:r>
            <w:r w:rsidRPr="0046524A">
              <w:rPr>
                <w:rFonts w:ascii="Times New Roman"/>
                <w:spacing w:val="23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performances/ will be</w:t>
            </w:r>
            <w:r w:rsidRPr="0046524A">
              <w:rPr>
                <w:rFonts w:ascii="Times New Roman"/>
                <w:spacing w:val="24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collected to establish</w:t>
            </w:r>
            <w:r w:rsidRPr="0046524A">
              <w:rPr>
                <w:rFonts w:ascii="Times New Roman"/>
                <w:spacing w:val="24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that the Content and</w:t>
            </w:r>
            <w:r w:rsidRPr="0046524A">
              <w:rPr>
                <w:rFonts w:ascii="Times New Roman"/>
                <w:spacing w:val="25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Skills have been</w:t>
            </w:r>
            <w:r w:rsidRPr="0046524A">
              <w:rPr>
                <w:rFonts w:ascii="Times New Roman"/>
                <w:spacing w:val="24"/>
              </w:rPr>
              <w:t xml:space="preserve"> </w:t>
            </w:r>
            <w:r w:rsidRPr="0046524A">
              <w:rPr>
                <w:rFonts w:ascii="Times New Roman"/>
                <w:spacing w:val="-1"/>
              </w:rPr>
              <w:t>learned?</w:t>
            </w:r>
          </w:p>
        </w:tc>
      </w:tr>
      <w:tr w:rsidR="00801479" w:rsidTr="00224042">
        <w:trPr>
          <w:trHeight w:hRule="exact" w:val="865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3820FA">
              <w:rPr>
                <w:rFonts w:ascii="Times New Roman"/>
                <w:b/>
                <w:spacing w:val="-1"/>
              </w:rPr>
              <w:t xml:space="preserve">Unit </w:t>
            </w:r>
            <w:r w:rsidRPr="003820FA">
              <w:rPr>
                <w:rFonts w:ascii="Times New Roman"/>
                <w:b/>
              </w:rPr>
              <w:t>1</w:t>
            </w:r>
          </w:p>
          <w:p w:rsidR="00801479" w:rsidRPr="003820FA" w:rsidRDefault="00801479">
            <w:pPr>
              <w:pStyle w:val="TableParagraph"/>
              <w:spacing w:before="9"/>
              <w:rPr>
                <w:rFonts w:ascii="Arial" w:eastAsia="Arial" w:hAnsi="Arial" w:cs="Arial"/>
                <w:b/>
                <w:i/>
              </w:rPr>
            </w:pP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</w:rPr>
              <w:t xml:space="preserve">Part </w:t>
            </w:r>
            <w:r w:rsidRPr="003820FA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>
            <w:pPr>
              <w:pStyle w:val="TableParagraph"/>
              <w:spacing w:line="250" w:lineRule="auto"/>
              <w:ind w:left="104" w:right="162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</w:rPr>
              <w:t>Happy to</w:t>
            </w:r>
            <w:r w:rsidRPr="003820FA">
              <w:rPr>
                <w:rFonts w:ascii="Times New Roman"/>
                <w:b/>
                <w:spacing w:val="24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</w:rPr>
              <w:t>Help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 w:rsidP="003820FA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</w:rPr>
              <w:t>Focus:</w:t>
            </w:r>
            <w:r w:rsidRPr="003820FA">
              <w:rPr>
                <w:rFonts w:ascii="Times New Roman"/>
                <w:b/>
                <w:spacing w:val="23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</w:rPr>
              <w:t>The</w:t>
            </w:r>
            <w:r w:rsidRPr="003820FA">
              <w:rPr>
                <w:rFonts w:ascii="Times New Roman"/>
                <w:b/>
                <w:spacing w:val="22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</w:rPr>
              <w:t>Power of</w:t>
            </w:r>
            <w:r w:rsidRPr="003820FA">
              <w:rPr>
                <w:rFonts w:ascii="Times New Roman"/>
                <w:b/>
                <w:spacing w:val="22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</w:rPr>
              <w:t>Kindness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801479" w:rsidRPr="003820FA" w:rsidRDefault="00801479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3820FA">
              <w:rPr>
                <w:rFonts w:ascii="Times New Roman"/>
                <w:b/>
                <w:spacing w:val="28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40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action, gift,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receive,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difference,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problem,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solution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4" w:right="389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3820FA">
              <w:rPr>
                <w:rFonts w:ascii="Times New Roman"/>
                <w:b/>
                <w:spacing w:val="23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3820FA">
              <w:rPr>
                <w:rFonts w:ascii="Times New Roman"/>
                <w:b/>
                <w:spacing w:val="22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kindness,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understand,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want, need,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value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3820FA">
              <w:rPr>
                <w:rFonts w:ascii="Times New Roman"/>
                <w:b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aunt, niece,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father,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daughter,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sister, brother,</w:t>
            </w:r>
            <w:r w:rsidRPr="003820FA">
              <w:rPr>
                <w:rFonts w:ascii="Times New Roman"/>
                <w:spacing w:val="27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grandfather,</w:t>
            </w:r>
            <w:r w:rsidRPr="003820FA">
              <w:rPr>
                <w:rFonts w:ascii="Times New Roman"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granddaughter,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uncle, nephew,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cousin,</w:t>
            </w:r>
            <w:r w:rsidRPr="003820FA">
              <w:rPr>
                <w:rFonts w:ascii="Times New Roman"/>
                <w:spacing w:val="22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grandmother,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grandson,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family,</w:t>
            </w: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mother, son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3820FA">
              <w:rPr>
                <w:rFonts w:ascii="Times New Roman"/>
                <w:b/>
                <w:spacing w:val="23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 xml:space="preserve">­Retell </w:t>
            </w:r>
            <w:r w:rsidRPr="003820FA">
              <w:rPr>
                <w:rFonts w:ascii="Times New Roman" w:hAnsi="Times New Roman"/>
              </w:rPr>
              <w:t>a</w:t>
            </w:r>
            <w:r w:rsidRPr="003820FA">
              <w:rPr>
                <w:rFonts w:ascii="Times New Roman" w:hAnsi="Times New Roman"/>
                <w:spacing w:val="-1"/>
              </w:rPr>
              <w:t xml:space="preserve"> story</w:t>
            </w:r>
          </w:p>
          <w:p w:rsidR="00801479" w:rsidRPr="003820FA" w:rsidRDefault="00801479">
            <w:pPr>
              <w:pStyle w:val="TableParagraph"/>
              <w:spacing w:before="10" w:line="250" w:lineRule="auto"/>
              <w:ind w:left="104" w:right="531"/>
              <w:jc w:val="both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­Make and</w:t>
            </w:r>
            <w:r w:rsidRPr="003820FA">
              <w:rPr>
                <w:rFonts w:ascii="Times New Roman" w:hAnsi="Times New Roman"/>
                <w:spacing w:val="23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Respond to</w:t>
            </w:r>
            <w:r w:rsidRPr="003820FA">
              <w:rPr>
                <w:rFonts w:ascii="Times New Roman" w:hAnsi="Times New Roman"/>
                <w:spacing w:val="24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Requests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59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­Complete</w:t>
            </w:r>
            <w:r w:rsidRPr="003820FA">
              <w:rPr>
                <w:rFonts w:ascii="Times New Roman" w:hAnsi="Times New Roman"/>
                <w:spacing w:val="23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Sentences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432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­Subject and</w:t>
            </w:r>
            <w:r w:rsidRPr="003820FA">
              <w:rPr>
                <w:rFonts w:ascii="Times New Roman" w:hAnsi="Times New Roman"/>
                <w:spacing w:val="25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Predicate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132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­Use Gestures</w:t>
            </w:r>
            <w:r w:rsidRPr="003820FA">
              <w:rPr>
                <w:rFonts w:ascii="Times New Roman" w:hAnsi="Times New Roman"/>
                <w:spacing w:val="27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and Expressions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115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</w:rPr>
              <w:t>-</w:t>
            </w:r>
            <w:r w:rsidRPr="003820FA">
              <w:rPr>
                <w:rFonts w:ascii="Times New Roman"/>
                <w:spacing w:val="-1"/>
              </w:rPr>
              <w:t xml:space="preserve"> Use Nonverbal</w:t>
            </w:r>
            <w:r w:rsidRPr="003820FA">
              <w:rPr>
                <w:rFonts w:ascii="Times New Roman"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Cues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3820FA">
              <w:rPr>
                <w:rFonts w:ascii="Times New Roman"/>
                <w:b/>
                <w:spacing w:val="23"/>
              </w:rPr>
              <w:t xml:space="preserve"> </w:t>
            </w:r>
            <w:r w:rsidRPr="003820F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4" w:right="676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­Plan and</w:t>
            </w:r>
            <w:r w:rsidRPr="003820FA">
              <w:rPr>
                <w:rFonts w:ascii="Times New Roman" w:hAnsi="Times New Roman"/>
                <w:spacing w:val="24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Monitor</w:t>
            </w: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­Plot</w:t>
            </w:r>
          </w:p>
          <w:p w:rsidR="00801479" w:rsidRPr="003820FA" w:rsidRDefault="0080147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­Characters</w:t>
            </w:r>
          </w:p>
          <w:p w:rsidR="00801479" w:rsidRPr="003820FA" w:rsidRDefault="0080147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­Poetic Form</w:t>
            </w:r>
          </w:p>
          <w:p w:rsidR="00801479" w:rsidRPr="003820FA" w:rsidRDefault="00801479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801479" w:rsidRPr="003820FA" w:rsidRDefault="0080147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­Expression</w:t>
            </w:r>
          </w:p>
          <w:p w:rsidR="00801479" w:rsidRPr="003820FA" w:rsidRDefault="00801479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­Accuracy and</w:t>
            </w:r>
            <w:r w:rsidRPr="003820FA">
              <w:rPr>
                <w:rFonts w:ascii="Times New Roman" w:hAnsi="Times New Roman"/>
                <w:spacing w:val="25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Rate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3820FA">
              <w:rPr>
                <w:rFonts w:ascii="Times New Roman"/>
                <w:b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Daily writing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tasks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801479" w:rsidRPr="003820FA" w:rsidRDefault="00801479">
            <w:pPr>
              <w:pStyle w:val="TableParagraph"/>
              <w:spacing w:before="10" w:line="250" w:lineRule="auto"/>
              <w:ind w:left="104" w:right="67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­Realistic</w:t>
            </w:r>
            <w:r w:rsidRPr="003820FA">
              <w:rPr>
                <w:rFonts w:ascii="Times New Roman" w:hAnsi="Times New Roman"/>
                <w:spacing w:val="24"/>
              </w:rPr>
              <w:t xml:space="preserve"> </w:t>
            </w:r>
            <w:r w:rsidRPr="003820FA">
              <w:rPr>
                <w:rFonts w:ascii="Times New Roman" w:hAnsi="Times New Roman"/>
                <w:spacing w:val="-1"/>
              </w:rPr>
              <w:t>Fiction</w:t>
            </w: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hAnsi="Times New Roman"/>
                <w:spacing w:val="-1"/>
              </w:rPr>
              <w:t>­Poem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>
            <w:pPr>
              <w:pStyle w:val="TableParagraph"/>
              <w:spacing w:line="250" w:lineRule="auto"/>
              <w:ind w:left="104" w:right="301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How do people help</w:t>
            </w:r>
            <w:r w:rsidRPr="003820FA">
              <w:rPr>
                <w:rFonts w:ascii="Times New Roman"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each other?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Part 1:</w:t>
            </w:r>
          </w:p>
          <w:p w:rsidR="00801479" w:rsidRPr="003820FA" w:rsidRDefault="00801479">
            <w:pPr>
              <w:pStyle w:val="TableParagraph"/>
              <w:spacing w:before="10" w:line="250" w:lineRule="auto"/>
              <w:ind w:left="104" w:right="595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Can one act of</w:t>
            </w:r>
            <w:r w:rsidRPr="003820FA">
              <w:rPr>
                <w:rFonts w:ascii="Times New Roman"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kindness</w:t>
            </w:r>
            <w:r w:rsidRPr="003820FA">
              <w:rPr>
                <w:rFonts w:ascii="Times New Roman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 xml:space="preserve">make </w:t>
            </w:r>
            <w:r w:rsidRPr="003820FA">
              <w:rPr>
                <w:rFonts w:ascii="Times New Roman"/>
              </w:rPr>
              <w:t>a</w:t>
            </w:r>
            <w:r w:rsidRPr="003820FA">
              <w:rPr>
                <w:rFonts w:ascii="Times New Roman"/>
                <w:spacing w:val="24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difference?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 w:rsidP="007E66D7">
            <w:pPr>
              <w:pStyle w:val="TableParagraph"/>
              <w:spacing w:line="250" w:lineRule="auto"/>
              <w:ind w:left="103" w:right="9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  <w:u w:val="single" w:color="000000"/>
              </w:rPr>
              <w:t>Those Shoes</w:t>
            </w:r>
            <w:r w:rsidRPr="003820FA">
              <w:rPr>
                <w:rFonts w:ascii="Times New Roman"/>
                <w:spacing w:val="25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(student book)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  <w:u w:val="single" w:color="000000"/>
              </w:rPr>
              <w:t>Guardian Angel</w:t>
            </w:r>
            <w:r w:rsidRPr="003820FA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(student book)</w:t>
            </w:r>
          </w:p>
          <w:p w:rsidR="00801479" w:rsidRPr="003820FA" w:rsidRDefault="00801479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515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3820FA">
              <w:rPr>
                <w:rFonts w:ascii="Times New Roman" w:eastAsia="Times New Roman" w:hAnsi="Times New Roman" w:cs="Times New Roman"/>
              </w:rPr>
              <w:t>–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Volume 1:</w:t>
            </w:r>
            <w:r w:rsidRPr="003820F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T2a­T34h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3820FA" w:rsidRDefault="00801479" w:rsidP="003820FA">
            <w:pPr>
              <w:pStyle w:val="TableParagraph"/>
              <w:spacing w:line="250" w:lineRule="auto"/>
              <w:ind w:left="103" w:right="180"/>
              <w:rPr>
                <w:rFonts w:ascii="Times New Roman"/>
                <w:spacing w:val="27"/>
              </w:rPr>
            </w:pPr>
            <w:r w:rsidRPr="003820FA">
              <w:rPr>
                <w:rFonts w:ascii="Times New Roman"/>
                <w:spacing w:val="-1"/>
              </w:rPr>
              <w:t>Practice Masters:</w:t>
            </w:r>
            <w:r w:rsidRPr="003820FA">
              <w:rPr>
                <w:rFonts w:ascii="Times New Roman"/>
                <w:spacing w:val="27"/>
              </w:rPr>
              <w:t xml:space="preserve"> </w:t>
            </w:r>
          </w:p>
          <w:p w:rsidR="00801479" w:rsidRPr="003820FA" w:rsidRDefault="00801479" w:rsidP="003820FA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1.1: Happy to Help</w:t>
            </w:r>
          </w:p>
          <w:p w:rsidR="003820FA" w:rsidRDefault="00801479">
            <w:pPr>
              <w:pStyle w:val="TableParagraph"/>
              <w:spacing w:line="250" w:lineRule="auto"/>
              <w:ind w:left="103" w:right="320"/>
              <w:rPr>
                <w:rFonts w:ascii="Times New Roman"/>
                <w:spacing w:val="28"/>
              </w:rPr>
            </w:pPr>
            <w:r w:rsidRPr="003820FA">
              <w:rPr>
                <w:rFonts w:ascii="Times New Roman"/>
                <w:spacing w:val="-1"/>
              </w:rPr>
              <w:t>1.2: Someone Who Needs</w:t>
            </w:r>
            <w:r w:rsidRPr="003820FA">
              <w:rPr>
                <w:rFonts w:ascii="Times New Roman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Help</w:t>
            </w:r>
            <w:r w:rsidRPr="003820FA">
              <w:rPr>
                <w:rFonts w:ascii="Times New Roman"/>
                <w:spacing w:val="28"/>
              </w:rPr>
              <w:t xml:space="preserve"> </w:t>
            </w:r>
          </w:p>
          <w:p w:rsidR="00801479" w:rsidRPr="003820FA" w:rsidRDefault="00801479">
            <w:pPr>
              <w:pStyle w:val="TableParagraph"/>
              <w:spacing w:line="250" w:lineRule="auto"/>
              <w:ind w:left="103" w:right="32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 xml:space="preserve">1.3: </w:t>
            </w:r>
            <w:r w:rsidRPr="003820FA">
              <w:rPr>
                <w:rFonts w:ascii="Times New Roman"/>
              </w:rPr>
              <w:t>A</w:t>
            </w:r>
            <w:r w:rsidRPr="003820FA">
              <w:rPr>
                <w:rFonts w:ascii="Times New Roman"/>
                <w:spacing w:val="-1"/>
              </w:rPr>
              <w:t xml:space="preserve"> Day at the Park</w:t>
            </w:r>
          </w:p>
          <w:p w:rsidR="003820FA" w:rsidRDefault="00801479" w:rsidP="003820FA">
            <w:pPr>
              <w:pStyle w:val="TableParagraph"/>
              <w:spacing w:line="250" w:lineRule="auto"/>
              <w:ind w:left="103" w:right="360"/>
              <w:rPr>
                <w:rFonts w:ascii="Times New Roman"/>
                <w:spacing w:val="27"/>
              </w:rPr>
            </w:pPr>
            <w:r w:rsidRPr="003820FA">
              <w:rPr>
                <w:rFonts w:ascii="Times New Roman"/>
                <w:spacing w:val="-1"/>
              </w:rPr>
              <w:t>1.4: Those Shoes</w:t>
            </w:r>
            <w:r w:rsidRPr="003820FA">
              <w:rPr>
                <w:rFonts w:ascii="Times New Roman"/>
                <w:spacing w:val="27"/>
              </w:rPr>
              <w:t xml:space="preserve"> </w:t>
            </w:r>
          </w:p>
          <w:p w:rsidR="00801479" w:rsidRPr="003820FA" w:rsidRDefault="00801479" w:rsidP="003820FA">
            <w:pPr>
              <w:pStyle w:val="TableParagraph"/>
              <w:spacing w:line="250" w:lineRule="auto"/>
              <w:ind w:left="103" w:right="36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1.5: Get Well Soon!</w:t>
            </w:r>
          </w:p>
          <w:p w:rsidR="00801479" w:rsidRPr="003820FA" w:rsidRDefault="00801479">
            <w:pPr>
              <w:pStyle w:val="ListParagraph"/>
              <w:numPr>
                <w:ilvl w:val="1"/>
                <w:numId w:val="63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</w:rPr>
              <w:t>:</w:t>
            </w:r>
            <w:r w:rsidRPr="003820FA">
              <w:rPr>
                <w:rFonts w:ascii="Times New Roman"/>
                <w:spacing w:val="-1"/>
              </w:rPr>
              <w:t xml:space="preserve"> Vocabulary Bingo</w:t>
            </w:r>
          </w:p>
          <w:p w:rsidR="00801479" w:rsidRPr="003820FA" w:rsidRDefault="00801479">
            <w:pPr>
              <w:pStyle w:val="ListParagraph"/>
              <w:numPr>
                <w:ilvl w:val="1"/>
                <w:numId w:val="63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</w:rPr>
              <w:t>:</w:t>
            </w:r>
            <w:r w:rsidRPr="003820FA">
              <w:rPr>
                <w:rFonts w:ascii="Times New Roman"/>
                <w:spacing w:val="-1"/>
              </w:rPr>
              <w:t xml:space="preserve"> Those Shoes</w:t>
            </w:r>
          </w:p>
          <w:p w:rsidR="00801479" w:rsidRPr="003820FA" w:rsidRDefault="00801479">
            <w:pPr>
              <w:pStyle w:val="ListParagraph"/>
              <w:numPr>
                <w:ilvl w:val="1"/>
                <w:numId w:val="63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</w:rPr>
              <w:t>:</w:t>
            </w:r>
            <w:r w:rsidRPr="003820FA">
              <w:rPr>
                <w:rFonts w:ascii="Times New Roman"/>
                <w:spacing w:val="-1"/>
              </w:rPr>
              <w:t xml:space="preserve"> Those Shoes</w:t>
            </w:r>
          </w:p>
          <w:p w:rsidR="00801479" w:rsidRPr="003820FA" w:rsidRDefault="00801479">
            <w:pPr>
              <w:pStyle w:val="ListParagraph"/>
              <w:numPr>
                <w:ilvl w:val="1"/>
                <w:numId w:val="63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</w:rPr>
              <w:t>:</w:t>
            </w:r>
            <w:r w:rsidRPr="003820FA">
              <w:rPr>
                <w:rFonts w:ascii="Times New Roman"/>
                <w:spacing w:val="-1"/>
              </w:rPr>
              <w:t xml:space="preserve"> Guardian Angel</w:t>
            </w:r>
          </w:p>
          <w:p w:rsidR="003820FA" w:rsidRPr="003820FA" w:rsidRDefault="00801479" w:rsidP="003820FA">
            <w:pPr>
              <w:pStyle w:val="ListParagraph"/>
              <w:numPr>
                <w:ilvl w:val="1"/>
                <w:numId w:val="63"/>
              </w:numPr>
              <w:tabs>
                <w:tab w:val="left" w:pos="454"/>
              </w:tabs>
              <w:spacing w:before="10" w:line="25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</w:rPr>
              <w:t>: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Compare Genres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</w:p>
          <w:p w:rsidR="00801479" w:rsidRPr="003820FA" w:rsidRDefault="00801479" w:rsidP="003820FA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9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>1.11: Where’s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the Kitten?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3820F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3820FA">
              <w:rPr>
                <w:rFonts w:ascii="Times New Roman" w:eastAsia="Times New Roman" w:hAnsi="Times New Roman" w:cs="Times New Roman"/>
              </w:rPr>
              <w:t>D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801479" w:rsidRPr="003820FA" w:rsidRDefault="00801479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Build Background Video</w:t>
            </w:r>
          </w:p>
          <w:p w:rsidR="00801479" w:rsidRPr="003820FA" w:rsidRDefault="00801479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Key Word Images</w:t>
            </w:r>
          </w:p>
          <w:p w:rsidR="00801479" w:rsidRPr="003820FA" w:rsidRDefault="00801479">
            <w:pPr>
              <w:pStyle w:val="ListParagraph"/>
              <w:numPr>
                <w:ilvl w:val="2"/>
                <w:numId w:val="63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Language Builder</w:t>
            </w:r>
            <w:r w:rsidRPr="003820FA">
              <w:rPr>
                <w:rFonts w:ascii="Times New Roman"/>
                <w:spacing w:val="23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Picture Cards</w:t>
            </w:r>
          </w:p>
          <w:p w:rsidR="00801479" w:rsidRPr="003820FA" w:rsidRDefault="00801479" w:rsidP="004803DB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79" w:rsidRPr="003820FA" w:rsidRDefault="00801479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–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­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801479" w:rsidRPr="003820FA" w:rsidRDefault="00801479">
            <w:pPr>
              <w:pStyle w:val="ListParagraph"/>
              <w:numPr>
                <w:ilvl w:val="0"/>
                <w:numId w:val="62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Content Words</w:t>
            </w:r>
          </w:p>
          <w:p w:rsidR="00801479" w:rsidRPr="003820FA" w:rsidRDefault="00801479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–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­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801479" w:rsidRPr="003820FA" w:rsidRDefault="00801479">
            <w:pPr>
              <w:pStyle w:val="ListParagraph"/>
              <w:numPr>
                <w:ilvl w:val="0"/>
                <w:numId w:val="62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/>
                <w:spacing w:val="-1"/>
              </w:rPr>
              <w:t>Academic</w:t>
            </w:r>
            <w:r w:rsidRPr="003820FA">
              <w:rPr>
                <w:rFonts w:ascii="Times New Roman"/>
                <w:spacing w:val="22"/>
              </w:rPr>
              <w:t xml:space="preserve"> </w:t>
            </w:r>
            <w:r w:rsidRPr="003820FA">
              <w:rPr>
                <w:rFonts w:ascii="Times New Roman"/>
                <w:spacing w:val="-1"/>
              </w:rPr>
              <w:t>Vocabulary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–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3820FA">
              <w:rPr>
                <w:rFonts w:ascii="Times New Roman" w:eastAsia="Times New Roman" w:hAnsi="Times New Roman" w:cs="Times New Roman"/>
              </w:rPr>
              <w:t>1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</w:rPr>
              <w:t>­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3820F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253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>Unit Reading</w:t>
            </w:r>
            <w:r w:rsidRPr="003820F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Test </w:t>
            </w:r>
            <w:r w:rsidRPr="003820FA">
              <w:rPr>
                <w:rFonts w:ascii="Times New Roman" w:eastAsia="Times New Roman" w:hAnsi="Times New Roman" w:cs="Times New Roman"/>
              </w:rPr>
              <w:t>–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 xml:space="preserve"> Optional</w:t>
            </w:r>
          </w:p>
          <w:p w:rsidR="00801479" w:rsidRPr="003820FA" w:rsidRDefault="00801479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801479" w:rsidRPr="003820FA" w:rsidRDefault="00801479">
            <w:pPr>
              <w:pStyle w:val="TableParagraph"/>
              <w:spacing w:line="250" w:lineRule="auto"/>
              <w:ind w:left="103" w:right="147"/>
              <w:rPr>
                <w:rFonts w:ascii="Times New Roman" w:eastAsia="Times New Roman" w:hAnsi="Times New Roman" w:cs="Times New Roman"/>
              </w:rPr>
            </w:pPr>
            <w:r w:rsidRPr="003820FA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3820F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3820F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3820F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3820F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3820F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3820FA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3791F">
          <w:type w:val="continuous"/>
          <w:pgSz w:w="20160" w:h="12240" w:orient="landscape"/>
          <w:pgMar w:top="68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52"/>
        <w:tblW w:w="1880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780"/>
        <w:gridCol w:w="3060"/>
        <w:gridCol w:w="4770"/>
      </w:tblGrid>
      <w:tr w:rsidR="001C0EAB" w:rsidTr="00513F9F">
        <w:trPr>
          <w:trHeight w:hRule="exact" w:val="295"/>
        </w:trPr>
        <w:tc>
          <w:tcPr>
            <w:tcW w:w="10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C0EAB" w:rsidRPr="00BF6992" w:rsidRDefault="001C0EAB" w:rsidP="001C0EAB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0EAB" w:rsidRPr="00BF6992" w:rsidRDefault="001C0EAB" w:rsidP="001C0E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BF6992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992">
              <w:rPr>
                <w:rFonts w:ascii="Times New Roman"/>
                <w:b/>
                <w:spacing w:val="-1"/>
                <w:sz w:val="20"/>
              </w:rPr>
              <w:t xml:space="preserve">Unit </w:t>
            </w:r>
            <w:r w:rsidRPr="00BF6992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Happy to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How do people help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The World’s</w:t>
            </w:r>
            <w:r w:rsidRPr="00091E9A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Greatest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</w:p>
        </w:tc>
      </w:tr>
      <w:tr w:rsidR="001C0EAB" w:rsidTr="00513F9F">
        <w:trPr>
          <w:trHeight w:hRule="exact" w:val="240"/>
        </w:trPr>
        <w:tc>
          <w:tcPr>
            <w:tcW w:w="100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C0EAB" w:rsidRPr="00BF6992" w:rsidRDefault="001C0EAB" w:rsidP="001C0EAB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Help</w:t>
            </w:r>
          </w:p>
        </w:tc>
        <w:tc>
          <w:tcPr>
            <w:tcW w:w="1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/>
        </w:tc>
        <w:tc>
          <w:tcPr>
            <w:tcW w:w="32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</w:tc>
        <w:tc>
          <w:tcPr>
            <w:tcW w:w="3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gramStart"/>
            <w:r w:rsidRPr="00091E9A">
              <w:rPr>
                <w:rFonts w:ascii="Times New Roman"/>
                <w:spacing w:val="-1"/>
              </w:rPr>
              <w:t>each</w:t>
            </w:r>
            <w:proofErr w:type="gramEnd"/>
            <w:r w:rsidRPr="00091E9A">
              <w:rPr>
                <w:rFonts w:ascii="Times New Roman"/>
                <w:spacing w:val="-1"/>
              </w:rPr>
              <w:t xml:space="preserve"> other?</w:t>
            </w:r>
          </w:p>
        </w:tc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>Underachiever</w:t>
            </w:r>
          </w:p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Key Words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Test</w:t>
            </w:r>
          </w:p>
        </w:tc>
      </w:tr>
      <w:tr w:rsidR="001C0EAB" w:rsidTr="00513F9F">
        <w:trPr>
          <w:trHeight w:hRule="exact" w:val="240"/>
        </w:trPr>
        <w:tc>
          <w:tcPr>
            <w:tcW w:w="100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E5DFEC" w:themeFill="accent4" w:themeFillTint="33"/>
          </w:tcPr>
          <w:p w:rsidR="001C0EAB" w:rsidRPr="00BF6992" w:rsidRDefault="001C0EAB" w:rsidP="001C0EAB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/>
        </w:tc>
        <w:tc>
          <w:tcPr>
            <w:tcW w:w="1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­Make</w:t>
            </w:r>
          </w:p>
        </w:tc>
        <w:tc>
          <w:tcPr>
            <w:tcW w:w="3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/>
        </w:tc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(student book)</w:t>
            </w:r>
          </w:p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Content Words</w:t>
            </w:r>
          </w:p>
        </w:tc>
      </w:tr>
      <w:tr w:rsidR="001C0EAB" w:rsidTr="00513F9F">
        <w:trPr>
          <w:trHeight w:hRule="exact" w:val="240"/>
        </w:trPr>
        <w:tc>
          <w:tcPr>
            <w:tcW w:w="10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5DFEC" w:themeFill="accent4" w:themeFillTint="33"/>
          </w:tcPr>
          <w:p w:rsidR="001C0EAB" w:rsidRPr="00BF6992" w:rsidRDefault="001C0EAB" w:rsidP="001C0EAB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Focus:</w:t>
            </w:r>
          </w:p>
        </w:tc>
        <w:tc>
          <w:tcPr>
            <w:tcW w:w="1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Comparisons</w:t>
            </w:r>
          </w:p>
        </w:tc>
        <w:tc>
          <w:tcPr>
            <w:tcW w:w="3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Part 2:</w:t>
            </w:r>
          </w:p>
        </w:tc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/>
        </w:tc>
      </w:tr>
      <w:tr w:rsidR="001C0EAB" w:rsidTr="00513F9F">
        <w:trPr>
          <w:trHeight w:hRule="exact" w:val="240"/>
        </w:trPr>
        <w:tc>
          <w:tcPr>
            <w:tcW w:w="10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C0EAB" w:rsidRPr="00BF6992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992">
              <w:rPr>
                <w:rFonts w:ascii="Times New Roman"/>
                <w:b/>
                <w:spacing w:val="-1"/>
                <w:sz w:val="20"/>
              </w:rPr>
              <w:t xml:space="preserve">Part </w:t>
            </w:r>
            <w:r w:rsidRPr="00BF6992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One</w:t>
            </w:r>
          </w:p>
        </w:tc>
        <w:tc>
          <w:tcPr>
            <w:tcW w:w="1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improve,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­Seek</w:t>
            </w:r>
          </w:p>
        </w:tc>
        <w:tc>
          <w:tcPr>
            <w:tcW w:w="3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How can one person</w:t>
            </w:r>
          </w:p>
        </w:tc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 xml:space="preserve">Joseph </w:t>
            </w:r>
            <w:proofErr w:type="spellStart"/>
            <w:r w:rsidRPr="00091E9A">
              <w:rPr>
                <w:rFonts w:ascii="Times New Roman"/>
                <w:spacing w:val="-1"/>
                <w:u w:val="single" w:color="000000"/>
              </w:rPr>
              <w:t>Lekuton</w:t>
            </w:r>
            <w:proofErr w:type="spellEnd"/>
            <w:r w:rsidRPr="00091E9A">
              <w:rPr>
                <w:rFonts w:ascii="Times New Roman"/>
                <w:spacing w:val="-1"/>
                <w:u w:val="single" w:color="000000"/>
              </w:rPr>
              <w:t xml:space="preserve">: Making </w:t>
            </w:r>
            <w:r w:rsidRPr="00091E9A">
              <w:rPr>
                <w:rFonts w:ascii="Times New Roman"/>
                <w:u w:val="single" w:color="000000"/>
              </w:rPr>
              <w:t>a</w:t>
            </w:r>
          </w:p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</w:p>
        </w:tc>
      </w:tr>
      <w:tr w:rsidR="001C0EAB" w:rsidTr="00513F9F">
        <w:trPr>
          <w:trHeight w:hRule="exact" w:val="278"/>
        </w:trPr>
        <w:tc>
          <w:tcPr>
            <w:tcW w:w="100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C0EAB" w:rsidRDefault="001C0EAB" w:rsidP="001C0EAB"/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Person’s</w:t>
            </w:r>
          </w:p>
        </w:tc>
        <w:tc>
          <w:tcPr>
            <w:tcW w:w="18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neighborhood,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/>
                <w:spacing w:val="-1"/>
              </w:rPr>
            </w:pPr>
            <w:r w:rsidRPr="00091E9A">
              <w:rPr>
                <w:rFonts w:ascii="Times New Roman"/>
                <w:spacing w:val="-1"/>
              </w:rPr>
              <w:t>Clarification</w:t>
            </w:r>
          </w:p>
          <w:p w:rsidR="001C0EAB" w:rsidRPr="00091E9A" w:rsidRDefault="001C0EAB" w:rsidP="001C0EAB">
            <w:pPr>
              <w:pStyle w:val="TableParagraph"/>
              <w:spacing w:before="7" w:line="250" w:lineRule="auto"/>
              <w:ind w:left="104" w:right="498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­Compete</w:t>
            </w:r>
            <w:r w:rsidRPr="00091E9A">
              <w:rPr>
                <w:rFonts w:ascii="Times New Roman" w:hAnsi="Times New Roman"/>
                <w:spacing w:val="23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Subject and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Predicate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21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­Simple</w:t>
            </w:r>
            <w:r w:rsidRPr="00091E9A">
              <w:rPr>
                <w:rFonts w:ascii="Times New Roman" w:hAnsi="Times New Roman"/>
                <w:spacing w:val="23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Subject/Simple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Predicate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Agreement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532"/>
              <w:jc w:val="both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­Listen and</w:t>
            </w:r>
            <w:r w:rsidRPr="00091E9A">
              <w:rPr>
                <w:rFonts w:ascii="Times New Roman" w:hAnsi="Times New Roman"/>
                <w:spacing w:val="25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Learn from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Others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4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­Seek</w:t>
            </w:r>
            <w:r w:rsidRPr="00091E9A">
              <w:rPr>
                <w:rFonts w:ascii="Times New Roman" w:hAnsi="Times New Roman"/>
                <w:spacing w:val="23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Clarification</w:t>
            </w: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­Oral Report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37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­Monitor and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Clarify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381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­Make</w:t>
            </w:r>
            <w:r w:rsidRPr="00091E9A">
              <w:rPr>
                <w:rFonts w:ascii="Times New Roman" w:hAnsi="Times New Roman"/>
                <w:spacing w:val="22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Comparisons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392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091E9A">
              <w:rPr>
                <w:rFonts w:ascii="Times New Roman" w:hAnsi="Times New Roman"/>
                <w:spacing w:val="-1"/>
              </w:rPr>
              <w:t>First­Person</w:t>
            </w:r>
            <w:proofErr w:type="spellEnd"/>
            <w:r w:rsidRPr="00091E9A">
              <w:rPr>
                <w:rFonts w:ascii="Times New Roman" w:hAnsi="Times New Roman"/>
                <w:spacing w:val="28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Narrator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2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­Chronological</w:t>
            </w:r>
            <w:r w:rsidRPr="00091E9A">
              <w:rPr>
                <w:rFonts w:ascii="Times New Roman" w:hAnsi="Times New Roman"/>
                <w:spacing w:val="23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Order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091E9A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­Intonation</w:t>
            </w:r>
          </w:p>
          <w:p w:rsidR="001C0EAB" w:rsidRPr="00091E9A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­Accuracy and</w:t>
            </w:r>
            <w:r w:rsidRPr="00091E9A">
              <w:rPr>
                <w:rFonts w:ascii="Times New Roman" w:hAnsi="Times New Roman"/>
                <w:spacing w:val="25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322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Daily Writing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Tasks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091E9A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­Autobiography</w:t>
            </w:r>
          </w:p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­Biography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gramStart"/>
            <w:r w:rsidRPr="00091E9A">
              <w:rPr>
                <w:rFonts w:ascii="Times New Roman"/>
                <w:spacing w:val="-1"/>
              </w:rPr>
              <w:t>change</w:t>
            </w:r>
            <w:proofErr w:type="gramEnd"/>
            <w:r w:rsidRPr="00091E9A">
              <w:rPr>
                <w:rFonts w:ascii="Times New Roman"/>
                <w:spacing w:val="-1"/>
              </w:rPr>
              <w:t xml:space="preserve"> many lives?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/>
                <w:spacing w:val="-1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>Difference</w:t>
            </w:r>
            <w:r w:rsidRPr="00091E9A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(student book)</w:t>
            </w:r>
          </w:p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before="7" w:line="250" w:lineRule="auto"/>
              <w:ind w:left="103" w:right="51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Volume 1:</w:t>
            </w:r>
            <w:r w:rsidRPr="00091E9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T34i­T69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Practice Masters:</w:t>
            </w:r>
          </w:p>
          <w:p w:rsidR="001C0EAB" w:rsidRPr="00091E9A" w:rsidRDefault="001C0EAB" w:rsidP="00091E9A">
            <w:pPr>
              <w:pStyle w:val="ListParagraph"/>
              <w:numPr>
                <w:ilvl w:val="1"/>
                <w:numId w:val="55"/>
              </w:numPr>
              <w:tabs>
                <w:tab w:val="left" w:pos="454"/>
              </w:tabs>
              <w:spacing w:before="10" w:line="250" w:lineRule="auto"/>
              <w:ind w:right="180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</w:rPr>
              <w:t>:</w:t>
            </w:r>
            <w:r w:rsidRPr="00091E9A">
              <w:rPr>
                <w:rFonts w:ascii="Times New Roman"/>
                <w:spacing w:val="-1"/>
              </w:rPr>
              <w:t xml:space="preserve"> Something That Has</w:t>
            </w:r>
            <w:r w:rsidRPr="00091E9A">
              <w:rPr>
                <w:rFonts w:ascii="Times New Roman"/>
                <w:spacing w:val="25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Improved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55"/>
              </w:numPr>
              <w:tabs>
                <w:tab w:val="left" w:pos="454"/>
              </w:tabs>
              <w:spacing w:line="250" w:lineRule="auto"/>
              <w:ind w:right="659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: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Soup’s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On, Kemal!</w:t>
            </w:r>
            <w:r w:rsidRPr="00091E9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</w:p>
          <w:p w:rsidR="001C0EAB" w:rsidRPr="00091E9A" w:rsidRDefault="001C0EAB" w:rsidP="001C0EAB">
            <w:pPr>
              <w:pStyle w:val="ListParagraph"/>
              <w:tabs>
                <w:tab w:val="left" w:pos="454"/>
              </w:tabs>
              <w:spacing w:line="250" w:lineRule="auto"/>
              <w:ind w:left="104" w:right="65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>1.14: The World’s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Greatest</w:t>
            </w:r>
            <w:r w:rsidRPr="00091E9A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Underachiever</w:t>
            </w:r>
          </w:p>
          <w:p w:rsidR="001C0EAB" w:rsidRPr="00091E9A" w:rsidRDefault="001C0EAB" w:rsidP="00091E9A">
            <w:pPr>
              <w:pStyle w:val="TableParagraph"/>
              <w:spacing w:line="250" w:lineRule="auto"/>
              <w:ind w:left="103" w:right="36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1.15:</w:t>
            </w:r>
            <w:r w:rsidR="00091E9A">
              <w:rPr>
                <w:rFonts w:ascii="Times New Roman"/>
                <w:spacing w:val="-1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A Helping Paw</w:t>
            </w:r>
            <w:r w:rsidRPr="00091E9A">
              <w:rPr>
                <w:rFonts w:ascii="Times New Roman"/>
                <w:spacing w:val="26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1.16:Compare Henry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54"/>
              </w:numPr>
              <w:tabs>
                <w:tab w:val="left" w:pos="454"/>
              </w:tabs>
              <w:spacing w:line="250" w:lineRule="auto"/>
              <w:ind w:right="659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: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The World’s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Greatest</w:t>
            </w:r>
            <w:r w:rsidRPr="00091E9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Underachiever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54"/>
              </w:numPr>
              <w:tabs>
                <w:tab w:val="left" w:pos="454"/>
              </w:tabs>
              <w:spacing w:line="250" w:lineRule="auto"/>
              <w:ind w:right="314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 xml:space="preserve">:Joseph </w:t>
            </w:r>
            <w:proofErr w:type="spellStart"/>
            <w:r w:rsidRPr="00091E9A">
              <w:rPr>
                <w:rFonts w:ascii="Times New Roman"/>
                <w:spacing w:val="-1"/>
              </w:rPr>
              <w:t>Lekuton</w:t>
            </w:r>
            <w:proofErr w:type="spellEnd"/>
            <w:r w:rsidRPr="00091E9A">
              <w:rPr>
                <w:rFonts w:ascii="Times New Roman"/>
                <w:spacing w:val="-1"/>
              </w:rPr>
              <w:t xml:space="preserve">: Making </w:t>
            </w:r>
            <w:r w:rsidRPr="00091E9A">
              <w:rPr>
                <w:rFonts w:ascii="Times New Roman"/>
              </w:rPr>
              <w:t>a</w:t>
            </w:r>
            <w:r w:rsidRPr="00091E9A">
              <w:rPr>
                <w:rFonts w:ascii="Times New Roman"/>
                <w:spacing w:val="26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Difference</w:t>
            </w:r>
          </w:p>
          <w:p w:rsidR="001C0EAB" w:rsidRPr="00091E9A" w:rsidRDefault="001C0EAB" w:rsidP="00091E9A">
            <w:pPr>
              <w:pStyle w:val="ListParagraph"/>
              <w:numPr>
                <w:ilvl w:val="1"/>
                <w:numId w:val="54"/>
              </w:numPr>
              <w:tabs>
                <w:tab w:val="left" w:pos="454"/>
              </w:tabs>
              <w:spacing w:line="250" w:lineRule="auto"/>
              <w:ind w:right="180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:Compare Points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of View</w:t>
            </w:r>
            <w:r w:rsidRPr="00091E9A">
              <w:rPr>
                <w:rFonts w:ascii="Times New Roman"/>
                <w:spacing w:val="27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1.20:We Like to Read</w:t>
            </w:r>
          </w:p>
          <w:p w:rsidR="001C0EAB" w:rsidRPr="00091E9A" w:rsidRDefault="001C0EAB" w:rsidP="001C0EAB">
            <w:pPr>
              <w:pStyle w:val="ListParagraph"/>
              <w:tabs>
                <w:tab w:val="left" w:pos="454"/>
              </w:tabs>
              <w:spacing w:line="250" w:lineRule="auto"/>
              <w:ind w:left="104" w:right="45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26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 xml:space="preserve">1.21:The </w:t>
            </w:r>
            <w:r w:rsidRPr="00091E9A">
              <w:rPr>
                <w:rFonts w:ascii="Times New Roman"/>
                <w:i/>
                <w:spacing w:val="-1"/>
              </w:rPr>
              <w:t xml:space="preserve">Be </w:t>
            </w:r>
            <w:r w:rsidRPr="00091E9A">
              <w:rPr>
                <w:rFonts w:ascii="Times New Roman"/>
                <w:spacing w:val="-1"/>
              </w:rPr>
              <w:t>Verb Game</w:t>
            </w:r>
          </w:p>
          <w:p w:rsidR="00091E9A" w:rsidRDefault="001C0EAB" w:rsidP="00091E9A">
            <w:pPr>
              <w:pStyle w:val="TableParagraph"/>
              <w:spacing w:line="250" w:lineRule="auto"/>
              <w:ind w:left="103" w:right="450"/>
              <w:rPr>
                <w:rFonts w:ascii="Times New Roman"/>
                <w:spacing w:val="28"/>
              </w:rPr>
            </w:pPr>
            <w:r w:rsidRPr="00091E9A">
              <w:rPr>
                <w:rFonts w:ascii="Times New Roman"/>
                <w:spacing w:val="-1"/>
              </w:rPr>
              <w:t>1.22: Voice and Style</w:t>
            </w:r>
            <w:r w:rsidRPr="00091E9A">
              <w:rPr>
                <w:rFonts w:ascii="Times New Roman"/>
                <w:spacing w:val="28"/>
              </w:rPr>
              <w:t xml:space="preserve"> </w:t>
            </w:r>
          </w:p>
          <w:p w:rsidR="001C0EAB" w:rsidRPr="00091E9A" w:rsidRDefault="001C0EAB" w:rsidP="00091E9A">
            <w:pPr>
              <w:pStyle w:val="TableParagraph"/>
              <w:spacing w:line="250" w:lineRule="auto"/>
              <w:ind w:left="103" w:right="45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1.23: Story Map</w:t>
            </w:r>
            <w:r w:rsidRPr="00091E9A">
              <w:rPr>
                <w:rFonts w:ascii="Times New Roman"/>
                <w:spacing w:val="27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1.24:Revise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53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</w:rPr>
              <w:t>:</w:t>
            </w:r>
            <w:r w:rsidRPr="00091E9A">
              <w:rPr>
                <w:rFonts w:ascii="Times New Roman"/>
                <w:spacing w:val="-1"/>
              </w:rPr>
              <w:t xml:space="preserve"> Edit and Proofread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091E9A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1C0EAB" w:rsidRPr="00091E9A" w:rsidRDefault="001C0EAB" w:rsidP="001C0EAB">
            <w:pPr>
              <w:pStyle w:val="ListParagraph"/>
              <w:numPr>
                <w:ilvl w:val="2"/>
                <w:numId w:val="5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Key Word Images</w:t>
            </w:r>
          </w:p>
          <w:p w:rsidR="001C0EAB" w:rsidRPr="00091E9A" w:rsidRDefault="001C0EAB" w:rsidP="001C0EAB">
            <w:pPr>
              <w:pStyle w:val="ListParagraph"/>
              <w:numPr>
                <w:ilvl w:val="2"/>
                <w:numId w:val="53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Language Builder</w:t>
            </w:r>
            <w:r w:rsidRPr="00091E9A">
              <w:rPr>
                <w:rFonts w:ascii="Times New Roman"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Picture Cards</w:t>
            </w:r>
          </w:p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/>
                <w:spacing w:val="-1"/>
              </w:rPr>
            </w:pPr>
            <w:r w:rsidRPr="00091E9A">
              <w:rPr>
                <w:rFonts w:ascii="Times New Roman"/>
                <w:spacing w:val="-1"/>
              </w:rPr>
              <w:t>Key Words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Test</w:t>
            </w:r>
          </w:p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/>
                <w:spacing w:val="-1"/>
              </w:rPr>
            </w:pPr>
          </w:p>
          <w:p w:rsidR="001C0EAB" w:rsidRPr="00091E9A" w:rsidRDefault="001C0EAB" w:rsidP="001C0EAB">
            <w:pPr>
              <w:pStyle w:val="TableParagraph"/>
              <w:spacing w:before="7" w:line="250" w:lineRule="auto"/>
              <w:ind w:left="103" w:right="53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Academic</w:t>
            </w:r>
            <w:r w:rsidRPr="00091E9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Vocabulary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12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Reading</w:t>
            </w:r>
            <w:r w:rsidRPr="00091E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Strategy Test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091E9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091E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091E9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  <w:tr w:rsidR="001C0EAB" w:rsidTr="00513F9F">
        <w:trPr>
          <w:trHeight w:hRule="exact" w:val="9269"/>
        </w:trPr>
        <w:tc>
          <w:tcPr>
            <w:tcW w:w="10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1C0EAB" w:rsidRDefault="001C0EAB" w:rsidP="001C0EAB"/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Impact</w:t>
            </w:r>
          </w:p>
        </w:tc>
        <w:tc>
          <w:tcPr>
            <w:tcW w:w="18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>
            <w:pPr>
              <w:pStyle w:val="TableParagraph"/>
              <w:spacing w:before="7" w:line="250" w:lineRule="auto"/>
              <w:ind w:left="104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individual, volunteer,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offer</w:t>
            </w:r>
          </w:p>
          <w:p w:rsidR="001C0EAB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0EAB" w:rsidRDefault="001C0EAB" w:rsidP="001C0EAB">
            <w:pPr>
              <w:pStyle w:val="TableParagraph"/>
              <w:spacing w:line="250" w:lineRule="auto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single" w:color="000000"/>
              </w:rPr>
              <w:t>Academic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single" w:color="000000"/>
              </w:rPr>
              <w:t>Vocab: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benefit,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identify, learn,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duty, impact</w:t>
            </w:r>
          </w:p>
          <w:p w:rsidR="001C0EAB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0EAB" w:rsidRDefault="001C0EAB" w:rsidP="001C0EAB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single" w:color="000000"/>
              </w:rPr>
              <w:t>Basic Vocab: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 building,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fence, field,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door, flag,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flagpole, track,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entrance,</w:t>
            </w:r>
          </w:p>
          <w:p w:rsidR="001C0EAB" w:rsidRDefault="001C0EAB" w:rsidP="001C0EAB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steps, gym,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window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/>
        </w:tc>
        <w:tc>
          <w:tcPr>
            <w:tcW w:w="3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/>
        </w:tc>
        <w:tc>
          <w:tcPr>
            <w:tcW w:w="3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/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Default="001C0EAB" w:rsidP="001C0EAB"/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87"/>
        <w:tblW w:w="1880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780"/>
        <w:gridCol w:w="3060"/>
        <w:gridCol w:w="4770"/>
      </w:tblGrid>
      <w:tr w:rsidR="001C0EAB" w:rsidTr="00513F9F">
        <w:trPr>
          <w:trHeight w:hRule="exact" w:val="1082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1C0EAB" w:rsidRPr="00091E9A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091E9A">
              <w:rPr>
                <w:rFonts w:ascii="Times New Roman"/>
                <w:b/>
                <w:spacing w:val="-1"/>
              </w:rPr>
              <w:t xml:space="preserve">Unit </w:t>
            </w:r>
            <w:r w:rsidRPr="00091E9A">
              <w:rPr>
                <w:rFonts w:ascii="Times New Roman"/>
                <w:b/>
              </w:rPr>
              <w:t>2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 xml:space="preserve">Part </w:t>
            </w:r>
            <w:r w:rsidRPr="00091E9A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091E9A">
            <w:pPr>
              <w:pStyle w:val="TableParagraph"/>
              <w:spacing w:line="250" w:lineRule="auto"/>
              <w:ind w:left="104" w:right="11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Nature’s</w:t>
            </w:r>
            <w:r w:rsidRPr="00091E9A"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Balance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091E9A">
            <w:pPr>
              <w:pStyle w:val="TableParagraph"/>
              <w:tabs>
                <w:tab w:val="left" w:pos="876"/>
              </w:tabs>
              <w:spacing w:line="250" w:lineRule="auto"/>
              <w:ind w:left="104" w:right="19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Focus: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</w:rPr>
              <w:t>Scarcity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</w:rPr>
              <w:t>and</w:t>
            </w:r>
            <w:r w:rsidRPr="00091E9A">
              <w:rPr>
                <w:rFonts w:ascii="Times New Roman"/>
                <w:b/>
                <w:spacing w:val="22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</w:rPr>
              <w:t>Plenty in</w:t>
            </w:r>
          </w:p>
          <w:p w:rsidR="001C0EAB" w:rsidRPr="00091E9A" w:rsidRDefault="001C0EAB" w:rsidP="00091E9A">
            <w:pPr>
              <w:pStyle w:val="TableParagraph"/>
              <w:tabs>
                <w:tab w:val="left" w:pos="876"/>
              </w:tabs>
              <w:spacing w:before="45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Nature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091E9A">
              <w:rPr>
                <w:rFonts w:ascii="Times New Roman"/>
                <w:b/>
                <w:spacing w:val="22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amount,</w:t>
            </w:r>
            <w:r w:rsidRPr="00091E9A">
              <w:rPr>
                <w:rFonts w:ascii="Times New Roman"/>
                <w:spacing w:val="22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increase,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behavior,</w:t>
            </w:r>
            <w:r w:rsidRPr="00091E9A">
              <w:rPr>
                <w:rFonts w:ascii="Times New Roman"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supply,</w:t>
            </w:r>
            <w:r w:rsidRPr="00091E9A">
              <w:rPr>
                <w:rFonts w:ascii="Times New Roman"/>
                <w:spacing w:val="22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decrease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168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091E9A">
              <w:rPr>
                <w:rFonts w:ascii="Times New Roman"/>
                <w:b/>
                <w:spacing w:val="22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balance, react,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control,</w:t>
            </w: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scarce, interact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13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091E9A">
              <w:rPr>
                <w:rFonts w:ascii="Times New Roman"/>
                <w:b/>
                <w:spacing w:val="25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bills, twenty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dollars, dime,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dollar, coins,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quarter, five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dollars, penny,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ten dollar,</w:t>
            </w:r>
            <w:r w:rsidRPr="00091E9A">
              <w:rPr>
                <w:rFonts w:ascii="Times New Roman"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nickel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637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­Ask and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Answer</w:t>
            </w:r>
            <w:r w:rsidRPr="00091E9A">
              <w:rPr>
                <w:rFonts w:ascii="Times New Roman" w:hAnsi="Times New Roman"/>
                <w:spacing w:val="22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Questions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14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­Restate an Idea</w:t>
            </w:r>
            <w:r w:rsidRPr="00091E9A">
              <w:rPr>
                <w:rFonts w:ascii="Times New Roman" w:hAnsi="Times New Roman"/>
                <w:spacing w:val="27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or Paraphrase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637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­Kinds</w:t>
            </w:r>
            <w:r w:rsidRPr="00091E9A">
              <w:rPr>
                <w:rFonts w:ascii="Times New Roman" w:hAnsi="Times New Roman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of</w:t>
            </w:r>
            <w:r w:rsidRPr="00091E9A">
              <w:rPr>
                <w:rFonts w:ascii="Times New Roman" w:hAnsi="Times New Roman"/>
                <w:spacing w:val="23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Sentences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29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­Listen for the</w:t>
            </w:r>
            <w:r w:rsidRPr="00091E9A">
              <w:rPr>
                <w:rFonts w:ascii="Times New Roman" w:hAnsi="Times New Roman"/>
                <w:spacing w:val="27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Main Idea</w:t>
            </w: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11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­Connect Verbal</w:t>
            </w:r>
            <w:r w:rsidRPr="00091E9A">
              <w:rPr>
                <w:rFonts w:ascii="Times New Roman" w:hAnsi="Times New Roman"/>
                <w:spacing w:val="25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and Nonverbal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Language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­Ask Questions</w:t>
            </w:r>
          </w:p>
          <w:p w:rsidR="001C0EAB" w:rsidRPr="00091E9A" w:rsidRDefault="001C0EAB" w:rsidP="001C0EAB">
            <w:pPr>
              <w:pStyle w:val="TableParagraph"/>
              <w:spacing w:before="10" w:line="250" w:lineRule="auto"/>
              <w:ind w:left="104" w:right="298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­Compare and</w:t>
            </w:r>
            <w:r w:rsidRPr="00091E9A">
              <w:rPr>
                <w:rFonts w:ascii="Times New Roman" w:hAnsi="Times New Roman"/>
                <w:spacing w:val="25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Contrast</w:t>
            </w: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­Setting</w:t>
            </w:r>
          </w:p>
          <w:p w:rsidR="001C0EAB" w:rsidRPr="00091E9A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­Plot</w:t>
            </w:r>
          </w:p>
          <w:p w:rsidR="001C0EAB" w:rsidRPr="00091E9A" w:rsidRDefault="001C0EAB" w:rsidP="001C0EAB">
            <w:pPr>
              <w:pStyle w:val="TableParagraph"/>
              <w:spacing w:before="10" w:line="250" w:lineRule="auto"/>
              <w:ind w:left="104" w:right="51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­Questions/</w:t>
            </w:r>
            <w:r w:rsidRPr="00091E9A">
              <w:rPr>
                <w:rFonts w:ascii="Times New Roman" w:hAnsi="Times New Roman"/>
                <w:spacing w:val="25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Answer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091E9A" w:rsidRDefault="001C0EAB" w:rsidP="001C0EAB">
            <w:pPr>
              <w:pStyle w:val="TableParagraph"/>
              <w:spacing w:before="10" w:line="250" w:lineRule="auto"/>
              <w:ind w:left="104" w:right="332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­Expression</w:t>
            </w:r>
            <w:r w:rsidRPr="00091E9A">
              <w:rPr>
                <w:rFonts w:ascii="Times New Roman" w:hAnsi="Times New Roman"/>
                <w:spacing w:val="26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Accuracy and</w:t>
            </w:r>
            <w:r w:rsidRPr="00091E9A">
              <w:rPr>
                <w:rFonts w:ascii="Times New Roman" w:hAnsi="Times New Roman"/>
                <w:spacing w:val="24"/>
              </w:rPr>
              <w:t xml:space="preserve"> </w:t>
            </w:r>
            <w:r w:rsidRPr="00091E9A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091E9A">
              <w:rPr>
                <w:rFonts w:ascii="Times New Roman"/>
                <w:b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Daily writing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tasks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/>
                <w:b/>
                <w:spacing w:val="-1"/>
                <w:u w:val="single" w:color="000000"/>
              </w:rPr>
            </w:pPr>
            <w:r w:rsidRPr="00091E9A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091E9A" w:rsidRDefault="001C0EAB" w:rsidP="001C0EAB">
            <w:pPr>
              <w:pStyle w:val="TableParagraph"/>
              <w:spacing w:before="7" w:line="250" w:lineRule="auto"/>
              <w:ind w:right="52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b/>
                <w:spacing w:val="-1"/>
              </w:rPr>
              <w:t>-</w:t>
            </w:r>
            <w:r w:rsidRPr="00091E9A">
              <w:rPr>
                <w:rFonts w:ascii="Times New Roman" w:hAnsi="Times New Roman"/>
                <w:spacing w:val="-1"/>
              </w:rPr>
              <w:t>Humorous</w:t>
            </w:r>
            <w:r w:rsidRPr="00091E9A">
              <w:rPr>
                <w:rFonts w:ascii="Times New Roman" w:hAnsi="Times New Roman"/>
                <w:spacing w:val="24"/>
              </w:rPr>
              <w:t xml:space="preserve">     </w:t>
            </w:r>
            <w:r w:rsidRPr="00091E9A">
              <w:rPr>
                <w:rFonts w:ascii="Times New Roman" w:hAnsi="Times New Roman"/>
                <w:spacing w:val="-1"/>
              </w:rPr>
              <w:t>Story</w:t>
            </w: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hAnsi="Times New Roman"/>
                <w:spacing w:val="-1"/>
              </w:rPr>
              <w:t>­Riddle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 w:line="250" w:lineRule="auto"/>
              <w:ind w:left="104" w:right="295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What happens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when</w:t>
            </w:r>
            <w:r w:rsidRPr="00091E9A">
              <w:rPr>
                <w:rFonts w:ascii="Times New Roman"/>
                <w:spacing w:val="24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nature loses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its</w:t>
            </w:r>
            <w:r w:rsidRPr="00091E9A">
              <w:rPr>
                <w:rFonts w:ascii="Times New Roman"/>
                <w:spacing w:val="26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balance?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Part 1:</w:t>
            </w:r>
          </w:p>
          <w:p w:rsidR="001C0EAB" w:rsidRPr="00091E9A" w:rsidRDefault="001C0EAB" w:rsidP="001C0EAB">
            <w:pPr>
              <w:pStyle w:val="TableParagraph"/>
              <w:spacing w:before="10" w:line="250" w:lineRule="auto"/>
              <w:ind w:left="104" w:right="312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Which is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worse: too</w:t>
            </w:r>
            <w:r w:rsidRPr="00091E9A">
              <w:rPr>
                <w:rFonts w:ascii="Times New Roman"/>
                <w:spacing w:val="26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much or too little?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CE186D">
            <w:pPr>
              <w:pStyle w:val="TableParagraph"/>
              <w:spacing w:before="7" w:line="250" w:lineRule="auto"/>
              <w:ind w:left="103" w:right="36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>When the Pigs</w:t>
            </w:r>
            <w:r w:rsidRPr="00091E9A">
              <w:rPr>
                <w:rFonts w:ascii="Times New Roman"/>
                <w:u w:val="single" w:color="000000"/>
              </w:rPr>
              <w:t xml:space="preserve"> </w:t>
            </w:r>
            <w:r w:rsidRPr="00091E9A">
              <w:rPr>
                <w:rFonts w:ascii="Times New Roman"/>
                <w:spacing w:val="-1"/>
                <w:u w:val="single" w:color="000000"/>
              </w:rPr>
              <w:t>Took Over</w:t>
            </w:r>
            <w:r w:rsidRPr="00091E9A">
              <w:rPr>
                <w:rFonts w:ascii="Times New Roman"/>
                <w:spacing w:val="27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(Student Book)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27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  <w:u w:val="single" w:color="000000"/>
              </w:rPr>
              <w:t xml:space="preserve">Animals, More or Less </w:t>
            </w:r>
            <w:r w:rsidRPr="00091E9A">
              <w:rPr>
                <w:rFonts w:ascii="Times New Roman"/>
                <w:spacing w:val="-1"/>
              </w:rPr>
              <w:t>(Student</w:t>
            </w:r>
            <w:r w:rsidRPr="00091E9A">
              <w:rPr>
                <w:rFonts w:ascii="Times New Roman"/>
                <w:spacing w:val="21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Book)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T70a­104h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Practice Masters: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43"/>
              </w:numPr>
              <w:tabs>
                <w:tab w:val="left" w:pos="354"/>
              </w:tabs>
              <w:spacing w:before="10"/>
              <w:ind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: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Nature’s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Balance</w:t>
            </w:r>
          </w:p>
          <w:p w:rsidR="001C0EAB" w:rsidRPr="00091E9A" w:rsidRDefault="001C0EAB" w:rsidP="001C0EAB">
            <w:pPr>
              <w:pStyle w:val="ListParagraph"/>
              <w:numPr>
                <w:ilvl w:val="1"/>
                <w:numId w:val="43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</w:rPr>
              <w:t>:</w:t>
            </w:r>
            <w:r w:rsidRPr="00091E9A">
              <w:rPr>
                <w:rFonts w:ascii="Times New Roman"/>
                <w:spacing w:val="49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Comparing Supplies</w:t>
            </w:r>
          </w:p>
          <w:p w:rsidR="001C0EAB" w:rsidRPr="00091E9A" w:rsidRDefault="001C0EAB" w:rsidP="00091E9A">
            <w:pPr>
              <w:pStyle w:val="ListParagraph"/>
              <w:numPr>
                <w:ilvl w:val="1"/>
                <w:numId w:val="43"/>
              </w:numPr>
              <w:tabs>
                <w:tab w:val="left" w:pos="354"/>
              </w:tabs>
              <w:spacing w:before="10" w:line="250" w:lineRule="auto"/>
              <w:ind w:right="18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</w:rPr>
              <w:t>:</w:t>
            </w:r>
            <w:r w:rsidRPr="00091E9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The Dog and the Squirrel</w:t>
            </w:r>
            <w:r w:rsidRPr="00091E9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2.4: When the Pigs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Took </w:t>
            </w:r>
            <w:proofErr w:type="gramStart"/>
            <w:r w:rsidRPr="00091E9A">
              <w:rPr>
                <w:rFonts w:ascii="Times New Roman" w:eastAsia="Times New Roman" w:hAnsi="Times New Roman" w:cs="Times New Roman"/>
                <w:spacing w:val="-1"/>
              </w:rPr>
              <w:t>Over</w:t>
            </w:r>
            <w:proofErr w:type="gramEnd"/>
            <w:r w:rsidRPr="00091E9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2.5: What’s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the Question?</w:t>
            </w:r>
          </w:p>
          <w:p w:rsidR="001C0EAB" w:rsidRPr="00091E9A" w:rsidRDefault="001C0EAB" w:rsidP="00091E9A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2.6: When the Pigs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Took Over</w:t>
            </w:r>
            <w:r w:rsidRPr="00091E9A">
              <w:rPr>
                <w:rFonts w:ascii="Times New Roman"/>
                <w:spacing w:val="29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2.7: When the Pigs</w:t>
            </w:r>
            <w:r w:rsidRPr="00091E9A">
              <w:rPr>
                <w:rFonts w:ascii="Times New Roman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Took Over</w:t>
            </w:r>
            <w:r w:rsidRPr="00091E9A">
              <w:rPr>
                <w:rFonts w:ascii="Times New Roman"/>
                <w:spacing w:val="29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2.8:</w:t>
            </w:r>
            <w:r w:rsidRPr="00091E9A">
              <w:rPr>
                <w:rFonts w:ascii="Times New Roman"/>
                <w:spacing w:val="49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Animals, More or Less</w:t>
            </w:r>
            <w:r w:rsidRPr="00091E9A">
              <w:rPr>
                <w:rFonts w:ascii="Times New Roman"/>
                <w:spacing w:val="29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2.9: Compare Genres</w:t>
            </w:r>
          </w:p>
          <w:p w:rsidR="001C0EAB" w:rsidRPr="00091E9A" w:rsidRDefault="001C0EAB" w:rsidP="00091E9A">
            <w:pPr>
              <w:pStyle w:val="ListParagraph"/>
              <w:numPr>
                <w:ilvl w:val="1"/>
                <w:numId w:val="42"/>
              </w:numPr>
              <w:tabs>
                <w:tab w:val="left" w:pos="454"/>
              </w:tabs>
              <w:ind w:right="180" w:hanging="349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</w:rPr>
              <w:t>:</w:t>
            </w:r>
            <w:r w:rsidRPr="00091E9A">
              <w:rPr>
                <w:rFonts w:ascii="Times New Roman"/>
                <w:spacing w:val="-1"/>
              </w:rPr>
              <w:t xml:space="preserve"> Food for the Birds</w:t>
            </w:r>
          </w:p>
          <w:p w:rsidR="001C0EAB" w:rsidRPr="00091E9A" w:rsidRDefault="001C0EAB" w:rsidP="00091E9A">
            <w:pPr>
              <w:pStyle w:val="TableParagraph"/>
              <w:spacing w:before="9"/>
              <w:ind w:right="18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091E9A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091E9A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091E9A" w:rsidRDefault="001C0EAB" w:rsidP="00091E9A">
            <w:pPr>
              <w:pStyle w:val="TableParagraph"/>
              <w:ind w:right="18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091E9A">
            <w:pPr>
              <w:pStyle w:val="TableParagraph"/>
              <w:spacing w:before="9"/>
              <w:ind w:right="18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091E9A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NGReach.com</w:t>
            </w:r>
          </w:p>
          <w:p w:rsidR="001C0EAB" w:rsidRPr="00091E9A" w:rsidRDefault="001C0EAB" w:rsidP="00091E9A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/>
              <w:ind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Build Background Video</w:t>
            </w:r>
          </w:p>
          <w:p w:rsidR="001C0EAB" w:rsidRPr="00091E9A" w:rsidRDefault="001C0EAB" w:rsidP="00091E9A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/>
              <w:ind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Key Word Images</w:t>
            </w:r>
          </w:p>
          <w:p w:rsidR="001C0EAB" w:rsidRPr="00091E9A" w:rsidRDefault="001C0EAB" w:rsidP="00091E9A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 w:line="250" w:lineRule="auto"/>
              <w:ind w:right="18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Language Builder</w:t>
            </w:r>
            <w:r w:rsidRPr="00091E9A">
              <w:rPr>
                <w:rFonts w:ascii="Times New Roman"/>
                <w:spacing w:val="23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Picture Cards</w:t>
            </w:r>
          </w:p>
          <w:p w:rsidR="001C0EAB" w:rsidRPr="00091E9A" w:rsidRDefault="001C0EAB" w:rsidP="001C0EAB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091E9A" w:rsidRDefault="001C0EAB" w:rsidP="001C0E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091E9A">
              <w:rPr>
                <w:rFonts w:ascii="Times New Roman" w:eastAsia="Times New Roman" w:hAnsi="Times New Roman" w:cs="Times New Roman"/>
              </w:rPr>
              <w:t>1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091E9A" w:rsidRDefault="001C0EAB" w:rsidP="001C0EAB">
            <w:pPr>
              <w:pStyle w:val="ListParagraph"/>
              <w:numPr>
                <w:ilvl w:val="0"/>
                <w:numId w:val="41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Content Words</w:t>
            </w:r>
          </w:p>
          <w:p w:rsidR="001C0EAB" w:rsidRPr="00091E9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15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Part12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  <w:r w:rsidRPr="00091E9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091E9A" w:rsidRDefault="001C0EAB" w:rsidP="001C0EAB">
            <w:pPr>
              <w:pStyle w:val="ListParagraph"/>
              <w:numPr>
                <w:ilvl w:val="0"/>
                <w:numId w:val="41"/>
              </w:numPr>
              <w:tabs>
                <w:tab w:val="left" w:pos="254"/>
              </w:tabs>
              <w:spacing w:line="250" w:lineRule="auto"/>
              <w:ind w:right="253" w:firstLine="0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/>
                <w:spacing w:val="-1"/>
              </w:rPr>
              <w:t>Academic</w:t>
            </w:r>
            <w:r w:rsidRPr="00091E9A">
              <w:rPr>
                <w:rFonts w:ascii="Times New Roman"/>
                <w:spacing w:val="22"/>
              </w:rPr>
              <w:t xml:space="preserve"> </w:t>
            </w:r>
            <w:r w:rsidRPr="00091E9A">
              <w:rPr>
                <w:rFonts w:ascii="Times New Roman"/>
                <w:spacing w:val="-1"/>
              </w:rPr>
              <w:t>Vocabulary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253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091E9A">
              <w:rPr>
                <w:rFonts w:ascii="Times New Roman" w:eastAsia="Times New Roman" w:hAnsi="Times New Roman" w:cs="Times New Roman"/>
              </w:rPr>
              <w:t>2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</w:rPr>
              <w:t>–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 xml:space="preserve"> Part1 </w:t>
            </w:r>
            <w:r w:rsidRPr="00091E9A">
              <w:rPr>
                <w:rFonts w:ascii="Times New Roman" w:eastAsia="Times New Roman" w:hAnsi="Times New Roman" w:cs="Times New Roman"/>
              </w:rPr>
              <w:t>­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091E9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091E9A" w:rsidRDefault="001C0EAB" w:rsidP="001C0EAB">
            <w:pPr>
              <w:pStyle w:val="TableParagraph"/>
              <w:spacing w:line="250" w:lineRule="auto"/>
              <w:ind w:left="103" w:right="147"/>
              <w:rPr>
                <w:rFonts w:ascii="Times New Roman" w:eastAsia="Times New Roman" w:hAnsi="Times New Roman" w:cs="Times New Roman"/>
              </w:rPr>
            </w:pPr>
            <w:r w:rsidRPr="00091E9A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091E9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091E9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91E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091E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091E9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091E9A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73"/>
        <w:tblW w:w="1880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600"/>
        <w:gridCol w:w="3330"/>
        <w:gridCol w:w="4680"/>
      </w:tblGrid>
      <w:tr w:rsidR="001C0EAB" w:rsidTr="00863EDC">
        <w:trPr>
          <w:trHeight w:hRule="exact" w:val="10817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1C0EAB" w:rsidRPr="00863EDC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863EDC">
              <w:rPr>
                <w:rFonts w:ascii="Times New Roman"/>
                <w:b/>
                <w:spacing w:val="-1"/>
              </w:rPr>
              <w:t xml:space="preserve">Unit </w:t>
            </w:r>
            <w:r w:rsidRPr="00863EDC">
              <w:rPr>
                <w:rFonts w:ascii="Times New Roman"/>
                <w:b/>
              </w:rPr>
              <w:t>2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863EDC" w:rsidRDefault="001C0EAB" w:rsidP="001C0EAB">
            <w:pPr>
              <w:pStyle w:val="TableParagraph"/>
              <w:ind w:left="15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</w:rPr>
              <w:t xml:space="preserve">Part </w:t>
            </w:r>
            <w:r w:rsidRPr="00863EDC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21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Nature’s</w:t>
            </w:r>
            <w:r w:rsidRPr="00863EDC"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Balance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5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b/>
                <w:spacing w:val="-1"/>
              </w:rPr>
              <w:t>Focus:</w:t>
            </w:r>
            <w:r w:rsidRPr="00863EDC">
              <w:rPr>
                <w:rFonts w:ascii="Times New Roman" w:hAnsi="Times New Roman"/>
                <w:b/>
                <w:spacing w:val="23"/>
              </w:rPr>
              <w:t xml:space="preserve"> </w:t>
            </w:r>
            <w:proofErr w:type="spellStart"/>
            <w:r w:rsidRPr="00863EDC">
              <w:rPr>
                <w:rFonts w:ascii="Times New Roman" w:hAnsi="Times New Roman"/>
                <w:b/>
                <w:spacing w:val="-1"/>
              </w:rPr>
              <w:t>Eco­syste</w:t>
            </w:r>
            <w:proofErr w:type="spellEnd"/>
            <w:r w:rsidRPr="00863EDC"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 w:rsidRPr="00863EDC">
              <w:rPr>
                <w:rFonts w:ascii="Times New Roman" w:hAnsi="Times New Roman"/>
                <w:b/>
                <w:spacing w:val="-1"/>
              </w:rPr>
              <w:t>ms</w:t>
            </w:r>
            <w:proofErr w:type="spellEnd"/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228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drought, food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chain, river,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ecosystem,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level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31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competition,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negative,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resources,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nature,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positive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3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863EDC">
              <w:rPr>
                <w:rFonts w:ascii="Times New Roman"/>
                <w:b/>
                <w:spacing w:val="25"/>
              </w:rPr>
              <w:t xml:space="preserve">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book,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pen,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calculator,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key,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pencil,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an eraser,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piece of paper,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notebook,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ruler,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pair of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scissors,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stapler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3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­Give and Carry</w:t>
            </w:r>
            <w:r w:rsidRPr="00863EDC">
              <w:rPr>
                <w:rFonts w:ascii="Times New Roman" w:hAnsi="Times New Roman"/>
                <w:spacing w:val="26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Out Commands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24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­Give, Restate,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Follow</w:t>
            </w:r>
            <w:r w:rsidRPr="00863EDC">
              <w:rPr>
                <w:rFonts w:ascii="Times New Roman" w:hAnsi="Times New Roman"/>
                <w:spacing w:val="22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Instructions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481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­Compound</w:t>
            </w:r>
            <w:r w:rsidRPr="00863EDC">
              <w:rPr>
                <w:rFonts w:ascii="Times New Roman" w:hAnsi="Times New Roman"/>
                <w:spacing w:val="23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Sentences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31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­Coordinating</w:t>
            </w:r>
            <w:r w:rsidRPr="00863EDC">
              <w:rPr>
                <w:rFonts w:ascii="Times New Roman" w:hAnsi="Times New Roman"/>
                <w:spacing w:val="24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Conjunctions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49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­Give</w:t>
            </w:r>
            <w:r w:rsidRPr="00863EDC">
              <w:rPr>
                <w:rFonts w:ascii="Times New Roman" w:hAnsi="Times New Roman"/>
                <w:spacing w:val="22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Instructions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8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­Use and Reuse</w:t>
            </w:r>
            <w:r w:rsidRPr="00863EDC">
              <w:rPr>
                <w:rFonts w:ascii="Times New Roman" w:hAnsi="Times New Roman"/>
                <w:spacing w:val="27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Language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448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­Narrative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Presentation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­Ask Questions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54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­Cause and</w:t>
            </w:r>
            <w:r w:rsidRPr="00863EDC">
              <w:rPr>
                <w:rFonts w:ascii="Times New Roman" w:hAnsi="Times New Roman"/>
                <w:spacing w:val="24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Effect</w:t>
            </w: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­Time Line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48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­Topics</w:t>
            </w:r>
            <w:r w:rsidRPr="00863EDC">
              <w:rPr>
                <w:rFonts w:ascii="Times New Roman" w:hAnsi="Times New Roman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and</w:t>
            </w:r>
            <w:r w:rsidRPr="00863EDC">
              <w:rPr>
                <w:rFonts w:ascii="Times New Roman" w:hAnsi="Times New Roman"/>
                <w:spacing w:val="24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Main Idea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863EDC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­Phrasing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­Accuracy and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32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Daily Writing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tasks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863EDC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­Science Article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13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­Human Interest</w:t>
            </w:r>
            <w:r w:rsidRPr="00863EDC">
              <w:rPr>
                <w:rFonts w:ascii="Times New Roman" w:hAnsi="Times New Roman"/>
                <w:spacing w:val="27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Feature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4" w:right="29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What happens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when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nature loses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its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balance?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Part 2: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28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How are the parts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of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an ecosystem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connected?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3" w:right="631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  <w:u w:val="single" w:color="000000"/>
              </w:rPr>
              <w:t>When the Wolves</w:t>
            </w:r>
            <w:r w:rsidRPr="00863EDC">
              <w:rPr>
                <w:rFonts w:ascii="Times New Roman"/>
                <w:u w:val="single" w:color="000000"/>
              </w:rPr>
              <w:t xml:space="preserve"> </w:t>
            </w:r>
            <w:r w:rsidRPr="00863EDC">
              <w:rPr>
                <w:rFonts w:ascii="Times New Roman"/>
                <w:spacing w:val="-1"/>
                <w:u w:val="single" w:color="000000"/>
              </w:rPr>
              <w:t>Returned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(Student Book)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3EDC">
              <w:rPr>
                <w:rFonts w:ascii="Times New Roman"/>
                <w:spacing w:val="-1"/>
                <w:u w:val="single" w:color="000000"/>
              </w:rPr>
              <w:t>Megafish</w:t>
            </w:r>
            <w:proofErr w:type="spellEnd"/>
            <w:r w:rsidRPr="00863EDC">
              <w:rPr>
                <w:rFonts w:ascii="Times New Roman"/>
                <w:spacing w:val="-1"/>
                <w:u w:val="single" w:color="000000"/>
              </w:rPr>
              <w:t xml:space="preserve"> Man </w:t>
            </w:r>
            <w:r w:rsidRPr="00863EDC">
              <w:rPr>
                <w:rFonts w:ascii="Times New Roman"/>
                <w:spacing w:val="-1"/>
              </w:rPr>
              <w:t>(Student Book)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863EDC">
              <w:rPr>
                <w:rFonts w:ascii="Times New Roman" w:eastAsia="Times New Roman" w:hAnsi="Times New Roman" w:cs="Times New Roman"/>
              </w:rPr>
              <w:t>1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T104i­T141a)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/>
                <w:spacing w:val="27"/>
              </w:rPr>
            </w:pPr>
            <w:r w:rsidRPr="00863EDC">
              <w:rPr>
                <w:rFonts w:ascii="Times New Roman"/>
                <w:spacing w:val="-1"/>
              </w:rPr>
              <w:t>Practice Masters: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</w:p>
          <w:p w:rsid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/>
                <w:spacing w:val="27"/>
              </w:rPr>
            </w:pPr>
            <w:r w:rsidRPr="00863EDC">
              <w:rPr>
                <w:rFonts w:ascii="Times New Roman"/>
                <w:spacing w:val="-1"/>
              </w:rPr>
              <w:t>2.11: Ecosystem Alert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2.12: All About Bears</w:t>
            </w: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2.13: When the Wolves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Returned</w:t>
            </w:r>
            <w:r w:rsidRPr="00863EDC">
              <w:rPr>
                <w:rFonts w:ascii="Times New Roman"/>
                <w:spacing w:val="28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2.14: Spin </w:t>
            </w:r>
            <w:r w:rsidRPr="00863EDC">
              <w:rPr>
                <w:rFonts w:ascii="Times New Roman"/>
              </w:rPr>
              <w:t>a</w:t>
            </w:r>
            <w:r w:rsidRPr="00863EDC">
              <w:rPr>
                <w:rFonts w:ascii="Times New Roman"/>
                <w:spacing w:val="-1"/>
              </w:rPr>
              <w:t xml:space="preserve"> Sentence</w:t>
            </w: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2.15: When the Wolves</w:t>
            </w:r>
            <w:r w:rsid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Returned</w:t>
            </w:r>
            <w:r w:rsidRPr="00863EDC">
              <w:rPr>
                <w:rFonts w:ascii="Times New Roman"/>
                <w:spacing w:val="28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2.16: When the Wolves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Returned</w:t>
            </w:r>
            <w:r w:rsidRPr="00863EDC">
              <w:rPr>
                <w:rFonts w:ascii="Times New Roman"/>
                <w:spacing w:val="28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 xml:space="preserve">2.17: </w:t>
            </w:r>
            <w:proofErr w:type="spellStart"/>
            <w:r w:rsidRPr="00863EDC">
              <w:rPr>
                <w:rFonts w:ascii="Times New Roman"/>
                <w:spacing w:val="-1"/>
              </w:rPr>
              <w:t>Megafish</w:t>
            </w:r>
            <w:proofErr w:type="spellEnd"/>
            <w:r w:rsidRPr="00863EDC">
              <w:rPr>
                <w:rFonts w:ascii="Times New Roman"/>
                <w:spacing w:val="-1"/>
              </w:rPr>
              <w:t xml:space="preserve"> Man</w:t>
            </w:r>
          </w:p>
          <w:p w:rsid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/>
                <w:spacing w:val="28"/>
              </w:rPr>
            </w:pPr>
            <w:r w:rsidRPr="00863EDC">
              <w:rPr>
                <w:rFonts w:ascii="Times New Roman"/>
                <w:spacing w:val="-1"/>
              </w:rPr>
              <w:t>2.18: Compare Ecosystems</w:t>
            </w:r>
            <w:r w:rsidRPr="00863EDC">
              <w:rPr>
                <w:rFonts w:ascii="Times New Roman"/>
                <w:spacing w:val="28"/>
              </w:rPr>
              <w:t xml:space="preserve"> </w:t>
            </w: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2.19: Pets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for Aziz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Focus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and Coherence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</w:rPr>
              <w:t>:</w:t>
            </w:r>
            <w:r w:rsidRPr="00863ED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63EDC">
              <w:rPr>
                <w:rFonts w:ascii="Times New Roman" w:hAnsi="Times New Roman"/>
                <w:spacing w:val="-1"/>
              </w:rPr>
              <w:t>Cause­and­Effect</w:t>
            </w:r>
            <w:proofErr w:type="spellEnd"/>
            <w:r w:rsidRPr="00863EDC">
              <w:rPr>
                <w:rFonts w:ascii="Times New Roman" w:hAnsi="Times New Roman"/>
                <w:spacing w:val="-1"/>
              </w:rPr>
              <w:t xml:space="preserve"> Diagram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Revise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Edit and Proofread</w:t>
            </w:r>
          </w:p>
          <w:p w:rsidR="001C0EAB" w:rsidRPr="00863EDC" w:rsidRDefault="001C0EAB" w:rsidP="00863E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63EDC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863EDC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863EDC" w:rsidRDefault="001C0EAB" w:rsidP="001C0E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NGReach.com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Build Background Video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Key Word Images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Language Builder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Picture Cards</w:t>
            </w:r>
          </w:p>
          <w:p w:rsidR="001C0EAB" w:rsidRPr="00863EDC" w:rsidRDefault="001C0EAB" w:rsidP="001C0EAB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863EDC" w:rsidRDefault="001C0EAB" w:rsidP="001C0EAB">
            <w:pPr>
              <w:pStyle w:val="ListParagraph"/>
              <w:numPr>
                <w:ilvl w:val="0"/>
                <w:numId w:val="35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Content Words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863EDC" w:rsidRDefault="001C0EAB" w:rsidP="001C0EAB">
            <w:pPr>
              <w:pStyle w:val="ListParagraph"/>
              <w:numPr>
                <w:ilvl w:val="0"/>
                <w:numId w:val="35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Academic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Vocabulary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2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63EDC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14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863EDC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863EDC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863EDC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67"/>
        <w:tblW w:w="1880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780"/>
        <w:gridCol w:w="3060"/>
        <w:gridCol w:w="4770"/>
      </w:tblGrid>
      <w:tr w:rsidR="001C0EAB" w:rsidTr="00513F9F">
        <w:trPr>
          <w:trHeight w:hRule="exact" w:val="1057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1C0EAB" w:rsidRPr="00863EDC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863EDC">
              <w:rPr>
                <w:rFonts w:ascii="Times New Roman"/>
                <w:b/>
                <w:spacing w:val="-1"/>
              </w:rPr>
              <w:t xml:space="preserve">Unit </w:t>
            </w:r>
            <w:r w:rsidRPr="00863EDC">
              <w:rPr>
                <w:rFonts w:ascii="Times New Roman"/>
                <w:b/>
              </w:rPr>
              <w:t>3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</w:rPr>
              <w:t xml:space="preserve">Part </w:t>
            </w:r>
            <w:r w:rsidRPr="00863EDC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4" w:right="318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</w:rPr>
              <w:t>Life in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</w:rPr>
              <w:t>the</w:t>
            </w:r>
            <w:r w:rsidRPr="00863EDC">
              <w:rPr>
                <w:rFonts w:ascii="Times New Roman"/>
                <w:b/>
                <w:spacing w:val="-1"/>
              </w:rPr>
              <w:t xml:space="preserve"> Soil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2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</w:rPr>
              <w:t>Focus: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</w:rPr>
              <w:t>Plant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</w:rPr>
              <w:t>Parts</w:t>
            </w:r>
            <w:r w:rsidRPr="00863EDC">
              <w:rPr>
                <w:rFonts w:ascii="Times New Roman"/>
                <w:b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</w:rPr>
              <w:t>and</w:t>
            </w:r>
            <w:r w:rsidRPr="00863EDC">
              <w:rPr>
                <w:rFonts w:ascii="Times New Roman"/>
                <w:b/>
                <w:spacing w:val="24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</w:rPr>
              <w:t>Life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</w:rPr>
              <w:t>Cycles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78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blossom, root,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soil, cycle,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seed, sprout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863EDC">
              <w:rPr>
                <w:rFonts w:ascii="Times New Roman"/>
                <w:b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characteristics,</w:t>
            </w:r>
            <w:r w:rsidRPr="00863EDC">
              <w:rPr>
                <w:rFonts w:ascii="Times New Roman"/>
                <w:spacing w:val="26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depend,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produce,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conditions,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growth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863EDC">
              <w:rPr>
                <w:rFonts w:ascii="Times New Roman"/>
                <w:b/>
                <w:spacing w:val="25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Food: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apple, banana,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corn, rice,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orange, beans,</w:t>
            </w:r>
            <w:r w:rsidRPr="00863EDC">
              <w:rPr>
                <w:rFonts w:ascii="Times New Roman"/>
                <w:spacing w:val="25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lettuce,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tomato, bread,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milk, cheese,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onion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48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­Give</w:t>
            </w:r>
            <w:r w:rsidRPr="00863EDC">
              <w:rPr>
                <w:rFonts w:ascii="Times New Roman" w:hAnsi="Times New Roman"/>
                <w:spacing w:val="22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Information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48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­Ask for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Information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198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>­Plural Nouns</w:t>
            </w:r>
            <w:r w:rsidRPr="00863EDC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with –s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and –</w:t>
            </w:r>
            <w:proofErr w:type="spellStart"/>
            <w:r w:rsidRPr="00863EDC">
              <w:rPr>
                <w:rFonts w:ascii="Times New Roman" w:eastAsia="Times New Roman" w:hAnsi="Times New Roman" w:cs="Times New Roman"/>
                <w:spacing w:val="-1"/>
              </w:rPr>
              <w:t>es</w:t>
            </w:r>
            <w:proofErr w:type="spellEnd"/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50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­Nouns</w:t>
            </w:r>
            <w:r w:rsidRPr="00863EDC">
              <w:rPr>
                <w:rFonts w:ascii="Times New Roman" w:hAnsi="Times New Roman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and</w:t>
            </w:r>
            <w:r w:rsidRPr="00863EDC">
              <w:rPr>
                <w:rFonts w:ascii="Times New Roman" w:hAnsi="Times New Roman"/>
                <w:spacing w:val="24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Articles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57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­Present in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Sequence</w:t>
            </w: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­Ask for Help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6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­Make</w:t>
            </w:r>
            <w:r w:rsidRPr="00863EDC">
              <w:rPr>
                <w:rFonts w:ascii="Times New Roman" w:hAnsi="Times New Roman"/>
                <w:spacing w:val="22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Inferences</w:t>
            </w: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­Sequence</w:t>
            </w:r>
          </w:p>
          <w:p w:rsidR="001C0EAB" w:rsidRPr="00863EDC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­Characters</w:t>
            </w:r>
          </w:p>
          <w:p w:rsidR="001C0EAB" w:rsidRPr="00863EDC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­Sensory Details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863EDC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­Expression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­Accuracy and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863EDC">
              <w:rPr>
                <w:rFonts w:ascii="Times New Roman"/>
                <w:b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Daily writing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tasks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863EDC" w:rsidRDefault="001C0EAB" w:rsidP="001C0EAB">
            <w:pPr>
              <w:pStyle w:val="TableParagraph"/>
              <w:spacing w:before="10" w:line="250" w:lineRule="auto"/>
              <w:ind w:left="104" w:right="67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­Realistic</w:t>
            </w:r>
            <w:r w:rsidRPr="00863EDC">
              <w:rPr>
                <w:rFonts w:ascii="Times New Roman" w:hAnsi="Times New Roman"/>
                <w:spacing w:val="24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Fiction</w:t>
            </w:r>
          </w:p>
          <w:p w:rsidR="001C0EAB" w:rsidRPr="00863EDC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­Haiku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4" w:right="345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What is</w:t>
            </w:r>
            <w:r w:rsidRPr="00863EDC">
              <w:rPr>
                <w:rFonts w:ascii="Times New Roman"/>
              </w:rPr>
              <w:t xml:space="preserve"> so</w:t>
            </w:r>
            <w:r w:rsidRPr="00863EDC">
              <w:rPr>
                <w:rFonts w:ascii="Times New Roman"/>
                <w:spacing w:val="-1"/>
              </w:rPr>
              <w:t xml:space="preserve"> amazing</w:t>
            </w:r>
            <w:r w:rsidRPr="00863EDC">
              <w:rPr>
                <w:rFonts w:ascii="Times New Roman"/>
                <w:spacing w:val="24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about plants?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4" w:right="612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Part 1: What are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plants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like?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CE186D">
            <w:pPr>
              <w:pStyle w:val="TableParagraph"/>
              <w:spacing w:before="7" w:line="250" w:lineRule="auto"/>
              <w:ind w:left="103" w:right="27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  <w:u w:val="single" w:color="000000"/>
              </w:rPr>
              <w:t>Two Old Potatoes</w:t>
            </w:r>
            <w:r w:rsidRPr="00863EDC">
              <w:rPr>
                <w:rFonts w:ascii="Times New Roman"/>
                <w:u w:val="single" w:color="000000"/>
              </w:rPr>
              <w:t xml:space="preserve"> </w:t>
            </w:r>
            <w:r w:rsidRPr="00863EDC">
              <w:rPr>
                <w:rFonts w:ascii="Times New Roman"/>
                <w:spacing w:val="-1"/>
                <w:u w:val="single" w:color="000000"/>
              </w:rPr>
              <w:t>and Me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(Student Book)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37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America’s</w:t>
            </w:r>
            <w:r w:rsidRPr="00863EDC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proofErr w:type="spellStart"/>
            <w:r w:rsidRPr="00863ED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Sproutings</w:t>
            </w:r>
            <w:proofErr w:type="spellEnd"/>
            <w:r w:rsidRPr="00863EDC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(Student</w:t>
            </w:r>
            <w:r w:rsidRPr="00863EDC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Book)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863EDC">
              <w:rPr>
                <w:rFonts w:ascii="Times New Roman" w:eastAsia="Times New Roman" w:hAnsi="Times New Roman" w:cs="Times New Roman"/>
              </w:rPr>
              <w:t>1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T142a­T174h)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863EDC" w:rsidRDefault="001C0EAB" w:rsidP="00863EDC">
            <w:pPr>
              <w:pStyle w:val="TableParagraph"/>
              <w:spacing w:line="250" w:lineRule="auto"/>
              <w:ind w:left="103" w:right="90"/>
              <w:rPr>
                <w:rFonts w:ascii="Times New Roman"/>
                <w:spacing w:val="27"/>
              </w:rPr>
            </w:pPr>
            <w:r w:rsidRPr="00863EDC">
              <w:rPr>
                <w:rFonts w:ascii="Times New Roman"/>
                <w:spacing w:val="-1"/>
              </w:rPr>
              <w:t>Practice Masters:</w:t>
            </w:r>
            <w:r w:rsidRPr="00863EDC">
              <w:rPr>
                <w:rFonts w:ascii="Times New Roman"/>
                <w:spacing w:val="27"/>
              </w:rPr>
              <w:t xml:space="preserve"> </w:t>
            </w:r>
          </w:p>
          <w:p w:rsidR="001C0EAB" w:rsidRPr="00863EDC" w:rsidRDefault="001C0EAB" w:rsidP="00863EDC">
            <w:pPr>
              <w:pStyle w:val="TableParagraph"/>
              <w:spacing w:line="250" w:lineRule="auto"/>
              <w:ind w:left="103" w:right="9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3.1: Life in the Soil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29"/>
              </w:numPr>
              <w:tabs>
                <w:tab w:val="left" w:pos="354"/>
              </w:tabs>
              <w:ind w:right="90"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</w:rPr>
              <w:t>: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Steps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in </w:t>
            </w:r>
            <w:r w:rsidRPr="00863EDC">
              <w:rPr>
                <w:rFonts w:ascii="Times New Roman" w:eastAsia="Times New Roman" w:hAnsi="Times New Roman" w:cs="Times New Roman"/>
              </w:rPr>
              <w:t>a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Plant’s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Life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29"/>
              </w:numPr>
              <w:tabs>
                <w:tab w:val="left" w:pos="354"/>
              </w:tabs>
              <w:spacing w:before="10" w:line="250" w:lineRule="auto"/>
              <w:ind w:right="90"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Too Many Rose Blossoms!</w:t>
            </w:r>
            <w:r w:rsidRPr="00863EDC">
              <w:rPr>
                <w:rFonts w:ascii="Times New Roman"/>
                <w:spacing w:val="29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3.4: Two Old Potatoes</w:t>
            </w:r>
            <w:r w:rsidRPr="00863EDC">
              <w:rPr>
                <w:rFonts w:ascii="Times New Roman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and Me</w:t>
            </w:r>
            <w:r w:rsidRPr="00863EDC">
              <w:rPr>
                <w:rFonts w:ascii="Times New Roman"/>
                <w:spacing w:val="29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3.5: Day in the Park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28"/>
              </w:numPr>
              <w:tabs>
                <w:tab w:val="left" w:pos="354"/>
              </w:tabs>
              <w:ind w:right="90"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Vocabulary Bingo</w:t>
            </w:r>
          </w:p>
          <w:p w:rsidR="001C0EAB" w:rsidRPr="00863EDC" w:rsidRDefault="001C0EAB" w:rsidP="00863EDC">
            <w:pPr>
              <w:pStyle w:val="ListParagraph"/>
              <w:numPr>
                <w:ilvl w:val="1"/>
                <w:numId w:val="28"/>
              </w:numPr>
              <w:tabs>
                <w:tab w:val="left" w:pos="354"/>
              </w:tabs>
              <w:spacing w:before="10" w:line="250" w:lineRule="auto"/>
              <w:ind w:right="9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</w:rPr>
              <w:t>: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Two Old Potatoes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and Me</w:t>
            </w:r>
            <w:r w:rsidRPr="00863EDC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3.8: Two Old Potatoes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and Me</w:t>
            </w:r>
            <w:r w:rsidRPr="00863EDC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3.9: America’s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3EDC">
              <w:rPr>
                <w:rFonts w:ascii="Times New Roman" w:eastAsia="Times New Roman" w:hAnsi="Times New Roman" w:cs="Times New Roman"/>
                <w:spacing w:val="-1"/>
              </w:rPr>
              <w:t>Sproutings</w:t>
            </w:r>
            <w:proofErr w:type="spellEnd"/>
          </w:p>
          <w:p w:rsidR="001C0EAB" w:rsidRPr="00863EDC" w:rsidRDefault="001C0EAB" w:rsidP="001C0EAB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Compare Genres</w:t>
            </w:r>
          </w:p>
          <w:p w:rsidR="001C0EAB" w:rsidRPr="00863EDC" w:rsidRDefault="001C0EAB" w:rsidP="001C0EAB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</w:rPr>
              <w:t>:</w:t>
            </w:r>
            <w:r w:rsidRPr="00863EDC">
              <w:rPr>
                <w:rFonts w:ascii="Times New Roman"/>
                <w:spacing w:val="-1"/>
              </w:rPr>
              <w:t xml:space="preserve"> Strange Garden Plants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63EDC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863EDC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NGReach.com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Build Background Video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Key Word Images</w:t>
            </w:r>
          </w:p>
          <w:p w:rsidR="001C0EAB" w:rsidRPr="00863EDC" w:rsidRDefault="001C0EAB" w:rsidP="001C0EAB">
            <w:pPr>
              <w:pStyle w:val="ListParagraph"/>
              <w:numPr>
                <w:ilvl w:val="2"/>
                <w:numId w:val="27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Language Builder</w:t>
            </w:r>
            <w:r w:rsidRPr="00863EDC">
              <w:rPr>
                <w:rFonts w:ascii="Times New Roman"/>
                <w:spacing w:val="23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Picture Cards</w:t>
            </w:r>
          </w:p>
          <w:p w:rsidR="001C0EAB" w:rsidRPr="00863EDC" w:rsidRDefault="001C0EAB" w:rsidP="001C0EAB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863EDC" w:rsidRDefault="001C0EAB" w:rsidP="001C0EAB">
            <w:pPr>
              <w:pStyle w:val="TableParagraph"/>
              <w:spacing w:before="7"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3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1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863EDC" w:rsidRDefault="001C0EAB" w:rsidP="001C0EAB">
            <w:pPr>
              <w:pStyle w:val="ListParagraph"/>
              <w:numPr>
                <w:ilvl w:val="0"/>
                <w:numId w:val="26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Content Words</w:t>
            </w:r>
          </w:p>
          <w:p w:rsidR="001C0EAB" w:rsidRPr="00863EDC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3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1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863EDC" w:rsidRDefault="001C0EAB" w:rsidP="001C0EAB">
            <w:pPr>
              <w:pStyle w:val="ListParagraph"/>
              <w:numPr>
                <w:ilvl w:val="0"/>
                <w:numId w:val="26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/>
                <w:spacing w:val="-1"/>
              </w:rPr>
              <w:t>Academic</w:t>
            </w:r>
            <w:r w:rsidRPr="00863EDC">
              <w:rPr>
                <w:rFonts w:ascii="Times New Roman"/>
                <w:spacing w:val="22"/>
              </w:rPr>
              <w:t xml:space="preserve"> </w:t>
            </w:r>
            <w:r w:rsidRPr="00863EDC">
              <w:rPr>
                <w:rFonts w:ascii="Times New Roman"/>
                <w:spacing w:val="-1"/>
              </w:rPr>
              <w:t>Vocabulary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863EDC">
              <w:rPr>
                <w:rFonts w:ascii="Times New Roman" w:eastAsia="Times New Roman" w:hAnsi="Times New Roman" w:cs="Times New Roman"/>
              </w:rPr>
              <w:t>3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–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863EDC">
              <w:rPr>
                <w:rFonts w:ascii="Times New Roman" w:eastAsia="Times New Roman" w:hAnsi="Times New Roman" w:cs="Times New Roman"/>
              </w:rPr>
              <w:t>1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</w:rPr>
              <w:t>­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863ED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863ED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863EDC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863EDC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863EDC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863EDC" w:rsidRDefault="001C0EAB" w:rsidP="001C0EAB">
            <w:pPr>
              <w:pStyle w:val="TableParagraph"/>
              <w:spacing w:line="250" w:lineRule="auto"/>
              <w:ind w:left="103" w:right="147"/>
              <w:rPr>
                <w:rFonts w:ascii="Times New Roman" w:eastAsia="Times New Roman" w:hAnsi="Times New Roman" w:cs="Times New Roman"/>
              </w:rPr>
            </w:pPr>
            <w:r w:rsidRPr="00863EDC">
              <w:rPr>
                <w:rFonts w:ascii="Times New Roman" w:hAnsi="Times New Roman"/>
                <w:spacing w:val="-1"/>
              </w:rPr>
              <w:t>Daily</w:t>
            </w:r>
            <w:r w:rsidRPr="00863EDC">
              <w:rPr>
                <w:rFonts w:ascii="Times New Roman" w:hAnsi="Times New Roman"/>
                <w:spacing w:val="21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observations­</w:t>
            </w:r>
            <w:r w:rsidRPr="00863EDC">
              <w:rPr>
                <w:rFonts w:ascii="Times New Roman" w:hAnsi="Times New Roman"/>
                <w:spacing w:val="25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participation and</w:t>
            </w:r>
            <w:r w:rsidRPr="00863EDC">
              <w:rPr>
                <w:rFonts w:ascii="Times New Roman" w:hAnsi="Times New Roman"/>
                <w:spacing w:val="23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practice masters</w:t>
            </w:r>
            <w:r w:rsidRPr="00863EDC">
              <w:rPr>
                <w:rFonts w:ascii="Times New Roman" w:hAnsi="Times New Roman"/>
                <w:spacing w:val="26"/>
              </w:rPr>
              <w:t xml:space="preserve"> </w:t>
            </w:r>
            <w:r w:rsidRPr="00863EDC">
              <w:rPr>
                <w:rFonts w:ascii="Times New Roman" w:hAnsi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73"/>
        <w:tblW w:w="0" w:type="auto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780"/>
        <w:gridCol w:w="3060"/>
        <w:gridCol w:w="4770"/>
      </w:tblGrid>
      <w:tr w:rsidR="001C0EAB" w:rsidTr="00513F9F">
        <w:trPr>
          <w:trHeight w:hRule="exact" w:val="1091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1C0EAB" w:rsidRPr="00DF65D0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DF65D0">
              <w:rPr>
                <w:rFonts w:ascii="Times New Roman"/>
                <w:b/>
                <w:spacing w:val="-1"/>
              </w:rPr>
              <w:t xml:space="preserve">Unit </w:t>
            </w:r>
            <w:r w:rsidRPr="00DF65D0">
              <w:rPr>
                <w:rFonts w:ascii="Times New Roman"/>
                <w:b/>
              </w:rPr>
              <w:t>3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</w:rPr>
              <w:t xml:space="preserve">Part </w:t>
            </w:r>
            <w:r w:rsidRPr="00DF65D0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 w:line="250" w:lineRule="auto"/>
              <w:ind w:left="104" w:right="318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</w:rPr>
              <w:t>Life in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</w:rPr>
              <w:t>the</w:t>
            </w:r>
            <w:r w:rsidRPr="00DF65D0">
              <w:rPr>
                <w:rFonts w:ascii="Times New Roman"/>
                <w:b/>
                <w:spacing w:val="-1"/>
              </w:rPr>
              <w:t xml:space="preserve"> Soil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179" w:firstLine="5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</w:rPr>
              <w:t>Focus: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</w:rPr>
              <w:t>Plant</w:t>
            </w:r>
            <w:r w:rsidRPr="00DF65D0">
              <w:rPr>
                <w:rFonts w:ascii="Times New Roman"/>
                <w:b/>
                <w:spacing w:val="22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</w:rPr>
              <w:t>Diversity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606"/>
              <w:jc w:val="both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DF65D0">
              <w:rPr>
                <w:rFonts w:ascii="Times New Roman"/>
                <w:b/>
                <w:spacing w:val="22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city, rain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290"/>
              <w:rPr>
                <w:rFonts w:ascii="Times New Roman"/>
                <w:spacing w:val="-1"/>
              </w:rPr>
            </w:pPr>
            <w:r w:rsidRPr="00DF65D0">
              <w:rPr>
                <w:rFonts w:ascii="Times New Roman"/>
                <w:spacing w:val="-1"/>
              </w:rPr>
              <w:t>forest, weed,</w:t>
            </w:r>
            <w:r w:rsidRPr="00DF65D0">
              <w:rPr>
                <w:rFonts w:ascii="Times New Roman"/>
                <w:spacing w:val="26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desert, vine</w:t>
            </w:r>
          </w:p>
          <w:p w:rsidR="001C0EAB" w:rsidRPr="00DF65D0" w:rsidRDefault="001C0EAB" w:rsidP="001C0EAB">
            <w:pPr>
              <w:pStyle w:val="TableParagraph"/>
              <w:spacing w:before="7" w:line="250" w:lineRule="auto"/>
              <w:ind w:left="104" w:right="256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DF65D0">
              <w:rPr>
                <w:rFonts w:ascii="Times New Roman"/>
                <w:b/>
                <w:spacing w:val="22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diversity,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organism,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unique,</w:t>
            </w:r>
            <w:r w:rsidRPr="00DF65D0">
              <w:rPr>
                <w:rFonts w:ascii="Times New Roman"/>
                <w:spacing w:val="22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environment,</w:t>
            </w:r>
            <w:r w:rsidRPr="00DF65D0">
              <w:rPr>
                <w:rFonts w:ascii="Times New Roman"/>
                <w:spacing w:val="23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protect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DF65D0">
              <w:rPr>
                <w:rFonts w:ascii="Times New Roman"/>
                <w:b/>
                <w:spacing w:val="25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  <w:u w:val="single" w:color="000000"/>
              </w:rPr>
              <w:t>Food:</w:t>
            </w:r>
            <w:r w:rsidRPr="00DF65D0">
              <w:rPr>
                <w:rFonts w:ascii="Times New Roman"/>
                <w:b/>
                <w:spacing w:val="22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chicken, hot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dog, sandwich,</w:t>
            </w:r>
            <w:r w:rsidRPr="00DF65D0">
              <w:rPr>
                <w:rFonts w:ascii="Times New Roman"/>
                <w:spacing w:val="25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chips, salsa,</w:t>
            </w:r>
            <w:r w:rsidRPr="00DF65D0">
              <w:rPr>
                <w:rFonts w:ascii="Times New Roman"/>
                <w:spacing w:val="26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pizza, soup,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egg, salad,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taco,</w:t>
            </w:r>
            <w:r w:rsidRPr="00DF65D0">
              <w:rPr>
                <w:rFonts w:ascii="Times New Roman"/>
                <w:spacing w:val="21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hamburger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 w:line="250" w:lineRule="auto"/>
              <w:ind w:left="104" w:right="526"/>
              <w:jc w:val="both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487"/>
              <w:jc w:val="both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­Define and</w:t>
            </w:r>
            <w:r w:rsidRPr="00DF65D0">
              <w:rPr>
                <w:rFonts w:ascii="Times New Roman" w:hAnsi="Times New Roman"/>
                <w:spacing w:val="25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Explain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542"/>
              <w:jc w:val="both"/>
              <w:rPr>
                <w:rFonts w:ascii="Times New Roman" w:hAnsi="Times New Roman"/>
                <w:spacing w:val="-1"/>
              </w:rPr>
            </w:pPr>
            <w:r w:rsidRPr="00DF65D0">
              <w:rPr>
                <w:rFonts w:ascii="Times New Roman" w:hAnsi="Times New Roman"/>
                <w:spacing w:val="-1"/>
              </w:rPr>
              <w:t>­Count and</w:t>
            </w:r>
            <w:r w:rsidRPr="00DF65D0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DF65D0">
              <w:rPr>
                <w:rFonts w:ascii="Times New Roman" w:hAnsi="Times New Roman"/>
                <w:spacing w:val="-1"/>
              </w:rPr>
              <w:t>Non­count</w:t>
            </w:r>
            <w:proofErr w:type="spellEnd"/>
            <w:r w:rsidRPr="00DF65D0">
              <w:rPr>
                <w:rFonts w:ascii="Times New Roman" w:hAnsi="Times New Roman"/>
                <w:spacing w:val="22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Nouns</w:t>
            </w:r>
          </w:p>
          <w:p w:rsidR="001C0EAB" w:rsidRPr="00DF65D0" w:rsidRDefault="001C0EAB" w:rsidP="001C0EAB">
            <w:pPr>
              <w:pStyle w:val="TableParagraph"/>
              <w:spacing w:before="7" w:line="250" w:lineRule="auto"/>
              <w:ind w:left="104" w:right="287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­Common and</w:t>
            </w:r>
            <w:r w:rsidRPr="00DF65D0">
              <w:rPr>
                <w:rFonts w:ascii="Times New Roman" w:hAnsi="Times New Roman"/>
                <w:spacing w:val="24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Proper Nouns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409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­More Plural</w:t>
            </w:r>
            <w:r w:rsidRPr="00DF65D0">
              <w:rPr>
                <w:rFonts w:ascii="Times New Roman" w:hAnsi="Times New Roman"/>
                <w:spacing w:val="26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Nouns</w:t>
            </w: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­Listen Actively</w:t>
            </w:r>
          </w:p>
          <w:p w:rsidR="001C0EAB" w:rsidRPr="00DF65D0" w:rsidRDefault="001C0EAB" w:rsidP="001C0EAB">
            <w:pPr>
              <w:pStyle w:val="TableParagraph"/>
              <w:spacing w:before="10" w:line="250" w:lineRule="auto"/>
              <w:ind w:left="104" w:righ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­Find Patterns</w:t>
            </w:r>
            <w:r w:rsidRPr="00DF65D0">
              <w:rPr>
                <w:rFonts w:ascii="Times New Roman" w:hAnsi="Times New Roman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in</w:t>
            </w:r>
            <w:r w:rsidRPr="00DF65D0">
              <w:rPr>
                <w:rFonts w:ascii="Times New Roman" w:hAnsi="Times New Roman"/>
                <w:spacing w:val="28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Language</w:t>
            </w: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­News</w:t>
            </w:r>
            <w:r w:rsidRPr="00DF65D0">
              <w:rPr>
                <w:rFonts w:ascii="Times New Roman" w:hAnsi="Times New Roman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Report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6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­Make</w:t>
            </w:r>
            <w:r w:rsidRPr="00DF65D0">
              <w:rPr>
                <w:rFonts w:ascii="Times New Roman" w:hAnsi="Times New Roman"/>
                <w:spacing w:val="22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Inferences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215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­Main Idea and</w:t>
            </w:r>
            <w:r w:rsidRPr="00DF65D0">
              <w:rPr>
                <w:rFonts w:ascii="Times New Roman" w:hAnsi="Times New Roman"/>
                <w:spacing w:val="26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Details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­Photographs</w:t>
            </w:r>
            <w:r w:rsidRPr="00DF65D0">
              <w:rPr>
                <w:rFonts w:ascii="Times New Roman" w:hAnsi="Times New Roman"/>
                <w:spacing w:val="25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with captions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659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>­Author’s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Purpose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DF65D0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­Phrasing</w:t>
            </w:r>
          </w:p>
          <w:p w:rsidR="001C0EAB" w:rsidRPr="00DF65D0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­Accuracy and</w:t>
            </w:r>
            <w:r w:rsidRPr="00DF65D0">
              <w:rPr>
                <w:rFonts w:ascii="Times New Roman" w:hAnsi="Times New Roman"/>
                <w:spacing w:val="25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DF65D0">
              <w:rPr>
                <w:rFonts w:ascii="Times New Roman"/>
                <w:b/>
                <w:spacing w:val="23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Daily writing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tasks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DF65D0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­Science Article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542"/>
              <w:jc w:val="both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­Blog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 w:line="250" w:lineRule="auto"/>
              <w:ind w:left="104" w:right="345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What is</w:t>
            </w:r>
            <w:r w:rsidRPr="00DF65D0">
              <w:rPr>
                <w:rFonts w:ascii="Times New Roman"/>
              </w:rPr>
              <w:t xml:space="preserve"> so</w:t>
            </w:r>
            <w:r w:rsidRPr="00DF65D0">
              <w:rPr>
                <w:rFonts w:ascii="Times New Roman"/>
                <w:spacing w:val="-1"/>
              </w:rPr>
              <w:t xml:space="preserve"> amazing</w:t>
            </w:r>
            <w:r w:rsidRPr="00DF65D0">
              <w:rPr>
                <w:rFonts w:ascii="Times New Roman"/>
                <w:spacing w:val="24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about plants?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4" w:right="212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Part 2: What is</w:t>
            </w:r>
            <w:r w:rsidRPr="00DF65D0">
              <w:rPr>
                <w:rFonts w:ascii="Times New Roman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it like</w:t>
            </w:r>
            <w:r w:rsidRPr="00DF65D0">
              <w:rPr>
                <w:rFonts w:ascii="Times New Roman"/>
                <w:spacing w:val="29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where plants</w:t>
            </w:r>
            <w:r w:rsidRPr="00DF65D0">
              <w:rPr>
                <w:rFonts w:ascii="Times New Roman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grow?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u w:val="single" w:color="000000"/>
              </w:rPr>
              <w:t>A</w:t>
            </w:r>
            <w:r w:rsidRPr="00DF65D0">
              <w:rPr>
                <w:rFonts w:ascii="Times New Roman"/>
                <w:spacing w:val="-1"/>
                <w:u w:val="single" w:color="000000"/>
              </w:rPr>
              <w:t xml:space="preserve"> Protected Place </w:t>
            </w:r>
            <w:r w:rsidRPr="00DF65D0">
              <w:rPr>
                <w:rFonts w:ascii="Times New Roman"/>
                <w:spacing w:val="-1"/>
              </w:rPr>
              <w:t>(Student Book)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Rosie’s</w:t>
            </w:r>
            <w:r w:rsidRPr="00DF65D0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Report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(Student Book)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DF65D0">
              <w:rPr>
                <w:rFonts w:ascii="Times New Roman" w:eastAsia="Times New Roman" w:hAnsi="Times New Roman" w:cs="Times New Roman"/>
              </w:rPr>
              <w:t>–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DF65D0">
              <w:rPr>
                <w:rFonts w:ascii="Times New Roman" w:eastAsia="Times New Roman" w:hAnsi="Times New Roman" w:cs="Times New Roman"/>
              </w:rPr>
              <w:t>1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T174i­T207a)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3"/>
              <w:rPr>
                <w:rFonts w:ascii="Times New Roman"/>
                <w:spacing w:val="-1"/>
              </w:rPr>
            </w:pPr>
            <w:r w:rsidRPr="00DF65D0">
              <w:rPr>
                <w:rFonts w:ascii="Times New Roman"/>
                <w:spacing w:val="-1"/>
              </w:rPr>
              <w:t>Practice Masters:</w:t>
            </w:r>
          </w:p>
          <w:p w:rsidR="001C0EAB" w:rsidRPr="00DF65D0" w:rsidRDefault="001C0EAB" w:rsidP="00DF65D0">
            <w:pPr>
              <w:pStyle w:val="TableParagraph"/>
              <w:spacing w:before="7"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3.12: Main Idea and Details</w:t>
            </w:r>
            <w:r w:rsidRPr="00DF65D0">
              <w:rPr>
                <w:rFonts w:ascii="Times New Roman"/>
                <w:spacing w:val="28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3.13: The Perfect Rain forest</w:t>
            </w:r>
            <w:r w:rsidRPr="00DF65D0">
              <w:rPr>
                <w:rFonts w:ascii="Times New Roman"/>
                <w:spacing w:val="25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Animal</w:t>
            </w:r>
          </w:p>
          <w:p w:rsidR="00DF65D0" w:rsidRDefault="001C0EAB" w:rsidP="00DF65D0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  <w:spacing w:val="27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3:14: </w:t>
            </w:r>
            <w:r w:rsidRPr="00DF65D0">
              <w:rPr>
                <w:rFonts w:ascii="Times New Roman" w:eastAsia="Times New Roman" w:hAnsi="Times New Roman" w:cs="Times New Roman"/>
              </w:rPr>
              <w:t>A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Protected Place</w:t>
            </w:r>
            <w:r w:rsidRPr="00DF65D0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</w:p>
          <w:p w:rsidR="00DF65D0" w:rsidRDefault="001C0EAB" w:rsidP="00DF65D0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  <w:spacing w:val="27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>3:15: People of the Reserve</w:t>
            </w:r>
            <w:r w:rsidRPr="00DF65D0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3:16: </w:t>
            </w:r>
            <w:r w:rsidRPr="00DF65D0">
              <w:rPr>
                <w:rFonts w:ascii="Times New Roman" w:eastAsia="Times New Roman" w:hAnsi="Times New Roman" w:cs="Times New Roman"/>
              </w:rPr>
              <w:t>A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Protected Place</w:t>
            </w:r>
            <w:r w:rsidRPr="00DF65D0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</w:p>
          <w:p w:rsidR="00DF65D0" w:rsidRDefault="001C0EAB" w:rsidP="00DF65D0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  <w:spacing w:val="27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3:17: </w:t>
            </w:r>
            <w:r w:rsidRPr="00DF65D0">
              <w:rPr>
                <w:rFonts w:ascii="Times New Roman" w:eastAsia="Times New Roman" w:hAnsi="Times New Roman" w:cs="Times New Roman"/>
              </w:rPr>
              <w:t>A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Protected Place</w:t>
            </w:r>
            <w:r w:rsidRPr="00DF65D0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</w:p>
          <w:p w:rsidR="001C0EAB" w:rsidRPr="00DF65D0" w:rsidRDefault="001C0EAB" w:rsidP="00DF65D0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>3:18: Rosie’s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Reports</w:t>
            </w:r>
          </w:p>
          <w:p w:rsidR="00DF65D0" w:rsidRDefault="001C0EAB" w:rsidP="00DF65D0">
            <w:pPr>
              <w:pStyle w:val="TableParagraph"/>
              <w:spacing w:line="250" w:lineRule="auto"/>
              <w:ind w:left="103"/>
              <w:rPr>
                <w:rFonts w:ascii="Times New Roman" w:hAnsi="Times New Roman"/>
                <w:spacing w:val="28"/>
              </w:rPr>
            </w:pPr>
            <w:r w:rsidRPr="00DF65D0">
              <w:rPr>
                <w:rFonts w:ascii="Times New Roman" w:hAnsi="Times New Roman"/>
                <w:spacing w:val="-1"/>
              </w:rPr>
              <w:t>3:19: Compare Text Features</w:t>
            </w:r>
            <w:r w:rsidRPr="00DF65D0">
              <w:rPr>
                <w:rFonts w:ascii="Times New Roman" w:hAnsi="Times New Roman"/>
                <w:spacing w:val="27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 xml:space="preserve">3:20: The </w:t>
            </w:r>
            <w:proofErr w:type="spellStart"/>
            <w:r w:rsidRPr="00DF65D0">
              <w:rPr>
                <w:rFonts w:ascii="Times New Roman" w:hAnsi="Times New Roman"/>
                <w:spacing w:val="-1"/>
              </w:rPr>
              <w:t>Make­It­Plural</w:t>
            </w:r>
            <w:proofErr w:type="spellEnd"/>
            <w:r w:rsidRPr="00DF65D0">
              <w:rPr>
                <w:rFonts w:ascii="Times New Roman" w:hAnsi="Times New Roman"/>
                <w:spacing w:val="-1"/>
              </w:rPr>
              <w:t xml:space="preserve"> Game</w:t>
            </w:r>
            <w:r w:rsidRPr="00DF65D0">
              <w:rPr>
                <w:rFonts w:ascii="Times New Roman" w:hAnsi="Times New Roman"/>
                <w:spacing w:val="28"/>
              </w:rPr>
              <w:t xml:space="preserve"> </w:t>
            </w:r>
          </w:p>
          <w:p w:rsidR="001C0EAB" w:rsidRPr="00DF65D0" w:rsidRDefault="001C0EAB" w:rsidP="00DF65D0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hAnsi="Times New Roman"/>
                <w:spacing w:val="-1"/>
              </w:rPr>
              <w:t>3:21: Focus</w:t>
            </w:r>
            <w:r w:rsidRPr="00DF65D0">
              <w:rPr>
                <w:rFonts w:ascii="Times New Roman" w:hAnsi="Times New Roman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and Coherence</w:t>
            </w:r>
            <w:r w:rsidRPr="00DF65D0">
              <w:rPr>
                <w:rFonts w:ascii="Times New Roman" w:hAnsi="Times New Roman"/>
                <w:spacing w:val="26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3:22: Main Idea and Details</w:t>
            </w:r>
            <w:r w:rsidRPr="00DF65D0">
              <w:rPr>
                <w:rFonts w:ascii="Times New Roman" w:hAnsi="Times New Roman"/>
                <w:spacing w:val="26"/>
              </w:rPr>
              <w:t xml:space="preserve"> </w:t>
            </w:r>
            <w:r w:rsidRPr="00DF65D0">
              <w:rPr>
                <w:rFonts w:ascii="Times New Roman" w:hAnsi="Times New Roman"/>
                <w:spacing w:val="-1"/>
              </w:rPr>
              <w:t>Diagram</w:t>
            </w:r>
          </w:p>
          <w:p w:rsidR="001C0EAB" w:rsidRPr="00DF65D0" w:rsidRDefault="001C0EAB" w:rsidP="00DF65D0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3:23: Revise</w:t>
            </w:r>
          </w:p>
          <w:p w:rsidR="001C0EAB" w:rsidRPr="00DF65D0" w:rsidRDefault="001C0EAB" w:rsidP="00DF65D0">
            <w:pPr>
              <w:pStyle w:val="ListParagraph"/>
              <w:numPr>
                <w:ilvl w:val="1"/>
                <w:numId w:val="21"/>
              </w:numPr>
              <w:tabs>
                <w:tab w:val="left" w:pos="454"/>
              </w:tabs>
              <w:spacing w:before="10"/>
              <w:ind w:right="180" w:hanging="349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</w:rPr>
              <w:t>:</w:t>
            </w:r>
            <w:r w:rsidRPr="00DF65D0">
              <w:rPr>
                <w:rFonts w:ascii="Times New Roman"/>
                <w:spacing w:val="-1"/>
              </w:rPr>
              <w:t xml:space="preserve"> Edit and Proofread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DF65D0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DF65D0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NGReach.com</w:t>
            </w:r>
          </w:p>
          <w:p w:rsidR="001C0EAB" w:rsidRPr="00DF65D0" w:rsidRDefault="001C0EAB" w:rsidP="001C0EAB">
            <w:pPr>
              <w:pStyle w:val="ListParagraph"/>
              <w:numPr>
                <w:ilvl w:val="2"/>
                <w:numId w:val="2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Build Background Video</w:t>
            </w:r>
          </w:p>
          <w:p w:rsidR="001C0EAB" w:rsidRPr="00DF65D0" w:rsidRDefault="001C0EAB" w:rsidP="001C0EAB">
            <w:pPr>
              <w:pStyle w:val="ListParagraph"/>
              <w:numPr>
                <w:ilvl w:val="2"/>
                <w:numId w:val="2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Key Word Images</w:t>
            </w:r>
          </w:p>
          <w:p w:rsidR="001C0EAB" w:rsidRPr="00DF65D0" w:rsidRDefault="001C0EAB" w:rsidP="001C0EAB">
            <w:pPr>
              <w:pStyle w:val="ListParagraph"/>
              <w:numPr>
                <w:ilvl w:val="2"/>
                <w:numId w:val="21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Language Builder</w:t>
            </w:r>
            <w:r w:rsidRPr="00DF65D0">
              <w:rPr>
                <w:rFonts w:ascii="Times New Roman"/>
                <w:spacing w:val="23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Picture Cards</w:t>
            </w:r>
          </w:p>
          <w:p w:rsidR="001C0EAB" w:rsidRPr="00DF65D0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DF65D0" w:rsidRDefault="001C0EAB" w:rsidP="001C0E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DF65D0">
              <w:rPr>
                <w:rFonts w:ascii="Times New Roman" w:eastAsia="Times New Roman" w:hAnsi="Times New Roman" w:cs="Times New Roman"/>
              </w:rPr>
              <w:t>3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–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DF65D0">
              <w:rPr>
                <w:rFonts w:ascii="Times New Roman" w:eastAsia="Times New Roman" w:hAnsi="Times New Roman" w:cs="Times New Roman"/>
              </w:rPr>
              <w:t>2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­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DF65D0" w:rsidRDefault="001C0EAB" w:rsidP="001C0EAB">
            <w:pPr>
              <w:pStyle w:val="ListParagraph"/>
              <w:numPr>
                <w:ilvl w:val="0"/>
                <w:numId w:val="23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Content Words</w:t>
            </w:r>
          </w:p>
          <w:p w:rsidR="001C0EAB" w:rsidRPr="00DF65D0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DF65D0">
              <w:rPr>
                <w:rFonts w:ascii="Times New Roman" w:eastAsia="Times New Roman" w:hAnsi="Times New Roman" w:cs="Times New Roman"/>
              </w:rPr>
              <w:t>3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–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DF65D0">
              <w:rPr>
                <w:rFonts w:ascii="Times New Roman" w:eastAsia="Times New Roman" w:hAnsi="Times New Roman" w:cs="Times New Roman"/>
              </w:rPr>
              <w:t>2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­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DF65D0" w:rsidRDefault="001C0EAB" w:rsidP="001C0EAB">
            <w:pPr>
              <w:pStyle w:val="ListParagraph"/>
              <w:numPr>
                <w:ilvl w:val="0"/>
                <w:numId w:val="23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/>
                <w:spacing w:val="-1"/>
              </w:rPr>
              <w:t>Academic</w:t>
            </w:r>
            <w:r w:rsidRPr="00DF65D0">
              <w:rPr>
                <w:rFonts w:ascii="Times New Roman"/>
                <w:spacing w:val="22"/>
              </w:rPr>
              <w:t xml:space="preserve"> </w:t>
            </w:r>
            <w:r w:rsidRPr="00DF65D0">
              <w:rPr>
                <w:rFonts w:ascii="Times New Roman"/>
                <w:spacing w:val="-1"/>
              </w:rPr>
              <w:t>Vocabulary</w:t>
            </w:r>
          </w:p>
          <w:p w:rsidR="001C0EAB" w:rsidRPr="00DF65D0" w:rsidRDefault="001C0EAB" w:rsidP="001C0EAB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DF65D0">
              <w:rPr>
                <w:rFonts w:ascii="Times New Roman" w:eastAsia="Times New Roman" w:hAnsi="Times New Roman" w:cs="Times New Roman"/>
              </w:rPr>
              <w:t>3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–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DF65D0">
              <w:rPr>
                <w:rFonts w:ascii="Times New Roman" w:eastAsia="Times New Roman" w:hAnsi="Times New Roman" w:cs="Times New Roman"/>
              </w:rPr>
              <w:t>2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</w:rPr>
              <w:t>­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DF65D0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DF65D0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DF65D0" w:rsidRDefault="001C0EAB" w:rsidP="001C0EAB">
            <w:pPr>
              <w:pStyle w:val="ListParagraph"/>
              <w:numPr>
                <w:ilvl w:val="0"/>
                <w:numId w:val="23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DF65D0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DF65D0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DF65D0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DF65D0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DF65D0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DF65D0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F65D0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277"/>
        <w:tblW w:w="1880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866"/>
        <w:gridCol w:w="3240"/>
        <w:gridCol w:w="3780"/>
        <w:gridCol w:w="3060"/>
        <w:gridCol w:w="4770"/>
      </w:tblGrid>
      <w:tr w:rsidR="001C0EAB" w:rsidTr="00513F9F">
        <w:trPr>
          <w:trHeight w:hRule="exact" w:val="1109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1C0EAB" w:rsidRPr="004835EA" w:rsidRDefault="001C0EAB" w:rsidP="001C0E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4835EA">
              <w:rPr>
                <w:rFonts w:ascii="Times New Roman"/>
                <w:b/>
                <w:spacing w:val="-1"/>
              </w:rPr>
              <w:t xml:space="preserve">Unit </w:t>
            </w:r>
            <w:r w:rsidRPr="004835EA">
              <w:rPr>
                <w:rFonts w:ascii="Times New Roman"/>
                <w:b/>
              </w:rPr>
              <w:t>4</w:t>
            </w:r>
          </w:p>
          <w:p w:rsidR="001C0EAB" w:rsidRPr="004835E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</w:rPr>
              <w:t xml:space="preserve">Part </w:t>
            </w:r>
            <w:r w:rsidRPr="004835EA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 w:line="250" w:lineRule="auto"/>
              <w:ind w:left="104" w:right="179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Let’s</w:t>
            </w:r>
            <w:r w:rsidRPr="004835EA"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Work</w:t>
            </w:r>
            <w:r w:rsidRPr="004835EA"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Together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118" w:firstLine="5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</w:rPr>
              <w:t>Focus: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</w:rPr>
              <w:t>Helping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</w:rPr>
              <w:t>Each</w:t>
            </w:r>
            <w:r w:rsidRPr="004835EA">
              <w:rPr>
                <w:rFonts w:ascii="Times New Roman"/>
                <w:b/>
                <w:spacing w:val="21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</w:rPr>
              <w:t xml:space="preserve">Other </w:t>
            </w:r>
            <w:r w:rsidRPr="004835EA">
              <w:rPr>
                <w:rFonts w:ascii="Times New Roman"/>
                <w:b/>
              </w:rPr>
              <w:t>to</w:t>
            </w:r>
            <w:r w:rsidRPr="004835EA">
              <w:rPr>
                <w:rFonts w:ascii="Times New Roman"/>
                <w:b/>
                <w:spacing w:val="22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</w:rPr>
              <w:t>Get What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</w:rPr>
              <w:t>We Need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1C0EAB" w:rsidRPr="004835E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before="7" w:line="250" w:lineRule="auto"/>
              <w:ind w:left="104" w:right="112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4835EA">
              <w:rPr>
                <w:rFonts w:ascii="Times New Roman"/>
                <w:b/>
                <w:spacing w:val="28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4835EA">
              <w:rPr>
                <w:rFonts w:ascii="Times New Roman"/>
                <w:b/>
                <w:spacing w:val="22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advertisement,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money, buyer,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pay, market,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 xml:space="preserve">seller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4835EA">
              <w:rPr>
                <w:rFonts w:ascii="Times New Roman"/>
                <w:b/>
                <w:spacing w:val="22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accomplish,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plenty, reward,</w:t>
            </w:r>
            <w:r w:rsidRPr="004835EA">
              <w:rPr>
                <w:rFonts w:ascii="Times New Roman"/>
                <w:spacing w:val="25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cooperation,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purpose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17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4835EA">
              <w:rPr>
                <w:rFonts w:ascii="Times New Roman"/>
                <w:b/>
                <w:spacing w:val="25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Community</w:t>
            </w:r>
            <w:r w:rsidRPr="004835EA">
              <w:rPr>
                <w:rFonts w:ascii="Times New Roman"/>
                <w:b/>
                <w:spacing w:val="24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Places:</w:t>
            </w:r>
            <w:r w:rsidRPr="004835EA">
              <w:rPr>
                <w:rFonts w:ascii="Times New Roman"/>
                <w:b/>
                <w:spacing w:val="22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bookstore,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hardware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store, clothing</w:t>
            </w:r>
            <w:r w:rsidRPr="004835EA">
              <w:rPr>
                <w:rFonts w:ascii="Times New Roman"/>
                <w:spacing w:val="25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store,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laundromat,</w:t>
            </w:r>
            <w:r w:rsidRPr="004835EA">
              <w:rPr>
                <w:rFonts w:ascii="Times New Roman"/>
                <w:spacing w:val="22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flower shop,</w:t>
            </w:r>
            <w:r w:rsidRPr="004835EA">
              <w:rPr>
                <w:rFonts w:ascii="Times New Roman"/>
                <w:spacing w:val="25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movie theater,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fruit stand,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pharmacy, hair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salon, shoe</w:t>
            </w:r>
            <w:r w:rsidRPr="004835EA">
              <w:rPr>
                <w:rFonts w:ascii="Times New Roman"/>
                <w:spacing w:val="25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store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13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­Express</w:t>
            </w:r>
            <w:r w:rsidRPr="004835EA">
              <w:rPr>
                <w:rFonts w:ascii="Times New Roman" w:hAnsi="Times New Roman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Needs,</w:t>
            </w:r>
            <w:r w:rsidRPr="004835EA">
              <w:rPr>
                <w:rFonts w:ascii="Times New Roman" w:hAnsi="Times New Roman"/>
                <w:spacing w:val="27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Wants, and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Feelings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37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­Engage in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Conversation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237"/>
              <w:rPr>
                <w:rFonts w:ascii="Times New Roman" w:hAnsi="Times New Roman"/>
                <w:spacing w:val="-1"/>
              </w:rPr>
            </w:pPr>
            <w:r w:rsidRPr="004835EA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4835EA">
              <w:rPr>
                <w:rFonts w:ascii="Times New Roman" w:hAnsi="Times New Roman"/>
                <w:spacing w:val="-1"/>
              </w:rPr>
              <w:t>Present­Tense</w:t>
            </w:r>
            <w:proofErr w:type="spellEnd"/>
            <w:r w:rsidRPr="004835EA">
              <w:rPr>
                <w:rFonts w:ascii="Times New Roman" w:hAnsi="Times New Roman"/>
                <w:spacing w:val="27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Action Verbs</w:t>
            </w:r>
          </w:p>
          <w:p w:rsidR="001C0EAB" w:rsidRPr="004835EA" w:rsidRDefault="001C0EAB" w:rsidP="001C0EAB">
            <w:pPr>
              <w:pStyle w:val="TableParagraph"/>
              <w:spacing w:before="7" w:line="250" w:lineRule="auto"/>
              <w:ind w:left="104" w:right="23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4835EA">
              <w:rPr>
                <w:rFonts w:ascii="Times New Roman" w:hAnsi="Times New Roman"/>
                <w:spacing w:val="-1"/>
              </w:rPr>
              <w:t>Present­Tense</w:t>
            </w:r>
            <w:proofErr w:type="spellEnd"/>
            <w:r w:rsidRPr="004835EA">
              <w:rPr>
                <w:rFonts w:ascii="Times New Roman" w:hAnsi="Times New Roman"/>
                <w:spacing w:val="27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Verbs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58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­Listen for</w:t>
            </w:r>
            <w:r w:rsidRPr="004835EA">
              <w:rPr>
                <w:rFonts w:ascii="Times New Roman" w:hAnsi="Times New Roman"/>
                <w:spacing w:val="25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Important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Details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58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­Listen for</w:t>
            </w:r>
            <w:r w:rsidRPr="004835EA">
              <w:rPr>
                <w:rFonts w:ascii="Times New Roman" w:hAnsi="Times New Roman"/>
                <w:spacing w:val="25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Important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Details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42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­Ask for</w:t>
            </w:r>
            <w:r w:rsidRPr="004835EA">
              <w:rPr>
                <w:rFonts w:ascii="Times New Roman" w:hAnsi="Times New Roman"/>
                <w:spacing w:val="25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Clarification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­Determine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Importance</w:t>
            </w: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­Theme</w:t>
            </w:r>
          </w:p>
          <w:p w:rsidR="001C0EAB" w:rsidRPr="004835EA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­Third Person</w:t>
            </w:r>
          </w:p>
          <w:p w:rsidR="001C0EAB" w:rsidRPr="004835EA" w:rsidRDefault="001C0EAB" w:rsidP="001C0EAB">
            <w:pPr>
              <w:pStyle w:val="TableParagraph"/>
              <w:spacing w:before="10" w:line="250" w:lineRule="auto"/>
              <w:ind w:left="104" w:right="17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­Characters</w:t>
            </w:r>
            <w:r w:rsidRPr="004835EA">
              <w:rPr>
                <w:rFonts w:ascii="Times New Roman" w:hAnsi="Times New Roman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and</w:t>
            </w:r>
            <w:r w:rsidRPr="004835EA">
              <w:rPr>
                <w:rFonts w:ascii="Times New Roman" w:hAnsi="Times New Roman"/>
                <w:spacing w:val="26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Setting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4835EA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­Intonation</w:t>
            </w:r>
          </w:p>
          <w:p w:rsidR="001C0EAB" w:rsidRPr="004835EA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­Accuracy and</w:t>
            </w:r>
            <w:r w:rsidRPr="004835EA">
              <w:rPr>
                <w:rFonts w:ascii="Times New Roman" w:hAnsi="Times New Roman"/>
                <w:spacing w:val="25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4835EA">
              <w:rPr>
                <w:rFonts w:ascii="Times New Roman"/>
                <w:b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Daily writing</w:t>
            </w:r>
            <w:r w:rsidRPr="004835EA">
              <w:rPr>
                <w:rFonts w:ascii="Times New Roman"/>
                <w:spacing w:val="24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Tasks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4835EA" w:rsidRDefault="001C0EAB" w:rsidP="001C0EAB">
            <w:pPr>
              <w:pStyle w:val="TableParagraph"/>
              <w:spacing w:line="250" w:lineRule="auto"/>
              <w:ind w:left="104" w:right="237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hAnsi="Times New Roman"/>
                <w:spacing w:val="-1"/>
              </w:rPr>
              <w:t>­Realistic</w:t>
            </w:r>
            <w:r w:rsidRPr="004835EA">
              <w:rPr>
                <w:rFonts w:ascii="Times New Roman" w:hAnsi="Times New Roman"/>
                <w:spacing w:val="24"/>
              </w:rPr>
              <w:t xml:space="preserve"> </w:t>
            </w:r>
            <w:r w:rsidRPr="004835EA">
              <w:rPr>
                <w:rFonts w:ascii="Times New Roman" w:hAnsi="Times New Roman"/>
                <w:spacing w:val="-1"/>
              </w:rPr>
              <w:t>Fiction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 w:line="250" w:lineRule="auto"/>
              <w:ind w:left="104" w:right="29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>What’s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the best way</w:t>
            </w:r>
            <w:r w:rsidRPr="004835E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to get things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done?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Part 1:</w:t>
            </w:r>
          </w:p>
          <w:p w:rsidR="001C0EAB" w:rsidRPr="004835EA" w:rsidRDefault="001C0EAB" w:rsidP="001C0EAB">
            <w:pPr>
              <w:pStyle w:val="TableParagraph"/>
              <w:spacing w:before="10" w:line="250" w:lineRule="auto"/>
              <w:ind w:left="104" w:right="21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What are the rewards</w:t>
            </w:r>
            <w:r w:rsidRPr="004835EA">
              <w:rPr>
                <w:rFonts w:ascii="Times New Roman"/>
                <w:spacing w:val="26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of working together?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 w:line="250" w:lineRule="auto"/>
              <w:ind w:left="103" w:right="132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Mama </w:t>
            </w:r>
            <w:proofErr w:type="spellStart"/>
            <w:r w:rsidRPr="004835E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Panya’s</w:t>
            </w:r>
            <w:proofErr w:type="spellEnd"/>
            <w:r w:rsidRPr="004835EA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Pancakes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(Student</w:t>
            </w:r>
            <w:r w:rsidRPr="004835E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Book)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Ba’s</w:t>
            </w:r>
            <w:r w:rsidRPr="004835EA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Business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(Student Book)</w:t>
            </w:r>
          </w:p>
          <w:p w:rsidR="001C0EAB" w:rsidRPr="004835E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4835EA">
              <w:rPr>
                <w:rFonts w:ascii="Times New Roman" w:eastAsia="Times New Roman" w:hAnsi="Times New Roman" w:cs="Times New Roman"/>
              </w:rPr>
              <w:t>–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4835EA">
              <w:rPr>
                <w:rFonts w:ascii="Times New Roman" w:eastAsia="Times New Roman" w:hAnsi="Times New Roman" w:cs="Times New Roman"/>
              </w:rPr>
              <w:t>1</w:t>
            </w:r>
            <w:r w:rsidRPr="004835E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T208a­T240h)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Practice Masters:</w:t>
            </w:r>
          </w:p>
          <w:p w:rsidR="001C0EAB" w:rsidRPr="004835EA" w:rsidRDefault="001C0EAB" w:rsidP="001C0EAB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pacing w:val="-1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>4.1: Let’s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Work Together</w:t>
            </w:r>
          </w:p>
          <w:p w:rsidR="001C0EAB" w:rsidRPr="004835EA" w:rsidRDefault="001C0EAB" w:rsidP="001C0EAB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7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</w:rPr>
              <w:t>:</w:t>
            </w:r>
            <w:r w:rsidRPr="004835EA">
              <w:rPr>
                <w:rFonts w:ascii="Times New Roman"/>
                <w:spacing w:val="-1"/>
              </w:rPr>
              <w:t xml:space="preserve"> Theme Chart</w:t>
            </w:r>
          </w:p>
          <w:p w:rsidR="001C0EAB" w:rsidRPr="004835EA" w:rsidRDefault="001C0EAB" w:rsidP="001C0EAB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/>
              <w:ind w:left="353" w:hanging="249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</w:rPr>
              <w:t>:</w:t>
            </w:r>
            <w:r w:rsidRPr="004835EA">
              <w:rPr>
                <w:rFonts w:ascii="Times New Roman"/>
                <w:spacing w:val="-1"/>
              </w:rPr>
              <w:t xml:space="preserve"> Food Drive</w:t>
            </w:r>
          </w:p>
          <w:p w:rsidR="004835EA" w:rsidRPr="004835EA" w:rsidRDefault="001C0EAB" w:rsidP="004835EA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 w:line="250" w:lineRule="auto"/>
              <w:ind w:right="270" w:firstLine="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</w:rPr>
              <w:t>: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Mama </w:t>
            </w:r>
            <w:proofErr w:type="spellStart"/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Panya’s</w:t>
            </w:r>
            <w:proofErr w:type="spellEnd"/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Pancakes</w:t>
            </w:r>
            <w:r w:rsidRPr="004835E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</w:p>
          <w:p w:rsidR="001C0EAB" w:rsidRPr="004835EA" w:rsidRDefault="001C0EAB" w:rsidP="004835E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504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>4.5: Sentence Match</w:t>
            </w:r>
          </w:p>
          <w:p w:rsidR="004835EA" w:rsidRDefault="001C0EAB" w:rsidP="004835EA">
            <w:pPr>
              <w:pStyle w:val="TableParagraph"/>
              <w:spacing w:line="250" w:lineRule="auto"/>
              <w:ind w:left="103" w:right="270"/>
              <w:jc w:val="both"/>
              <w:rPr>
                <w:rFonts w:ascii="Times New Roman" w:eastAsia="Times New Roman" w:hAnsi="Times New Roman" w:cs="Times New Roman"/>
                <w:spacing w:val="28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4.6: Mama </w:t>
            </w:r>
            <w:proofErr w:type="spellStart"/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Panya’s</w:t>
            </w:r>
            <w:proofErr w:type="spellEnd"/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Pancakes</w:t>
            </w:r>
            <w:r w:rsidRPr="004835E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</w:p>
          <w:p w:rsidR="001C0EAB" w:rsidRPr="004835EA" w:rsidRDefault="001C0EAB" w:rsidP="004835EA">
            <w:pPr>
              <w:pStyle w:val="TableParagraph"/>
              <w:spacing w:line="250" w:lineRule="auto"/>
              <w:ind w:left="103"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4.7: Mama </w:t>
            </w:r>
            <w:proofErr w:type="spellStart"/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Panya’s</w:t>
            </w:r>
            <w:proofErr w:type="spellEnd"/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Pancakes</w:t>
            </w:r>
            <w:r w:rsidRPr="004835E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4.8: Ba’s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Business</w:t>
            </w:r>
          </w:p>
          <w:p w:rsidR="001C0EAB" w:rsidRPr="004835EA" w:rsidRDefault="001C0EAB" w:rsidP="001C0EAB">
            <w:pPr>
              <w:pStyle w:val="ListParagraph"/>
              <w:numPr>
                <w:ilvl w:val="1"/>
                <w:numId w:val="12"/>
              </w:numPr>
              <w:tabs>
                <w:tab w:val="left" w:pos="354"/>
              </w:tabs>
              <w:ind w:hanging="249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</w:rPr>
              <w:t>:</w:t>
            </w:r>
            <w:r w:rsidRPr="004835EA">
              <w:rPr>
                <w:rFonts w:ascii="Times New Roman"/>
                <w:spacing w:val="49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Compare Characters</w:t>
            </w:r>
          </w:p>
          <w:p w:rsidR="001C0EAB" w:rsidRPr="004835EA" w:rsidRDefault="001C0EAB" w:rsidP="001C0EAB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10"/>
              <w:ind w:left="453" w:hanging="349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</w:rPr>
              <w:t>: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Farmer’s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Market</w:t>
            </w:r>
          </w:p>
          <w:p w:rsidR="001C0EAB" w:rsidRPr="004835E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4835E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4835EA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NGReach.com</w:t>
            </w:r>
          </w:p>
          <w:p w:rsidR="001C0EAB" w:rsidRPr="004835EA" w:rsidRDefault="001C0EAB" w:rsidP="001C0EAB">
            <w:pPr>
              <w:pStyle w:val="ListParagraph"/>
              <w:numPr>
                <w:ilvl w:val="2"/>
                <w:numId w:val="1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Build Background Video</w:t>
            </w:r>
          </w:p>
          <w:p w:rsidR="001C0EAB" w:rsidRPr="004835EA" w:rsidRDefault="001C0EAB" w:rsidP="001C0EAB">
            <w:pPr>
              <w:pStyle w:val="ListParagraph"/>
              <w:numPr>
                <w:ilvl w:val="2"/>
                <w:numId w:val="1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Key Word Images</w:t>
            </w:r>
          </w:p>
          <w:p w:rsidR="001C0EAB" w:rsidRPr="004835EA" w:rsidRDefault="001C0EAB" w:rsidP="001C0EAB">
            <w:pPr>
              <w:pStyle w:val="ListParagraph"/>
              <w:numPr>
                <w:ilvl w:val="2"/>
                <w:numId w:val="12"/>
              </w:numPr>
              <w:tabs>
                <w:tab w:val="left" w:pos="824"/>
              </w:tabs>
              <w:spacing w:before="10" w:line="250" w:lineRule="auto"/>
              <w:ind w:right="689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Language Builder</w:t>
            </w:r>
            <w:r w:rsidRPr="004835EA">
              <w:rPr>
                <w:rFonts w:ascii="Times New Roman"/>
                <w:spacing w:val="23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Picture Cards</w:t>
            </w:r>
          </w:p>
          <w:p w:rsidR="001C0EAB" w:rsidRPr="004835EA" w:rsidRDefault="001C0EAB" w:rsidP="001C0EAB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4835EA" w:rsidRDefault="001C0EAB" w:rsidP="001C0EAB">
            <w:pPr>
              <w:pStyle w:val="TableParagraph"/>
              <w:spacing w:before="7"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4835EA">
              <w:rPr>
                <w:rFonts w:ascii="Times New Roman" w:eastAsia="Times New Roman" w:hAnsi="Times New Roman" w:cs="Times New Roman"/>
              </w:rPr>
              <w:t>4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</w:rPr>
              <w:t>–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4835EA">
              <w:rPr>
                <w:rFonts w:ascii="Times New Roman" w:eastAsia="Times New Roman" w:hAnsi="Times New Roman" w:cs="Times New Roman"/>
              </w:rPr>
              <w:t>1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</w:rPr>
              <w:t>­</w:t>
            </w:r>
            <w:r w:rsidRPr="004835E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4835EA" w:rsidRDefault="001C0EAB" w:rsidP="001C0EAB">
            <w:pPr>
              <w:pStyle w:val="ListParagraph"/>
              <w:numPr>
                <w:ilvl w:val="0"/>
                <w:numId w:val="16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Content Words</w:t>
            </w:r>
          </w:p>
          <w:p w:rsidR="001C0EAB" w:rsidRPr="004835EA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4835EA">
              <w:rPr>
                <w:rFonts w:ascii="Times New Roman" w:eastAsia="Times New Roman" w:hAnsi="Times New Roman" w:cs="Times New Roman"/>
              </w:rPr>
              <w:t>4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</w:rPr>
              <w:t>–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4835EA">
              <w:rPr>
                <w:rFonts w:ascii="Times New Roman" w:eastAsia="Times New Roman" w:hAnsi="Times New Roman" w:cs="Times New Roman"/>
              </w:rPr>
              <w:t>1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</w:rPr>
              <w:t>­</w:t>
            </w:r>
            <w:r w:rsidRPr="004835E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4835EA" w:rsidRDefault="001C0EAB" w:rsidP="001C0EAB">
            <w:pPr>
              <w:pStyle w:val="ListParagraph"/>
              <w:numPr>
                <w:ilvl w:val="0"/>
                <w:numId w:val="16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/>
                <w:spacing w:val="-1"/>
              </w:rPr>
              <w:t>Academic</w:t>
            </w:r>
            <w:r w:rsidRPr="004835EA">
              <w:rPr>
                <w:rFonts w:ascii="Times New Roman"/>
                <w:spacing w:val="22"/>
              </w:rPr>
              <w:t xml:space="preserve"> </w:t>
            </w:r>
            <w:r w:rsidRPr="004835EA">
              <w:rPr>
                <w:rFonts w:ascii="Times New Roman"/>
                <w:spacing w:val="-1"/>
              </w:rPr>
              <w:t>Vocabulary</w:t>
            </w:r>
          </w:p>
          <w:p w:rsidR="001C0EAB" w:rsidRPr="004835EA" w:rsidRDefault="001C0EAB" w:rsidP="001C0EAB">
            <w:pPr>
              <w:pStyle w:val="TableParagraph"/>
              <w:spacing w:before="7" w:line="250" w:lineRule="auto"/>
              <w:ind w:left="103" w:right="253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Unit 4– Part </w:t>
            </w:r>
            <w:r w:rsidRPr="004835EA">
              <w:rPr>
                <w:rFonts w:ascii="Times New Roman" w:eastAsia="Times New Roman" w:hAnsi="Times New Roman" w:cs="Times New Roman"/>
              </w:rPr>
              <w:t>1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</w:rPr>
              <w:t>­</w:t>
            </w:r>
            <w:r w:rsidRPr="004835E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4835E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4835E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4835EA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4835EA" w:rsidRDefault="001C0EAB" w:rsidP="001C0EAB">
            <w:pPr>
              <w:pStyle w:val="ListParagraph"/>
              <w:numPr>
                <w:ilvl w:val="0"/>
                <w:numId w:val="16"/>
              </w:numPr>
              <w:tabs>
                <w:tab w:val="left" w:pos="254"/>
              </w:tabs>
              <w:spacing w:line="250" w:lineRule="auto"/>
              <w:ind w:right="24" w:firstLine="0"/>
              <w:rPr>
                <w:rFonts w:ascii="Times New Roman" w:eastAsia="Times New Roman" w:hAnsi="Times New Roman" w:cs="Times New Roman"/>
              </w:rPr>
            </w:pPr>
            <w:r w:rsidRPr="004835EA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4835E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4835E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4835E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4835E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4835E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835EA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E3791F" w:rsidRDefault="00E3791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791F" w:rsidRDefault="00E3791F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3791F">
          <w:pgSz w:w="20160" w:h="12240" w:orient="landscape"/>
          <w:pgMar w:top="640" w:right="76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page" w:tblpX="631" w:tblpY="147"/>
        <w:tblW w:w="0" w:type="auto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776"/>
        <w:gridCol w:w="3240"/>
        <w:gridCol w:w="3780"/>
        <w:gridCol w:w="3060"/>
        <w:gridCol w:w="4770"/>
      </w:tblGrid>
      <w:tr w:rsidR="001C0EAB" w:rsidTr="00513F9F">
        <w:trPr>
          <w:trHeight w:hRule="exact" w:val="1037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1C0EAB" w:rsidRPr="00CB684E" w:rsidRDefault="001C0EAB" w:rsidP="001C0E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</w:rPr>
            </w:pPr>
            <w:r w:rsidRPr="00CB684E">
              <w:rPr>
                <w:rFonts w:ascii="Times New Roman"/>
                <w:b/>
                <w:spacing w:val="-1"/>
              </w:rPr>
              <w:t xml:space="preserve">Unit </w:t>
            </w:r>
            <w:r w:rsidRPr="00CB684E">
              <w:rPr>
                <w:rFonts w:ascii="Times New Roman"/>
                <w:b/>
              </w:rPr>
              <w:t>4</w:t>
            </w:r>
          </w:p>
          <w:p w:rsidR="001C0EAB" w:rsidRPr="00CB684E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</w:rPr>
              <w:t xml:space="preserve">Part </w:t>
            </w:r>
            <w:r w:rsidRPr="00CB684E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 w:line="250" w:lineRule="auto"/>
              <w:ind w:left="104" w:right="11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Let’s</w:t>
            </w:r>
            <w:r w:rsidRPr="00CB684E"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Work</w:t>
            </w:r>
            <w:r w:rsidRPr="00CB684E"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Together: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135" w:firstLine="5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</w:rPr>
              <w:t>Focus: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</w:rPr>
              <w:t>The</w:t>
            </w:r>
            <w:r w:rsidRPr="00CB684E"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 w:rsidRPr="00CB684E">
              <w:rPr>
                <w:rFonts w:ascii="Times New Roman"/>
                <w:b/>
                <w:spacing w:val="-1"/>
              </w:rPr>
              <w:t>Importan</w:t>
            </w:r>
            <w:proofErr w:type="spellEnd"/>
            <w:r w:rsidRPr="00CB684E">
              <w:rPr>
                <w:rFonts w:ascii="Times New Roman"/>
                <w:b/>
                <w:spacing w:val="24"/>
              </w:rPr>
              <w:t xml:space="preserve"> </w:t>
            </w:r>
            <w:proofErr w:type="spellStart"/>
            <w:r w:rsidRPr="00CB684E">
              <w:rPr>
                <w:rFonts w:ascii="Times New Roman"/>
                <w:b/>
                <w:spacing w:val="-1"/>
              </w:rPr>
              <w:t>ce</w:t>
            </w:r>
            <w:proofErr w:type="spellEnd"/>
            <w:r w:rsidRPr="00CB684E">
              <w:rPr>
                <w:rFonts w:ascii="Times New Roman"/>
                <w:b/>
                <w:spacing w:val="-1"/>
              </w:rPr>
              <w:t xml:space="preserve"> of New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</w:rPr>
              <w:t>Ideas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1C0EAB" w:rsidRPr="00CB684E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CB684E">
              <w:rPr>
                <w:rFonts w:ascii="Times New Roman"/>
                <w:b/>
                <w:spacing w:val="28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CB684E">
              <w:rPr>
                <w:rFonts w:ascii="Times New Roman"/>
                <w:b/>
                <w:spacing w:val="22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agriculture,</w:t>
            </w:r>
            <w:r w:rsidRPr="00CB684E">
              <w:rPr>
                <w:rFonts w:ascii="Times New Roman"/>
                <w:spacing w:val="22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farmer,</w:t>
            </w:r>
            <w:r w:rsidRPr="00CB684E">
              <w:rPr>
                <w:rFonts w:ascii="Times New Roman"/>
                <w:spacing w:val="24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harvest, crop,</w:t>
            </w:r>
            <w:r w:rsidRPr="00CB684E">
              <w:rPr>
                <w:rFonts w:ascii="Times New Roman"/>
                <w:spacing w:val="25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field, plow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13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CB684E">
              <w:rPr>
                <w:rFonts w:ascii="Times New Roman"/>
                <w:b/>
                <w:spacing w:val="22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alternative,</w:t>
            </w:r>
            <w:r w:rsidRPr="00CB684E">
              <w:rPr>
                <w:rFonts w:ascii="Times New Roman"/>
                <w:spacing w:val="23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future, sustain,</w:t>
            </w:r>
            <w:r w:rsidRPr="00CB684E">
              <w:rPr>
                <w:rFonts w:ascii="Times New Roman"/>
                <w:spacing w:val="26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conservation,</w:t>
            </w:r>
            <w:r w:rsidRPr="00CB684E">
              <w:rPr>
                <w:rFonts w:ascii="Times New Roman"/>
                <w:spacing w:val="24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method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200"/>
              <w:rPr>
                <w:rFonts w:ascii="Times New Roman"/>
                <w:b/>
                <w:spacing w:val="-1"/>
                <w:u w:val="single" w:color="000000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CB684E">
              <w:rPr>
                <w:rFonts w:ascii="Times New Roman"/>
                <w:b/>
                <w:spacing w:val="25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Community</w:t>
            </w:r>
            <w:r w:rsidRPr="00CB684E">
              <w:rPr>
                <w:rFonts w:ascii="Times New Roman"/>
                <w:b/>
                <w:spacing w:val="24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Places: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bank, fire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station,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community</w:t>
            </w:r>
            <w:r w:rsidRPr="00CB684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youth center,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police station,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dentist’s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office, post</w:t>
            </w:r>
            <w:r w:rsidRPr="00CB684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office, gas</w:t>
            </w:r>
            <w:r w:rsidRPr="00CB684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station,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restaurant,</w:t>
            </w:r>
            <w:r w:rsidRPr="00CB684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hospital,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supermarket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­Persuade</w:t>
            </w:r>
          </w:p>
          <w:p w:rsidR="001C0EAB" w:rsidRPr="00CB684E" w:rsidRDefault="001C0EAB" w:rsidP="001C0EAB">
            <w:pPr>
              <w:pStyle w:val="TableParagraph"/>
              <w:spacing w:before="10" w:line="250" w:lineRule="auto"/>
              <w:ind w:left="104" w:right="54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­Agree and</w:t>
            </w:r>
            <w:r w:rsidRPr="00CB684E">
              <w:rPr>
                <w:rFonts w:ascii="Times New Roman" w:hAnsi="Times New Roman"/>
                <w:spacing w:val="24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Disagree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­Helping Verbs:</w:t>
            </w:r>
            <w:r w:rsidRPr="00CB684E">
              <w:rPr>
                <w:rFonts w:ascii="Times New Roman" w:hAnsi="Times New Roman"/>
                <w:spacing w:val="26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can, could,</w:t>
            </w:r>
            <w:r w:rsidRPr="00CB684E">
              <w:rPr>
                <w:rFonts w:ascii="Times New Roman" w:hAnsi="Times New Roman"/>
                <w:spacing w:val="23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should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­Helping Verbs:</w:t>
            </w:r>
            <w:r w:rsidRPr="00CB684E">
              <w:rPr>
                <w:rFonts w:ascii="Times New Roman" w:hAnsi="Times New Roman"/>
                <w:spacing w:val="26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may, must, has</w:t>
            </w:r>
            <w:r w:rsidRPr="00CB684E">
              <w:rPr>
                <w:rFonts w:ascii="Times New Roman" w:hAnsi="Times New Roman"/>
                <w:spacing w:val="25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to, have to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371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­Forms</w:t>
            </w:r>
            <w:r w:rsidRPr="00CB684E">
              <w:rPr>
                <w:rFonts w:ascii="Times New Roman" w:hAnsi="Times New Roman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of</w:t>
            </w:r>
            <w:r w:rsidRPr="00CB684E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CB684E">
              <w:rPr>
                <w:rFonts w:ascii="Times New Roman" w:hAnsi="Times New Roman"/>
                <w:spacing w:val="-1"/>
              </w:rPr>
              <w:t>be</w:t>
            </w:r>
            <w:proofErr w:type="spellEnd"/>
            <w:r w:rsidRPr="00CB684E">
              <w:rPr>
                <w:rFonts w:ascii="Times New Roman" w:hAnsi="Times New Roman"/>
                <w:spacing w:val="-1"/>
              </w:rPr>
              <w:t>/have;</w:t>
            </w:r>
            <w:r w:rsidRPr="00CB684E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CB684E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CB684E">
              <w:rPr>
                <w:rFonts w:ascii="Times New Roman" w:hAnsi="Times New Roman"/>
                <w:spacing w:val="24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Agreement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210"/>
              <w:rPr>
                <w:rFonts w:ascii="Times New Roman" w:hAnsi="Times New Roman"/>
                <w:spacing w:val="-1"/>
              </w:rPr>
            </w:pPr>
            <w:r w:rsidRPr="00CB684E">
              <w:rPr>
                <w:rFonts w:ascii="Times New Roman" w:hAnsi="Times New Roman"/>
                <w:spacing w:val="-1"/>
              </w:rPr>
              <w:t>­Adjust Your</w:t>
            </w:r>
            <w:r w:rsidRPr="00CB684E">
              <w:rPr>
                <w:rFonts w:ascii="Times New Roman" w:hAnsi="Times New Roman"/>
                <w:spacing w:val="25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Language for</w:t>
            </w:r>
            <w:r w:rsidRPr="00CB684E">
              <w:rPr>
                <w:rFonts w:ascii="Times New Roman" w:hAnsi="Times New Roman"/>
                <w:spacing w:val="24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Your Audience</w:t>
            </w:r>
          </w:p>
          <w:p w:rsidR="001C0EAB" w:rsidRPr="00CB684E" w:rsidRDefault="001C0EAB" w:rsidP="001C0EAB">
            <w:pPr>
              <w:pStyle w:val="TableParagraph"/>
              <w:spacing w:before="7" w:line="250" w:lineRule="auto"/>
              <w:ind w:left="104" w:right="47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­Analyze</w:t>
            </w:r>
            <w:r w:rsidRPr="00CB684E">
              <w:rPr>
                <w:rFonts w:ascii="Times New Roman" w:hAnsi="Times New Roman"/>
                <w:spacing w:val="23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Expressions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448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­Persuasive</w:t>
            </w:r>
            <w:r w:rsidRPr="00CB684E">
              <w:rPr>
                <w:rFonts w:ascii="Times New Roman" w:hAnsi="Times New Roman"/>
                <w:spacing w:val="26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Presentation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­Determine</w:t>
            </w:r>
            <w:r w:rsidRPr="00CB684E">
              <w:rPr>
                <w:rFonts w:ascii="Times New Roman" w:hAnsi="Times New Roman"/>
                <w:spacing w:val="24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Importance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642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­Sections,</w:t>
            </w:r>
            <w:r w:rsidRPr="00CB684E">
              <w:rPr>
                <w:rFonts w:ascii="Times New Roman" w:hAnsi="Times New Roman"/>
                <w:spacing w:val="25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Section</w:t>
            </w:r>
            <w:r w:rsidRPr="00CB684E">
              <w:rPr>
                <w:rFonts w:ascii="Times New Roman" w:hAnsi="Times New Roman"/>
                <w:spacing w:val="22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Headings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659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­Author’s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Purpose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1C0EAB" w:rsidRPr="00CB684E" w:rsidRDefault="001C0EAB" w:rsidP="001C0EAB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­Phrasing</w:t>
            </w:r>
          </w:p>
          <w:p w:rsidR="001C0EAB" w:rsidRPr="00CB684E" w:rsidRDefault="001C0EAB" w:rsidP="001C0EAB">
            <w:pPr>
              <w:pStyle w:val="TableParagraph"/>
              <w:spacing w:before="10" w:line="250" w:lineRule="auto"/>
              <w:ind w:left="104" w:right="265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­Accuracy and</w:t>
            </w:r>
            <w:r w:rsidRPr="00CB684E">
              <w:rPr>
                <w:rFonts w:ascii="Times New Roman" w:hAnsi="Times New Roman"/>
                <w:spacing w:val="25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Rate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365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CB684E">
              <w:rPr>
                <w:rFonts w:ascii="Times New Roman"/>
                <w:b/>
                <w:spacing w:val="23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Daily writing</w:t>
            </w:r>
            <w:r w:rsidRPr="00CB684E">
              <w:rPr>
                <w:rFonts w:ascii="Times New Roman"/>
                <w:spacing w:val="24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tasks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1C0EAB" w:rsidRPr="00CB684E" w:rsidRDefault="001C0EAB" w:rsidP="001C0EAB">
            <w:pPr>
              <w:pStyle w:val="TableParagraph"/>
              <w:spacing w:before="10" w:line="250" w:lineRule="auto"/>
              <w:ind w:left="104" w:right="515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­Persuasive</w:t>
            </w:r>
            <w:r w:rsidRPr="00CB684E">
              <w:rPr>
                <w:rFonts w:ascii="Times New Roman" w:hAnsi="Times New Roman"/>
                <w:spacing w:val="26"/>
              </w:rPr>
              <w:t xml:space="preserve"> </w:t>
            </w:r>
            <w:r w:rsidRPr="00CB684E">
              <w:rPr>
                <w:rFonts w:ascii="Times New Roman" w:hAnsi="Times New Roman"/>
                <w:spacing w:val="-1"/>
              </w:rPr>
              <w:t>Article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4" w:right="21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­Fable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 w:line="250" w:lineRule="auto"/>
              <w:ind w:left="104" w:right="29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What’s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the best way</w:t>
            </w:r>
            <w:r w:rsidRPr="00CB684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to get things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done?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Part 2:</w:t>
            </w:r>
          </w:p>
          <w:p w:rsidR="001C0EAB" w:rsidRPr="00CB684E" w:rsidRDefault="001C0EAB" w:rsidP="001C0EAB">
            <w:pPr>
              <w:pStyle w:val="TableParagraph"/>
              <w:spacing w:before="10" w:line="250" w:lineRule="auto"/>
              <w:ind w:left="104" w:right="178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Why should we listen</w:t>
            </w:r>
            <w:r w:rsidRPr="00CB684E">
              <w:rPr>
                <w:rFonts w:ascii="Times New Roman"/>
                <w:spacing w:val="27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to new ideas?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u w:val="single" w:color="000000"/>
              </w:rPr>
              <w:t>A</w:t>
            </w:r>
            <w:r w:rsidRPr="00CB684E">
              <w:rPr>
                <w:rFonts w:ascii="Times New Roman"/>
                <w:spacing w:val="-1"/>
                <w:u w:val="single" w:color="000000"/>
              </w:rPr>
              <w:t xml:space="preserve"> Better Way </w:t>
            </w:r>
            <w:r w:rsidRPr="00CB684E">
              <w:rPr>
                <w:rFonts w:ascii="Times New Roman"/>
                <w:spacing w:val="-1"/>
              </w:rPr>
              <w:t>(Student Book)</w:t>
            </w:r>
          </w:p>
          <w:p w:rsidR="001C0EAB" w:rsidRPr="00CB684E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CE186D">
            <w:pPr>
              <w:pStyle w:val="TableParagraph"/>
              <w:spacing w:line="250" w:lineRule="auto"/>
              <w:ind w:left="103" w:right="18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  <w:u w:val="single" w:color="000000"/>
              </w:rPr>
              <w:t xml:space="preserve">The Ant and the </w:t>
            </w:r>
            <w:bookmarkStart w:id="0" w:name="_GoBack"/>
            <w:bookmarkEnd w:id="0"/>
            <w:r w:rsidRPr="00CB684E">
              <w:rPr>
                <w:rFonts w:ascii="Times New Roman"/>
                <w:spacing w:val="-1"/>
                <w:u w:val="single" w:color="000000"/>
              </w:rPr>
              <w:t>Grasshopper</w:t>
            </w:r>
            <w:r w:rsidRPr="00CB684E">
              <w:rPr>
                <w:rFonts w:ascii="Times New Roman"/>
                <w:spacing w:val="29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(Student Book)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57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Teacher Edition </w:t>
            </w:r>
            <w:r w:rsidRPr="00CB684E">
              <w:rPr>
                <w:rFonts w:ascii="Times New Roman" w:eastAsia="Times New Roman" w:hAnsi="Times New Roman" w:cs="Times New Roman"/>
              </w:rPr>
              <w:t>–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Volume </w:t>
            </w:r>
            <w:r w:rsidRPr="00CB684E">
              <w:rPr>
                <w:rFonts w:ascii="Times New Roman" w:eastAsia="Times New Roman" w:hAnsi="Times New Roman" w:cs="Times New Roman"/>
              </w:rPr>
              <w:t>1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T240i­T273a)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Practice Masters:</w:t>
            </w:r>
          </w:p>
          <w:p w:rsidR="001C0EAB" w:rsidRPr="00CB684E" w:rsidRDefault="001C0EAB" w:rsidP="00CB684E">
            <w:pPr>
              <w:pStyle w:val="TableParagraph"/>
              <w:spacing w:before="10" w:line="250" w:lineRule="auto"/>
              <w:ind w:left="103" w:right="450"/>
              <w:jc w:val="both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4.11: What Do You Think?</w:t>
            </w:r>
            <w:r w:rsidRPr="00CB684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4:12: Let’s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Go to the Play!</w:t>
            </w:r>
            <w:r w:rsidRPr="00CB684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4.13: </w:t>
            </w:r>
            <w:r w:rsidRPr="00CB684E">
              <w:rPr>
                <w:rFonts w:ascii="Times New Roman" w:eastAsia="Times New Roman" w:hAnsi="Times New Roman" w:cs="Times New Roman"/>
              </w:rPr>
              <w:t>A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Better Way</w:t>
            </w:r>
          </w:p>
          <w:p w:rsidR="00CB684E" w:rsidRDefault="001C0EAB" w:rsidP="00CB684E">
            <w:pPr>
              <w:pStyle w:val="TableParagraph"/>
              <w:spacing w:line="250" w:lineRule="auto"/>
              <w:ind w:left="103" w:right="450"/>
              <w:rPr>
                <w:rFonts w:ascii="Times New Roman" w:hAnsi="Times New Roman"/>
                <w:spacing w:val="30"/>
              </w:rPr>
            </w:pPr>
            <w:r w:rsidRPr="00CB684E">
              <w:rPr>
                <w:rFonts w:ascii="Times New Roman" w:hAnsi="Times New Roman"/>
                <w:spacing w:val="-1"/>
              </w:rPr>
              <w:t xml:space="preserve">4.14: Helping Verb </w:t>
            </w:r>
            <w:proofErr w:type="spellStart"/>
            <w:r w:rsidRPr="00CB684E">
              <w:rPr>
                <w:rFonts w:ascii="Times New Roman" w:hAnsi="Times New Roman"/>
                <w:spacing w:val="-1"/>
              </w:rPr>
              <w:t>Tic­Tac­Toe</w:t>
            </w:r>
            <w:proofErr w:type="spellEnd"/>
            <w:r w:rsidRPr="00CB684E">
              <w:rPr>
                <w:rFonts w:ascii="Times New Roman" w:hAnsi="Times New Roman"/>
                <w:spacing w:val="30"/>
              </w:rPr>
              <w:t xml:space="preserve"> </w:t>
            </w:r>
          </w:p>
          <w:p w:rsidR="001C0EAB" w:rsidRPr="00CB684E" w:rsidRDefault="001C0EAB" w:rsidP="00CB684E">
            <w:pPr>
              <w:pStyle w:val="TableParagraph"/>
              <w:spacing w:line="250" w:lineRule="auto"/>
              <w:ind w:left="103" w:right="45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hAnsi="Times New Roman"/>
                <w:spacing w:val="-1"/>
              </w:rPr>
              <w:t>4.15: Vocabulary Bingo</w:t>
            </w:r>
          </w:p>
          <w:p w:rsidR="00CB684E" w:rsidRDefault="001C0EAB" w:rsidP="00CB684E">
            <w:pPr>
              <w:pStyle w:val="TableParagraph"/>
              <w:spacing w:line="250" w:lineRule="auto"/>
              <w:ind w:left="103" w:right="450"/>
              <w:rPr>
                <w:rFonts w:ascii="Times New Roman"/>
                <w:spacing w:val="24"/>
              </w:rPr>
            </w:pPr>
            <w:r w:rsidRPr="00CB684E">
              <w:rPr>
                <w:rFonts w:ascii="Times New Roman"/>
                <w:spacing w:val="-1"/>
              </w:rPr>
              <w:t xml:space="preserve">4:16: </w:t>
            </w:r>
            <w:r w:rsidRPr="00CB684E">
              <w:rPr>
                <w:rFonts w:ascii="Times New Roman"/>
              </w:rPr>
              <w:t>A</w:t>
            </w:r>
            <w:r w:rsidRPr="00CB684E">
              <w:rPr>
                <w:rFonts w:ascii="Times New Roman"/>
                <w:spacing w:val="-1"/>
              </w:rPr>
              <w:t xml:space="preserve"> Better Way</w:t>
            </w:r>
            <w:r w:rsidRPr="00CB684E">
              <w:rPr>
                <w:rFonts w:ascii="Times New Roman"/>
                <w:spacing w:val="24"/>
              </w:rPr>
              <w:t xml:space="preserve"> </w:t>
            </w:r>
          </w:p>
          <w:p w:rsidR="00CB684E" w:rsidRDefault="001C0EAB" w:rsidP="00CB684E">
            <w:pPr>
              <w:pStyle w:val="TableParagraph"/>
              <w:spacing w:line="250" w:lineRule="auto"/>
              <w:ind w:left="103" w:right="180"/>
              <w:rPr>
                <w:rFonts w:ascii="Times New Roman"/>
                <w:spacing w:val="24"/>
              </w:rPr>
            </w:pPr>
            <w:r w:rsidRPr="00CB684E">
              <w:rPr>
                <w:rFonts w:ascii="Times New Roman"/>
                <w:spacing w:val="-1"/>
              </w:rPr>
              <w:t xml:space="preserve">4:17: </w:t>
            </w:r>
            <w:r w:rsidRPr="00CB684E">
              <w:rPr>
                <w:rFonts w:ascii="Times New Roman"/>
              </w:rPr>
              <w:t>A</w:t>
            </w:r>
            <w:r w:rsidRPr="00CB684E">
              <w:rPr>
                <w:rFonts w:ascii="Times New Roman"/>
                <w:spacing w:val="-1"/>
              </w:rPr>
              <w:t xml:space="preserve"> Better Way</w:t>
            </w:r>
            <w:r w:rsidRPr="00CB684E">
              <w:rPr>
                <w:rFonts w:ascii="Times New Roman"/>
                <w:spacing w:val="24"/>
              </w:rPr>
              <w:t xml:space="preserve"> </w:t>
            </w:r>
          </w:p>
          <w:p w:rsidR="00CB684E" w:rsidRDefault="001C0EAB" w:rsidP="00CB684E">
            <w:pPr>
              <w:pStyle w:val="TableParagraph"/>
              <w:spacing w:line="250" w:lineRule="auto"/>
              <w:ind w:left="103" w:right="180"/>
              <w:rPr>
                <w:rFonts w:ascii="Times New Roman"/>
                <w:spacing w:val="25"/>
              </w:rPr>
            </w:pPr>
            <w:r w:rsidRPr="00CB684E">
              <w:rPr>
                <w:rFonts w:ascii="Times New Roman"/>
                <w:spacing w:val="-1"/>
              </w:rPr>
              <w:t>4.18: The Ant and the</w:t>
            </w:r>
            <w:r w:rsidRPr="00CB684E">
              <w:rPr>
                <w:rFonts w:ascii="Times New Roman"/>
                <w:spacing w:val="27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Grasshopper</w:t>
            </w:r>
            <w:r w:rsidRPr="00CB684E">
              <w:rPr>
                <w:rFonts w:ascii="Times New Roman"/>
                <w:spacing w:val="25"/>
              </w:rPr>
              <w:t xml:space="preserve"> </w:t>
            </w:r>
          </w:p>
          <w:p w:rsidR="001C0EAB" w:rsidRPr="00CB684E" w:rsidRDefault="001C0EAB" w:rsidP="00CB684E">
            <w:pPr>
              <w:pStyle w:val="TableParagraph"/>
              <w:spacing w:line="250" w:lineRule="auto"/>
              <w:ind w:left="103" w:right="450"/>
              <w:rPr>
                <w:rFonts w:ascii="Times New Roman"/>
                <w:spacing w:val="-1"/>
              </w:rPr>
            </w:pPr>
            <w:r w:rsidRPr="00CB684E">
              <w:rPr>
                <w:rFonts w:ascii="Times New Roman"/>
                <w:spacing w:val="-1"/>
              </w:rPr>
              <w:t>4.19:Compare Purposes</w:t>
            </w:r>
          </w:p>
          <w:p w:rsidR="00CB684E" w:rsidRDefault="001C0EAB" w:rsidP="00CB684E">
            <w:pPr>
              <w:pStyle w:val="TableParagraph"/>
              <w:spacing w:before="7" w:line="250" w:lineRule="auto"/>
              <w:ind w:left="103" w:right="270"/>
              <w:rPr>
                <w:rFonts w:ascii="Times New Roman"/>
                <w:spacing w:val="28"/>
              </w:rPr>
            </w:pPr>
            <w:r w:rsidRPr="00CB684E">
              <w:rPr>
                <w:rFonts w:ascii="Times New Roman"/>
                <w:spacing w:val="-1"/>
              </w:rPr>
              <w:t xml:space="preserve">4.20: What </w:t>
            </w:r>
            <w:r w:rsidRPr="00CB684E">
              <w:rPr>
                <w:rFonts w:ascii="Times New Roman"/>
              </w:rPr>
              <w:t xml:space="preserve">Is </w:t>
            </w:r>
            <w:r w:rsidRPr="00CB684E">
              <w:rPr>
                <w:rFonts w:ascii="Times New Roman"/>
                <w:spacing w:val="-1"/>
              </w:rPr>
              <w:t>in the Garden?</w:t>
            </w:r>
            <w:r w:rsidRPr="00CB684E">
              <w:rPr>
                <w:rFonts w:ascii="Times New Roman"/>
                <w:spacing w:val="28"/>
              </w:rPr>
              <w:t xml:space="preserve"> </w:t>
            </w:r>
          </w:p>
          <w:p w:rsidR="001C0EAB" w:rsidRPr="00CB684E" w:rsidRDefault="001C0EAB" w:rsidP="00CB684E">
            <w:pPr>
              <w:pStyle w:val="TableParagraph"/>
              <w:spacing w:before="7" w:line="250" w:lineRule="auto"/>
              <w:ind w:left="103" w:right="45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4.21: Development of Ideas</w:t>
            </w:r>
            <w:r w:rsidRPr="00CB684E">
              <w:rPr>
                <w:rFonts w:ascii="Times New Roman"/>
                <w:spacing w:val="27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4.22: Opinion Chart</w:t>
            </w:r>
          </w:p>
          <w:p w:rsidR="001C0EAB" w:rsidRPr="00CB684E" w:rsidRDefault="001C0EAB" w:rsidP="00CB684E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ind w:right="450" w:hanging="349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</w:rPr>
              <w:t>:</w:t>
            </w:r>
            <w:r w:rsidRPr="00CB684E">
              <w:rPr>
                <w:rFonts w:ascii="Times New Roman"/>
                <w:spacing w:val="-1"/>
              </w:rPr>
              <w:t xml:space="preserve"> Revise</w:t>
            </w:r>
          </w:p>
          <w:p w:rsidR="001C0EAB" w:rsidRPr="00CB684E" w:rsidRDefault="001C0EAB" w:rsidP="00CB684E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/>
              <w:ind w:right="450" w:hanging="349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</w:rPr>
              <w:t>:</w:t>
            </w:r>
            <w:r w:rsidRPr="00CB684E">
              <w:rPr>
                <w:rFonts w:ascii="Times New Roman"/>
                <w:spacing w:val="-1"/>
              </w:rPr>
              <w:t xml:space="preserve"> Edit and Proofread</w:t>
            </w:r>
          </w:p>
          <w:p w:rsidR="001C0EAB" w:rsidRPr="00CB684E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231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Sing with Me Language Songs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CB684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Level </w:t>
            </w:r>
            <w:r w:rsidRPr="00CB684E">
              <w:rPr>
                <w:rFonts w:ascii="Times New Roman" w:eastAsia="Times New Roman" w:hAnsi="Times New Roman" w:cs="Times New Roman"/>
              </w:rPr>
              <w:t>D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NGReach.com</w:t>
            </w:r>
          </w:p>
          <w:p w:rsidR="001C0EAB" w:rsidRPr="00CB684E" w:rsidRDefault="001C0EAB" w:rsidP="001C0EAB">
            <w:pPr>
              <w:pStyle w:val="ListParagraph"/>
              <w:numPr>
                <w:ilvl w:val="2"/>
                <w:numId w:val="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Build Background Video</w:t>
            </w:r>
          </w:p>
          <w:p w:rsidR="001C0EAB" w:rsidRPr="00CB684E" w:rsidRDefault="001C0EAB" w:rsidP="001C0EAB">
            <w:pPr>
              <w:pStyle w:val="ListParagraph"/>
              <w:numPr>
                <w:ilvl w:val="2"/>
                <w:numId w:val="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Key Word Images</w:t>
            </w: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93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Language Builder</w:t>
            </w:r>
            <w:r w:rsidRPr="00CB684E">
              <w:rPr>
                <w:rFonts w:ascii="Times New Roman"/>
                <w:spacing w:val="23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Picture Cards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EAB" w:rsidRPr="00CB684E" w:rsidRDefault="001C0EAB" w:rsidP="001C0EAB">
            <w:pPr>
              <w:pStyle w:val="TableParagraph"/>
              <w:spacing w:before="7"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CB684E">
              <w:rPr>
                <w:rFonts w:ascii="Times New Roman" w:eastAsia="Times New Roman" w:hAnsi="Times New Roman" w:cs="Times New Roman"/>
              </w:rPr>
              <w:t>4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–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CB684E">
              <w:rPr>
                <w:rFonts w:ascii="Times New Roman" w:eastAsia="Times New Roman" w:hAnsi="Times New Roman" w:cs="Times New Roman"/>
              </w:rPr>
              <w:t>2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­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CB684E" w:rsidRDefault="001C0EAB" w:rsidP="001C0EAB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Content Words</w:t>
            </w:r>
          </w:p>
          <w:p w:rsidR="001C0EAB" w:rsidRPr="00CB684E" w:rsidRDefault="001C0EAB" w:rsidP="001C0E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186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CB684E">
              <w:rPr>
                <w:rFonts w:ascii="Times New Roman" w:eastAsia="Times New Roman" w:hAnsi="Times New Roman" w:cs="Times New Roman"/>
              </w:rPr>
              <w:t>4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–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CB684E">
              <w:rPr>
                <w:rFonts w:ascii="Times New Roman" w:eastAsia="Times New Roman" w:hAnsi="Times New Roman" w:cs="Times New Roman"/>
              </w:rPr>
              <w:t>2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­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Key Words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Test</w:t>
            </w:r>
          </w:p>
          <w:p w:rsidR="001C0EAB" w:rsidRPr="00CB684E" w:rsidRDefault="001C0EAB" w:rsidP="001C0EAB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spacing w:line="250" w:lineRule="auto"/>
              <w:ind w:right="536" w:firstLine="0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/>
                <w:spacing w:val="-1"/>
              </w:rPr>
              <w:t>Academic</w:t>
            </w:r>
            <w:r w:rsidRPr="00CB684E">
              <w:rPr>
                <w:rFonts w:ascii="Times New Roman"/>
                <w:spacing w:val="22"/>
              </w:rPr>
              <w:t xml:space="preserve"> </w:t>
            </w:r>
            <w:r w:rsidRPr="00CB684E">
              <w:rPr>
                <w:rFonts w:ascii="Times New Roman"/>
                <w:spacing w:val="-1"/>
              </w:rPr>
              <w:t>Vocabulary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203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Unit </w:t>
            </w:r>
            <w:r w:rsidRPr="00CB684E">
              <w:rPr>
                <w:rFonts w:ascii="Times New Roman" w:eastAsia="Times New Roman" w:hAnsi="Times New Roman" w:cs="Times New Roman"/>
              </w:rPr>
              <w:t>4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–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Part </w:t>
            </w:r>
            <w:r w:rsidRPr="00CB684E">
              <w:rPr>
                <w:rFonts w:ascii="Times New Roman" w:eastAsia="Times New Roman" w:hAnsi="Times New Roman" w:cs="Times New Roman"/>
              </w:rPr>
              <w:t>2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</w:rPr>
              <w:t>­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Oral Language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Rubrics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CB684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Optional</w:t>
            </w:r>
          </w:p>
          <w:p w:rsidR="001C0EAB" w:rsidRPr="00CB684E" w:rsidRDefault="001C0EAB" w:rsidP="001C0E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C0EAB" w:rsidRPr="00CB684E" w:rsidRDefault="001C0EAB" w:rsidP="001C0EAB">
            <w:pPr>
              <w:pStyle w:val="TableParagraph"/>
              <w:spacing w:line="250" w:lineRule="auto"/>
              <w:ind w:left="103" w:right="147"/>
              <w:rPr>
                <w:rFonts w:ascii="Times New Roman" w:eastAsia="Times New Roman" w:hAnsi="Times New Roman" w:cs="Times New Roman"/>
              </w:rPr>
            </w:pPr>
            <w:r w:rsidRPr="00CB684E">
              <w:rPr>
                <w:rFonts w:ascii="Times New Roman" w:eastAsia="Times New Roman" w:hAnsi="Times New Roman" w:cs="Times New Roman"/>
                <w:spacing w:val="-1"/>
              </w:rPr>
              <w:t>Daily</w:t>
            </w:r>
            <w:r w:rsidRPr="00CB684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observations</w:t>
            </w:r>
            <w:r w:rsidRPr="00CB684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CB684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participation and</w:t>
            </w:r>
            <w:r w:rsidRPr="00CB684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practice masters</w:t>
            </w:r>
            <w:r w:rsidRPr="00CB684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CB684E">
              <w:rPr>
                <w:rFonts w:ascii="Times New Roman" w:eastAsia="Times New Roman" w:hAnsi="Times New Roman" w:cs="Times New Roman"/>
                <w:spacing w:val="-1"/>
              </w:rPr>
              <w:t>work</w:t>
            </w:r>
          </w:p>
        </w:tc>
      </w:tr>
    </w:tbl>
    <w:p w:rsidR="009A142D" w:rsidRDefault="009A142D"/>
    <w:sectPr w:rsidR="009A142D">
      <w:pgSz w:w="20160" w:h="12240" w:orient="landscape"/>
      <w:pgMar w:top="640" w:right="7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6C7"/>
    <w:multiLevelType w:val="multilevel"/>
    <w:tmpl w:val="F2006D6A"/>
    <w:lvl w:ilvl="0">
      <w:start w:val="3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3" w:hanging="250"/>
      </w:pPr>
      <w:rPr>
        <w:rFonts w:hint="default"/>
      </w:rPr>
    </w:lvl>
  </w:abstractNum>
  <w:abstractNum w:abstractNumId="1" w15:restartNumberingAfterBreak="0">
    <w:nsid w:val="0A092042"/>
    <w:multiLevelType w:val="hybridMultilevel"/>
    <w:tmpl w:val="5EB0F17A"/>
    <w:lvl w:ilvl="0" w:tplc="6F662328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06CE869C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7AC4138E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95B001B0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224AED26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5482645E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CF8843D2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54CEC4BE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56F6A5F4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2" w15:restartNumberingAfterBreak="0">
    <w:nsid w:val="0A5D4110"/>
    <w:multiLevelType w:val="hybridMultilevel"/>
    <w:tmpl w:val="75AE28B4"/>
    <w:lvl w:ilvl="0" w:tplc="CEFAF4C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C7A1D8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22FA3A40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25D47E6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283A7D5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84A2B0C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B23C24A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AC9A182A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6D6A11E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3" w15:restartNumberingAfterBreak="0">
    <w:nsid w:val="0DE94D28"/>
    <w:multiLevelType w:val="multilevel"/>
    <w:tmpl w:val="D444C1C8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434"/>
      </w:pPr>
      <w:rPr>
        <w:rFonts w:hint="default"/>
      </w:rPr>
    </w:lvl>
  </w:abstractNum>
  <w:abstractNum w:abstractNumId="4" w15:restartNumberingAfterBreak="0">
    <w:nsid w:val="10C76562"/>
    <w:multiLevelType w:val="hybridMultilevel"/>
    <w:tmpl w:val="36B8A8DC"/>
    <w:lvl w:ilvl="0" w:tplc="A742FC28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4A8A08DE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906274C8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7B6EAEA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7C425954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57408546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5B2AF27E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85AE074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4C96792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5" w15:restartNumberingAfterBreak="0">
    <w:nsid w:val="1125724B"/>
    <w:multiLevelType w:val="hybridMultilevel"/>
    <w:tmpl w:val="EC60D5DC"/>
    <w:lvl w:ilvl="0" w:tplc="0928A944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1CE03830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E8DC0074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C5144848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5E34740A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3092C21A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D6A2BC5E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F31E887C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78446548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6" w15:restartNumberingAfterBreak="0">
    <w:nsid w:val="11AE61B2"/>
    <w:multiLevelType w:val="hybridMultilevel"/>
    <w:tmpl w:val="904C2C0A"/>
    <w:lvl w:ilvl="0" w:tplc="F5E60548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0942AD1E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D4CA071E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5998A184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CF1A9FAE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51BE6FB6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171C0250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10840876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09F8CB22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7" w15:restartNumberingAfterBreak="0">
    <w:nsid w:val="14B220FA"/>
    <w:multiLevelType w:val="multilevel"/>
    <w:tmpl w:val="B6767C4C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8" w15:restartNumberingAfterBreak="0">
    <w:nsid w:val="158A0559"/>
    <w:multiLevelType w:val="hybridMultilevel"/>
    <w:tmpl w:val="B0F2E0BA"/>
    <w:lvl w:ilvl="0" w:tplc="EDA215B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668A2CB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DE5874D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35C8C4A8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1128697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6640393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FF96D60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1130E168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E2F8C85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9" w15:restartNumberingAfterBreak="0">
    <w:nsid w:val="18411991"/>
    <w:multiLevelType w:val="multilevel"/>
    <w:tmpl w:val="04CC5A40"/>
    <w:lvl w:ilvl="0">
      <w:start w:val="3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10" w15:restartNumberingAfterBreak="0">
    <w:nsid w:val="205B7DCA"/>
    <w:multiLevelType w:val="multilevel"/>
    <w:tmpl w:val="AD3A338A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11" w15:restartNumberingAfterBreak="0">
    <w:nsid w:val="223A4F63"/>
    <w:multiLevelType w:val="hybridMultilevel"/>
    <w:tmpl w:val="A23ED110"/>
    <w:lvl w:ilvl="0" w:tplc="F2D2F98A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AC76A33C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BED800C4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C4CE9974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5D32A248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39D61F22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AF5A9618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C3868E26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DFE26DB8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12" w15:restartNumberingAfterBreak="0">
    <w:nsid w:val="279079E7"/>
    <w:multiLevelType w:val="hybridMultilevel"/>
    <w:tmpl w:val="C0808784"/>
    <w:lvl w:ilvl="0" w:tplc="5F746F0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11A5C7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2A127B1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B400D1F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FFF2871E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EF62133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94CA73AC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26781BA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09C8B11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13" w15:restartNumberingAfterBreak="0">
    <w:nsid w:val="283C3D81"/>
    <w:multiLevelType w:val="multilevel"/>
    <w:tmpl w:val="966C12C8"/>
    <w:lvl w:ilvl="0">
      <w:start w:val="4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53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14" w15:restartNumberingAfterBreak="0">
    <w:nsid w:val="284E029E"/>
    <w:multiLevelType w:val="hybridMultilevel"/>
    <w:tmpl w:val="3FEEF576"/>
    <w:lvl w:ilvl="0" w:tplc="4F0CDE4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7A82FB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440EF1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35CAE9C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FC920C8A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54C8128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4254DC3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3D6A6792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A492094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15" w15:restartNumberingAfterBreak="0">
    <w:nsid w:val="286B3D97"/>
    <w:multiLevelType w:val="hybridMultilevel"/>
    <w:tmpl w:val="F3A6A9BA"/>
    <w:lvl w:ilvl="0" w:tplc="B9441EB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A7C0114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4F74A9EE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BC90762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0DB0781A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F94095D8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214E380C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92C63448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F874FF2A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16" w15:restartNumberingAfterBreak="0">
    <w:nsid w:val="2C295D85"/>
    <w:multiLevelType w:val="hybridMultilevel"/>
    <w:tmpl w:val="08C4C4DC"/>
    <w:lvl w:ilvl="0" w:tplc="D3E0B454">
      <w:start w:val="3"/>
      <w:numFmt w:val="upp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7C507B7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7DF0C65A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FDE0329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58647C3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A370B156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A6EA002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3C921A7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7730F1E8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17" w15:restartNumberingAfterBreak="0">
    <w:nsid w:val="2F076542"/>
    <w:multiLevelType w:val="hybridMultilevel"/>
    <w:tmpl w:val="B23059FC"/>
    <w:lvl w:ilvl="0" w:tplc="85D4BCA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268A33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266C7EEA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3DF2DB7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EF5AFB2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DFC62B8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0D36130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25989676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CD7A3E9C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18" w15:restartNumberingAfterBreak="0">
    <w:nsid w:val="30C708E3"/>
    <w:multiLevelType w:val="multilevel"/>
    <w:tmpl w:val="E8324ED2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500"/>
      </w:pPr>
      <w:rPr>
        <w:rFonts w:hint="default"/>
      </w:rPr>
    </w:lvl>
  </w:abstractNum>
  <w:abstractNum w:abstractNumId="19" w15:restartNumberingAfterBreak="0">
    <w:nsid w:val="32C4477B"/>
    <w:multiLevelType w:val="hybridMultilevel"/>
    <w:tmpl w:val="DEA84D74"/>
    <w:lvl w:ilvl="0" w:tplc="C12C346A">
      <w:start w:val="13"/>
      <w:numFmt w:val="upperLetter"/>
      <w:lvlText w:val="%1."/>
      <w:lvlJc w:val="left"/>
      <w:pPr>
        <w:ind w:left="104" w:hanging="278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4C4A22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2" w:tplc="475C290E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4A003AEA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 w:tplc="9A60C352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 w:tplc="AD9CC8AA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 w:tplc="CFEC465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 w:tplc="65B43FC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 w:tplc="6D16789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20" w15:restartNumberingAfterBreak="0">
    <w:nsid w:val="347E020C"/>
    <w:multiLevelType w:val="hybridMultilevel"/>
    <w:tmpl w:val="765E760C"/>
    <w:lvl w:ilvl="0" w:tplc="304A1726">
      <w:start w:val="6"/>
      <w:numFmt w:val="lowerLetter"/>
      <w:lvlText w:val="%1."/>
      <w:lvlJc w:val="left"/>
      <w:pPr>
        <w:ind w:left="464" w:hanging="417"/>
      </w:pPr>
      <w:rPr>
        <w:rFonts w:ascii="Times New Roman" w:eastAsia="Times New Roman" w:hAnsi="Times New Roman" w:hint="default"/>
        <w:sz w:val="20"/>
        <w:szCs w:val="20"/>
      </w:rPr>
    </w:lvl>
    <w:lvl w:ilvl="1" w:tplc="8ECEF350">
      <w:start w:val="1"/>
      <w:numFmt w:val="bullet"/>
      <w:lvlText w:val="•"/>
      <w:lvlJc w:val="left"/>
      <w:pPr>
        <w:ind w:left="1110" w:hanging="417"/>
      </w:pPr>
      <w:rPr>
        <w:rFonts w:hint="default"/>
      </w:rPr>
    </w:lvl>
    <w:lvl w:ilvl="2" w:tplc="DF0EAFFA">
      <w:start w:val="1"/>
      <w:numFmt w:val="bullet"/>
      <w:lvlText w:val="•"/>
      <w:lvlJc w:val="left"/>
      <w:pPr>
        <w:ind w:left="1756" w:hanging="417"/>
      </w:pPr>
      <w:rPr>
        <w:rFonts w:hint="default"/>
      </w:rPr>
    </w:lvl>
    <w:lvl w:ilvl="3" w:tplc="963AB964">
      <w:start w:val="1"/>
      <w:numFmt w:val="bullet"/>
      <w:lvlText w:val="•"/>
      <w:lvlJc w:val="left"/>
      <w:pPr>
        <w:ind w:left="2403" w:hanging="417"/>
      </w:pPr>
      <w:rPr>
        <w:rFonts w:hint="default"/>
      </w:rPr>
    </w:lvl>
    <w:lvl w:ilvl="4" w:tplc="BF7EF008">
      <w:start w:val="1"/>
      <w:numFmt w:val="bullet"/>
      <w:lvlText w:val="•"/>
      <w:lvlJc w:val="left"/>
      <w:pPr>
        <w:ind w:left="3049" w:hanging="417"/>
      </w:pPr>
      <w:rPr>
        <w:rFonts w:hint="default"/>
      </w:rPr>
    </w:lvl>
    <w:lvl w:ilvl="5" w:tplc="23B89A28">
      <w:start w:val="1"/>
      <w:numFmt w:val="bullet"/>
      <w:lvlText w:val="•"/>
      <w:lvlJc w:val="left"/>
      <w:pPr>
        <w:ind w:left="3696" w:hanging="417"/>
      </w:pPr>
      <w:rPr>
        <w:rFonts w:hint="default"/>
      </w:rPr>
    </w:lvl>
    <w:lvl w:ilvl="6" w:tplc="718EC164">
      <w:start w:val="1"/>
      <w:numFmt w:val="bullet"/>
      <w:lvlText w:val="•"/>
      <w:lvlJc w:val="left"/>
      <w:pPr>
        <w:ind w:left="4342" w:hanging="417"/>
      </w:pPr>
      <w:rPr>
        <w:rFonts w:hint="default"/>
      </w:rPr>
    </w:lvl>
    <w:lvl w:ilvl="7" w:tplc="AC6AFC50">
      <w:start w:val="1"/>
      <w:numFmt w:val="bullet"/>
      <w:lvlText w:val="•"/>
      <w:lvlJc w:val="left"/>
      <w:pPr>
        <w:ind w:left="4988" w:hanging="417"/>
      </w:pPr>
      <w:rPr>
        <w:rFonts w:hint="default"/>
      </w:rPr>
    </w:lvl>
    <w:lvl w:ilvl="8" w:tplc="2766C950">
      <w:start w:val="1"/>
      <w:numFmt w:val="bullet"/>
      <w:lvlText w:val="•"/>
      <w:lvlJc w:val="left"/>
      <w:pPr>
        <w:ind w:left="5635" w:hanging="417"/>
      </w:pPr>
      <w:rPr>
        <w:rFonts w:hint="default"/>
      </w:rPr>
    </w:lvl>
  </w:abstractNum>
  <w:abstractNum w:abstractNumId="21" w15:restartNumberingAfterBreak="0">
    <w:nsid w:val="348E6541"/>
    <w:multiLevelType w:val="multilevel"/>
    <w:tmpl w:val="354401A6"/>
    <w:lvl w:ilvl="0">
      <w:start w:val="2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4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75" w:hanging="250"/>
      </w:pPr>
      <w:rPr>
        <w:rFonts w:hint="default"/>
      </w:rPr>
    </w:lvl>
  </w:abstractNum>
  <w:abstractNum w:abstractNumId="22" w15:restartNumberingAfterBreak="0">
    <w:nsid w:val="34C7771B"/>
    <w:multiLevelType w:val="multilevel"/>
    <w:tmpl w:val="9AEA918E"/>
    <w:lvl w:ilvl="0">
      <w:start w:val="2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23" w15:restartNumberingAfterBreak="0">
    <w:nsid w:val="376E488E"/>
    <w:multiLevelType w:val="hybridMultilevel"/>
    <w:tmpl w:val="4BCC1F46"/>
    <w:lvl w:ilvl="0" w:tplc="4158323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sz w:val="24"/>
        <w:szCs w:val="24"/>
      </w:rPr>
    </w:lvl>
    <w:lvl w:ilvl="1" w:tplc="1B6090F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0312356C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ECE231F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6194F92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A910761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1DF4920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A1AE25A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7402051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24" w15:restartNumberingAfterBreak="0">
    <w:nsid w:val="3CE72DB6"/>
    <w:multiLevelType w:val="hybridMultilevel"/>
    <w:tmpl w:val="C714FCAA"/>
    <w:lvl w:ilvl="0" w:tplc="A9327E5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4EA69EA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B25E4FD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6BBEB16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15E2C55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596A89EE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FD86A8D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22AED5B8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A056826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25" w15:restartNumberingAfterBreak="0">
    <w:nsid w:val="3F376E9E"/>
    <w:multiLevelType w:val="multilevel"/>
    <w:tmpl w:val="655E2146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26" w15:restartNumberingAfterBreak="0">
    <w:nsid w:val="407F0B41"/>
    <w:multiLevelType w:val="multilevel"/>
    <w:tmpl w:val="FB72F64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27" w15:restartNumberingAfterBreak="0">
    <w:nsid w:val="409859EF"/>
    <w:multiLevelType w:val="hybridMultilevel"/>
    <w:tmpl w:val="D06C6862"/>
    <w:lvl w:ilvl="0" w:tplc="D43480D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40EF4C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5E885E6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6542FEB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B812022C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C4DE02E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4912B2B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92FC4292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66E279D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28" w15:restartNumberingAfterBreak="0">
    <w:nsid w:val="42CC5133"/>
    <w:multiLevelType w:val="multilevel"/>
    <w:tmpl w:val="1BDE8DEE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</w:abstractNum>
  <w:abstractNum w:abstractNumId="29" w15:restartNumberingAfterBreak="0">
    <w:nsid w:val="45AE5E1B"/>
    <w:multiLevelType w:val="multilevel"/>
    <w:tmpl w:val="6CFECD28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434"/>
      </w:pPr>
      <w:rPr>
        <w:rFonts w:hint="default"/>
      </w:rPr>
    </w:lvl>
  </w:abstractNum>
  <w:abstractNum w:abstractNumId="30" w15:restartNumberingAfterBreak="0">
    <w:nsid w:val="47635632"/>
    <w:multiLevelType w:val="multilevel"/>
    <w:tmpl w:val="2C562B3E"/>
    <w:lvl w:ilvl="0">
      <w:start w:val="1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31" w15:restartNumberingAfterBreak="0">
    <w:nsid w:val="47A3030F"/>
    <w:multiLevelType w:val="multilevel"/>
    <w:tmpl w:val="36E2E220"/>
    <w:lvl w:ilvl="0">
      <w:start w:val="3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32" w15:restartNumberingAfterBreak="0">
    <w:nsid w:val="485243A9"/>
    <w:multiLevelType w:val="multilevel"/>
    <w:tmpl w:val="84F419E6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434"/>
      </w:pPr>
      <w:rPr>
        <w:rFonts w:hint="default"/>
      </w:rPr>
    </w:lvl>
  </w:abstractNum>
  <w:abstractNum w:abstractNumId="33" w15:restartNumberingAfterBreak="0">
    <w:nsid w:val="495500F7"/>
    <w:multiLevelType w:val="hybridMultilevel"/>
    <w:tmpl w:val="764A8D2C"/>
    <w:lvl w:ilvl="0" w:tplc="46884C2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DAA211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4B883464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48B6E33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99C0F10E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6FB88666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853CBC12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B156B91A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9E66500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34" w15:restartNumberingAfterBreak="0">
    <w:nsid w:val="4A090A39"/>
    <w:multiLevelType w:val="multilevel"/>
    <w:tmpl w:val="08F4CE14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35" w15:restartNumberingAfterBreak="0">
    <w:nsid w:val="4AE912F4"/>
    <w:multiLevelType w:val="multilevel"/>
    <w:tmpl w:val="5A281672"/>
    <w:lvl w:ilvl="0">
      <w:start w:val="4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4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75" w:hanging="250"/>
      </w:pPr>
      <w:rPr>
        <w:rFonts w:hint="default"/>
      </w:rPr>
    </w:lvl>
  </w:abstractNum>
  <w:abstractNum w:abstractNumId="36" w15:restartNumberingAfterBreak="0">
    <w:nsid w:val="4E404526"/>
    <w:multiLevelType w:val="multilevel"/>
    <w:tmpl w:val="5CA8FC76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37" w15:restartNumberingAfterBreak="0">
    <w:nsid w:val="4E9627DD"/>
    <w:multiLevelType w:val="hybridMultilevel"/>
    <w:tmpl w:val="EC2013B2"/>
    <w:lvl w:ilvl="0" w:tplc="E58CAF7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230CE11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0F3A859E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85BE61F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5CDE426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54746BD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FA9A75A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26EC849A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87CADEB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38" w15:restartNumberingAfterBreak="0">
    <w:nsid w:val="53FD5EB4"/>
    <w:multiLevelType w:val="multilevel"/>
    <w:tmpl w:val="BFF46BCE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39" w15:restartNumberingAfterBreak="0">
    <w:nsid w:val="560A75F4"/>
    <w:multiLevelType w:val="multilevel"/>
    <w:tmpl w:val="4F281166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5"/>
      <w:numFmt w:val="lowerLetter"/>
      <w:lvlText w:val="%4."/>
      <w:lvlJc w:val="left"/>
      <w:pPr>
        <w:ind w:left="842" w:hanging="239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71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7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3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9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5" w:hanging="239"/>
      </w:pPr>
      <w:rPr>
        <w:rFonts w:hint="default"/>
      </w:rPr>
    </w:lvl>
  </w:abstractNum>
  <w:abstractNum w:abstractNumId="40" w15:restartNumberingAfterBreak="0">
    <w:nsid w:val="579A6755"/>
    <w:multiLevelType w:val="multilevel"/>
    <w:tmpl w:val="D86AEC60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3" w:hanging="350"/>
      </w:pPr>
      <w:rPr>
        <w:rFonts w:hint="default"/>
      </w:rPr>
    </w:lvl>
  </w:abstractNum>
  <w:abstractNum w:abstractNumId="41" w15:restartNumberingAfterBreak="0">
    <w:nsid w:val="57E65146"/>
    <w:multiLevelType w:val="multilevel"/>
    <w:tmpl w:val="ADF664F0"/>
    <w:lvl w:ilvl="0">
      <w:start w:val="3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3" w:hanging="250"/>
      </w:pPr>
      <w:rPr>
        <w:rFonts w:hint="default"/>
      </w:rPr>
    </w:lvl>
  </w:abstractNum>
  <w:abstractNum w:abstractNumId="42" w15:restartNumberingAfterBreak="0">
    <w:nsid w:val="5AB92ED3"/>
    <w:multiLevelType w:val="hybridMultilevel"/>
    <w:tmpl w:val="1EF4F74C"/>
    <w:lvl w:ilvl="0" w:tplc="CCBE508E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DDD6E04E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906ABD0A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AC8875CE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D478BAA4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C596C564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312AA2FE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93BAF464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477E293C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43" w15:restartNumberingAfterBreak="0">
    <w:nsid w:val="5BB02BB1"/>
    <w:multiLevelType w:val="multilevel"/>
    <w:tmpl w:val="BFEC3882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44" w15:restartNumberingAfterBreak="0">
    <w:nsid w:val="60A14C6D"/>
    <w:multiLevelType w:val="hybridMultilevel"/>
    <w:tmpl w:val="4AAE71EE"/>
    <w:lvl w:ilvl="0" w:tplc="314A58B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1842B6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74E021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90F48A2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C734D2A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90DCE8D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697C2C4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6E04F11C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6B6ECCF8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45" w15:restartNumberingAfterBreak="0">
    <w:nsid w:val="612D4429"/>
    <w:multiLevelType w:val="multilevel"/>
    <w:tmpl w:val="52ACECA8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500"/>
      </w:pPr>
      <w:rPr>
        <w:rFonts w:hint="default"/>
      </w:rPr>
    </w:lvl>
  </w:abstractNum>
  <w:abstractNum w:abstractNumId="46" w15:restartNumberingAfterBreak="0">
    <w:nsid w:val="61A71082"/>
    <w:multiLevelType w:val="hybridMultilevel"/>
    <w:tmpl w:val="F7DA2A6A"/>
    <w:lvl w:ilvl="0" w:tplc="73865C5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DDAC72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C2582B86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415857DC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15BC2C7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525E456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EEA6EB78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01E4D37C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CCD467CE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47" w15:restartNumberingAfterBreak="0">
    <w:nsid w:val="63B56EA5"/>
    <w:multiLevelType w:val="hybridMultilevel"/>
    <w:tmpl w:val="DB922FE0"/>
    <w:lvl w:ilvl="0" w:tplc="F35CBA0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DECA9652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0427F5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EB5E0E0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F86012A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C048044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BC14C4F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0F440282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757ECE7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48" w15:restartNumberingAfterBreak="0">
    <w:nsid w:val="65F22EEC"/>
    <w:multiLevelType w:val="hybridMultilevel"/>
    <w:tmpl w:val="AEAC9E06"/>
    <w:lvl w:ilvl="0" w:tplc="C6728B5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202A2D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6E46110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382C829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54C443F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B44A2F0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C3B69A3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DF7670C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003C4E7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49" w15:restartNumberingAfterBreak="0">
    <w:nsid w:val="68304DDC"/>
    <w:multiLevelType w:val="hybridMultilevel"/>
    <w:tmpl w:val="52EC81BA"/>
    <w:lvl w:ilvl="0" w:tplc="53DA47E8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2748636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48542F6A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3D2870F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23C8F518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456CD36C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87F89906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1764AA5E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874E5564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50" w15:restartNumberingAfterBreak="0">
    <w:nsid w:val="68B94811"/>
    <w:multiLevelType w:val="hybridMultilevel"/>
    <w:tmpl w:val="D5FA56E6"/>
    <w:lvl w:ilvl="0" w:tplc="3DEE38B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9B545EE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043231CC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D1C6281C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192C27A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C9682DB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0A98BD9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CA7A1F26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37FC0BD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51" w15:restartNumberingAfterBreak="0">
    <w:nsid w:val="69012492"/>
    <w:multiLevelType w:val="multilevel"/>
    <w:tmpl w:val="6AE0A074"/>
    <w:lvl w:ilvl="0">
      <w:start w:val="2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52" w15:restartNumberingAfterBreak="0">
    <w:nsid w:val="6BA032CA"/>
    <w:multiLevelType w:val="hybridMultilevel"/>
    <w:tmpl w:val="5D64352C"/>
    <w:lvl w:ilvl="0" w:tplc="6742B8B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A1C660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B762C5EC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826CD038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7C2AE17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5FAA75C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409862B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EFA0584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C49C469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53" w15:restartNumberingAfterBreak="0">
    <w:nsid w:val="6D250100"/>
    <w:multiLevelType w:val="multilevel"/>
    <w:tmpl w:val="F2486144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54" w15:restartNumberingAfterBreak="0">
    <w:nsid w:val="6EA17450"/>
    <w:multiLevelType w:val="multilevel"/>
    <w:tmpl w:val="E83021B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55" w15:restartNumberingAfterBreak="0">
    <w:nsid w:val="6EE63BAD"/>
    <w:multiLevelType w:val="multilevel"/>
    <w:tmpl w:val="4BC4FFA0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3" w:hanging="350"/>
      </w:pPr>
      <w:rPr>
        <w:rFonts w:hint="default"/>
      </w:rPr>
    </w:lvl>
  </w:abstractNum>
  <w:abstractNum w:abstractNumId="56" w15:restartNumberingAfterBreak="0">
    <w:nsid w:val="735C5F1A"/>
    <w:multiLevelType w:val="hybridMultilevel"/>
    <w:tmpl w:val="6E38C50A"/>
    <w:lvl w:ilvl="0" w:tplc="88361E64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3A4CC5D8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8C005D3A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E1E6C692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7EBA354E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4888F14C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94260C66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10DE5536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914489CE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57" w15:restartNumberingAfterBreak="0">
    <w:nsid w:val="768B154D"/>
    <w:multiLevelType w:val="hybridMultilevel"/>
    <w:tmpl w:val="9D987C20"/>
    <w:lvl w:ilvl="0" w:tplc="77624D04">
      <w:start w:val="1"/>
      <w:numFmt w:val="bullet"/>
      <w:lvlText w:val="●"/>
      <w:lvlJc w:val="left"/>
      <w:pPr>
        <w:ind w:left="12605" w:hanging="360"/>
      </w:pPr>
      <w:rPr>
        <w:rFonts w:ascii="Arial" w:eastAsia="Arial" w:hAnsi="Arial" w:hint="default"/>
        <w:w w:val="102"/>
        <w:sz w:val="19"/>
        <w:szCs w:val="19"/>
      </w:rPr>
    </w:lvl>
    <w:lvl w:ilvl="1" w:tplc="15AE0992">
      <w:start w:val="1"/>
      <w:numFmt w:val="bullet"/>
      <w:lvlText w:val="•"/>
      <w:lvlJc w:val="left"/>
      <w:pPr>
        <w:ind w:left="12800" w:hanging="360"/>
      </w:pPr>
      <w:rPr>
        <w:rFonts w:hint="default"/>
      </w:rPr>
    </w:lvl>
    <w:lvl w:ilvl="2" w:tplc="79960E8E">
      <w:start w:val="1"/>
      <w:numFmt w:val="bullet"/>
      <w:lvlText w:val="•"/>
      <w:lvlJc w:val="left"/>
      <w:pPr>
        <w:ind w:left="12996" w:hanging="360"/>
      </w:pPr>
      <w:rPr>
        <w:rFonts w:hint="default"/>
      </w:rPr>
    </w:lvl>
    <w:lvl w:ilvl="3" w:tplc="A4F85BEA">
      <w:start w:val="1"/>
      <w:numFmt w:val="bullet"/>
      <w:lvlText w:val="•"/>
      <w:lvlJc w:val="left"/>
      <w:pPr>
        <w:ind w:left="13191" w:hanging="360"/>
      </w:pPr>
      <w:rPr>
        <w:rFonts w:hint="default"/>
      </w:rPr>
    </w:lvl>
    <w:lvl w:ilvl="4" w:tplc="731A441C">
      <w:start w:val="1"/>
      <w:numFmt w:val="bullet"/>
      <w:lvlText w:val="•"/>
      <w:lvlJc w:val="left"/>
      <w:pPr>
        <w:ind w:left="13387" w:hanging="360"/>
      </w:pPr>
      <w:rPr>
        <w:rFonts w:hint="default"/>
      </w:rPr>
    </w:lvl>
    <w:lvl w:ilvl="5" w:tplc="68F2914C">
      <w:start w:val="1"/>
      <w:numFmt w:val="bullet"/>
      <w:lvlText w:val="•"/>
      <w:lvlJc w:val="left"/>
      <w:pPr>
        <w:ind w:left="13582" w:hanging="360"/>
      </w:pPr>
      <w:rPr>
        <w:rFonts w:hint="default"/>
      </w:rPr>
    </w:lvl>
    <w:lvl w:ilvl="6" w:tplc="B2FA9C1A">
      <w:start w:val="1"/>
      <w:numFmt w:val="bullet"/>
      <w:lvlText w:val="•"/>
      <w:lvlJc w:val="left"/>
      <w:pPr>
        <w:ind w:left="13778" w:hanging="360"/>
      </w:pPr>
      <w:rPr>
        <w:rFonts w:hint="default"/>
      </w:rPr>
    </w:lvl>
    <w:lvl w:ilvl="7" w:tplc="37D2BE62">
      <w:start w:val="1"/>
      <w:numFmt w:val="bullet"/>
      <w:lvlText w:val="•"/>
      <w:lvlJc w:val="left"/>
      <w:pPr>
        <w:ind w:left="13973" w:hanging="360"/>
      </w:pPr>
      <w:rPr>
        <w:rFonts w:hint="default"/>
      </w:rPr>
    </w:lvl>
    <w:lvl w:ilvl="8" w:tplc="2DD25430">
      <w:start w:val="1"/>
      <w:numFmt w:val="bullet"/>
      <w:lvlText w:val="•"/>
      <w:lvlJc w:val="left"/>
      <w:pPr>
        <w:ind w:left="14169" w:hanging="360"/>
      </w:pPr>
      <w:rPr>
        <w:rFonts w:hint="default"/>
      </w:rPr>
    </w:lvl>
  </w:abstractNum>
  <w:abstractNum w:abstractNumId="58" w15:restartNumberingAfterBreak="0">
    <w:nsid w:val="78D14DBF"/>
    <w:multiLevelType w:val="hybridMultilevel"/>
    <w:tmpl w:val="A734ED24"/>
    <w:lvl w:ilvl="0" w:tplc="04E042F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64DA8D0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9687576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B6B6F14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E018733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02605F7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B24CB10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8F0AD41C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E7F2CCF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59" w15:restartNumberingAfterBreak="0">
    <w:nsid w:val="79B43FF6"/>
    <w:multiLevelType w:val="multilevel"/>
    <w:tmpl w:val="3184DC22"/>
    <w:lvl w:ilvl="0">
      <w:start w:val="23"/>
      <w:numFmt w:val="upperLetter"/>
      <w:lvlText w:val="%1"/>
      <w:lvlJc w:val="left"/>
      <w:pPr>
        <w:ind w:left="104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4" w:hanging="6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60" w15:restartNumberingAfterBreak="0">
    <w:nsid w:val="7A5D0ED2"/>
    <w:multiLevelType w:val="hybridMultilevel"/>
    <w:tmpl w:val="737A6ECA"/>
    <w:lvl w:ilvl="0" w:tplc="BAA8641A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CB2CD14C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DB804D0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5F04936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FC3AD0DE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5016BD88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87A402FE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7" w:tplc="30FC9EE4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8" w:tplc="2888406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</w:abstractNum>
  <w:abstractNum w:abstractNumId="61" w15:restartNumberingAfterBreak="0">
    <w:nsid w:val="7BEC4EA9"/>
    <w:multiLevelType w:val="hybridMultilevel"/>
    <w:tmpl w:val="B902086C"/>
    <w:lvl w:ilvl="0" w:tplc="91F84C94">
      <w:start w:val="1"/>
      <w:numFmt w:val="bullet"/>
      <w:lvlText w:val="–"/>
      <w:lvlJc w:val="left"/>
      <w:pPr>
        <w:ind w:left="104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2B745E2A">
      <w:start w:val="1"/>
      <w:numFmt w:val="bullet"/>
      <w:lvlText w:val="•"/>
      <w:lvlJc w:val="left"/>
      <w:pPr>
        <w:ind w:left="253" w:hanging="150"/>
      </w:pPr>
      <w:rPr>
        <w:rFonts w:hint="default"/>
      </w:rPr>
    </w:lvl>
    <w:lvl w:ilvl="2" w:tplc="C6C2B312">
      <w:start w:val="1"/>
      <w:numFmt w:val="bullet"/>
      <w:lvlText w:val="•"/>
      <w:lvlJc w:val="left"/>
      <w:pPr>
        <w:ind w:left="403" w:hanging="150"/>
      </w:pPr>
      <w:rPr>
        <w:rFonts w:hint="default"/>
      </w:rPr>
    </w:lvl>
    <w:lvl w:ilvl="3" w:tplc="2C065CDE">
      <w:start w:val="1"/>
      <w:numFmt w:val="bullet"/>
      <w:lvlText w:val="•"/>
      <w:lvlJc w:val="left"/>
      <w:pPr>
        <w:ind w:left="553" w:hanging="150"/>
      </w:pPr>
      <w:rPr>
        <w:rFonts w:hint="default"/>
      </w:rPr>
    </w:lvl>
    <w:lvl w:ilvl="4" w:tplc="4E7A18D2">
      <w:start w:val="1"/>
      <w:numFmt w:val="bullet"/>
      <w:lvlText w:val="•"/>
      <w:lvlJc w:val="left"/>
      <w:pPr>
        <w:ind w:left="703" w:hanging="150"/>
      </w:pPr>
      <w:rPr>
        <w:rFonts w:hint="default"/>
      </w:rPr>
    </w:lvl>
    <w:lvl w:ilvl="5" w:tplc="7C3452A8">
      <w:start w:val="1"/>
      <w:numFmt w:val="bullet"/>
      <w:lvlText w:val="•"/>
      <w:lvlJc w:val="left"/>
      <w:pPr>
        <w:ind w:left="853" w:hanging="150"/>
      </w:pPr>
      <w:rPr>
        <w:rFonts w:hint="default"/>
      </w:rPr>
    </w:lvl>
    <w:lvl w:ilvl="6" w:tplc="7EF85BA4">
      <w:start w:val="1"/>
      <w:numFmt w:val="bullet"/>
      <w:lvlText w:val="•"/>
      <w:lvlJc w:val="left"/>
      <w:pPr>
        <w:ind w:left="1003" w:hanging="150"/>
      </w:pPr>
      <w:rPr>
        <w:rFonts w:hint="default"/>
      </w:rPr>
    </w:lvl>
    <w:lvl w:ilvl="7" w:tplc="F4424ABA">
      <w:start w:val="1"/>
      <w:numFmt w:val="bullet"/>
      <w:lvlText w:val="•"/>
      <w:lvlJc w:val="left"/>
      <w:pPr>
        <w:ind w:left="1153" w:hanging="150"/>
      </w:pPr>
      <w:rPr>
        <w:rFonts w:hint="default"/>
      </w:rPr>
    </w:lvl>
    <w:lvl w:ilvl="8" w:tplc="529C8EBA">
      <w:start w:val="1"/>
      <w:numFmt w:val="bullet"/>
      <w:lvlText w:val="•"/>
      <w:lvlJc w:val="left"/>
      <w:pPr>
        <w:ind w:left="1303" w:hanging="150"/>
      </w:pPr>
      <w:rPr>
        <w:rFonts w:hint="default"/>
      </w:rPr>
    </w:lvl>
  </w:abstractNum>
  <w:abstractNum w:abstractNumId="62" w15:restartNumberingAfterBreak="0">
    <w:nsid w:val="7BF23CB6"/>
    <w:multiLevelType w:val="hybridMultilevel"/>
    <w:tmpl w:val="C9847630"/>
    <w:lvl w:ilvl="0" w:tplc="895055C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FC62D71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73EE00E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5DBEAA4C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C09C93D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310856F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4202BC6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7" w:tplc="A5CCEB68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8" w:tplc="733E8812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</w:abstractNum>
  <w:abstractNum w:abstractNumId="63" w15:restartNumberingAfterBreak="0">
    <w:nsid w:val="7E0961F2"/>
    <w:multiLevelType w:val="multilevel"/>
    <w:tmpl w:val="BC34CCF8"/>
    <w:lvl w:ilvl="0">
      <w:start w:val="1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64" w15:restartNumberingAfterBreak="0">
    <w:nsid w:val="7FF2346C"/>
    <w:multiLevelType w:val="multilevel"/>
    <w:tmpl w:val="CB1C7876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5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3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434"/>
      </w:pPr>
      <w:rPr>
        <w:rFonts w:hint="default"/>
      </w:rPr>
    </w:lvl>
  </w:abstractNum>
  <w:num w:numId="1">
    <w:abstractNumId w:val="50"/>
  </w:num>
  <w:num w:numId="2">
    <w:abstractNumId w:val="19"/>
  </w:num>
  <w:num w:numId="3">
    <w:abstractNumId w:val="48"/>
  </w:num>
  <w:num w:numId="4">
    <w:abstractNumId w:val="29"/>
  </w:num>
  <w:num w:numId="5">
    <w:abstractNumId w:val="53"/>
  </w:num>
  <w:num w:numId="6">
    <w:abstractNumId w:val="26"/>
  </w:num>
  <w:num w:numId="7">
    <w:abstractNumId w:val="34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35"/>
  </w:num>
  <w:num w:numId="14">
    <w:abstractNumId w:val="64"/>
  </w:num>
  <w:num w:numId="15">
    <w:abstractNumId w:val="25"/>
  </w:num>
  <w:num w:numId="16">
    <w:abstractNumId w:val="1"/>
  </w:num>
  <w:num w:numId="17">
    <w:abstractNumId w:val="58"/>
  </w:num>
  <w:num w:numId="18">
    <w:abstractNumId w:val="47"/>
  </w:num>
  <w:num w:numId="19">
    <w:abstractNumId w:val="3"/>
  </w:num>
  <w:num w:numId="20">
    <w:abstractNumId w:val="33"/>
  </w:num>
  <w:num w:numId="21">
    <w:abstractNumId w:val="31"/>
  </w:num>
  <w:num w:numId="22">
    <w:abstractNumId w:val="60"/>
  </w:num>
  <w:num w:numId="23">
    <w:abstractNumId w:val="61"/>
  </w:num>
  <w:num w:numId="24">
    <w:abstractNumId w:val="62"/>
  </w:num>
  <w:num w:numId="25">
    <w:abstractNumId w:val="46"/>
  </w:num>
  <w:num w:numId="26">
    <w:abstractNumId w:val="56"/>
  </w:num>
  <w:num w:numId="27">
    <w:abstractNumId w:val="9"/>
  </w:num>
  <w:num w:numId="28">
    <w:abstractNumId w:val="0"/>
  </w:num>
  <w:num w:numId="29">
    <w:abstractNumId w:val="41"/>
  </w:num>
  <w:num w:numId="30">
    <w:abstractNumId w:val="43"/>
  </w:num>
  <w:num w:numId="31">
    <w:abstractNumId w:val="7"/>
  </w:num>
  <w:num w:numId="32">
    <w:abstractNumId w:val="44"/>
  </w:num>
  <w:num w:numId="33">
    <w:abstractNumId w:val="52"/>
  </w:num>
  <w:num w:numId="34">
    <w:abstractNumId w:val="12"/>
  </w:num>
  <w:num w:numId="35">
    <w:abstractNumId w:val="5"/>
  </w:num>
  <w:num w:numId="36">
    <w:abstractNumId w:val="51"/>
  </w:num>
  <w:num w:numId="37">
    <w:abstractNumId w:val="18"/>
  </w:num>
  <w:num w:numId="38">
    <w:abstractNumId w:val="45"/>
  </w:num>
  <w:num w:numId="39">
    <w:abstractNumId w:val="57"/>
  </w:num>
  <w:num w:numId="40">
    <w:abstractNumId w:val="2"/>
  </w:num>
  <w:num w:numId="41">
    <w:abstractNumId w:val="42"/>
  </w:num>
  <w:num w:numId="42">
    <w:abstractNumId w:val="22"/>
  </w:num>
  <w:num w:numId="43">
    <w:abstractNumId w:val="21"/>
  </w:num>
  <w:num w:numId="44">
    <w:abstractNumId w:val="32"/>
  </w:num>
  <w:num w:numId="45">
    <w:abstractNumId w:val="49"/>
  </w:num>
  <w:num w:numId="46">
    <w:abstractNumId w:val="23"/>
  </w:num>
  <w:num w:numId="47">
    <w:abstractNumId w:val="27"/>
  </w:num>
  <w:num w:numId="48">
    <w:abstractNumId w:val="37"/>
  </w:num>
  <w:num w:numId="49">
    <w:abstractNumId w:val="28"/>
  </w:num>
  <w:num w:numId="50">
    <w:abstractNumId w:val="20"/>
  </w:num>
  <w:num w:numId="51">
    <w:abstractNumId w:val="36"/>
  </w:num>
  <w:num w:numId="52">
    <w:abstractNumId w:val="39"/>
  </w:num>
  <w:num w:numId="53">
    <w:abstractNumId w:val="63"/>
  </w:num>
  <w:num w:numId="54">
    <w:abstractNumId w:val="55"/>
  </w:num>
  <w:num w:numId="55">
    <w:abstractNumId w:val="40"/>
  </w:num>
  <w:num w:numId="56">
    <w:abstractNumId w:val="16"/>
  </w:num>
  <w:num w:numId="57">
    <w:abstractNumId w:val="59"/>
  </w:num>
  <w:num w:numId="58">
    <w:abstractNumId w:val="10"/>
  </w:num>
  <w:num w:numId="59">
    <w:abstractNumId w:val="38"/>
  </w:num>
  <w:num w:numId="60">
    <w:abstractNumId w:val="24"/>
  </w:num>
  <w:num w:numId="61">
    <w:abstractNumId w:val="17"/>
  </w:num>
  <w:num w:numId="62">
    <w:abstractNumId w:val="11"/>
  </w:num>
  <w:num w:numId="63">
    <w:abstractNumId w:val="30"/>
  </w:num>
  <w:num w:numId="64">
    <w:abstractNumId w:val="54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F"/>
    <w:rsid w:val="000912DE"/>
    <w:rsid w:val="00091E9A"/>
    <w:rsid w:val="000B266D"/>
    <w:rsid w:val="001127E1"/>
    <w:rsid w:val="0011409F"/>
    <w:rsid w:val="001C0EAB"/>
    <w:rsid w:val="002056B4"/>
    <w:rsid w:val="00224042"/>
    <w:rsid w:val="002B5C42"/>
    <w:rsid w:val="003820FA"/>
    <w:rsid w:val="0046524A"/>
    <w:rsid w:val="004803DB"/>
    <w:rsid w:val="004835EA"/>
    <w:rsid w:val="004A3C78"/>
    <w:rsid w:val="00513F9F"/>
    <w:rsid w:val="005676CD"/>
    <w:rsid w:val="00620B36"/>
    <w:rsid w:val="00662626"/>
    <w:rsid w:val="006726A8"/>
    <w:rsid w:val="006A2CA9"/>
    <w:rsid w:val="006E2493"/>
    <w:rsid w:val="006F47CB"/>
    <w:rsid w:val="00726F0C"/>
    <w:rsid w:val="00784307"/>
    <w:rsid w:val="007B7CCF"/>
    <w:rsid w:val="007E66D7"/>
    <w:rsid w:val="00801479"/>
    <w:rsid w:val="00863EDC"/>
    <w:rsid w:val="00891FF2"/>
    <w:rsid w:val="0089348F"/>
    <w:rsid w:val="008B2A51"/>
    <w:rsid w:val="00900EF1"/>
    <w:rsid w:val="009502BC"/>
    <w:rsid w:val="009A142D"/>
    <w:rsid w:val="00B00741"/>
    <w:rsid w:val="00B044E1"/>
    <w:rsid w:val="00B21931"/>
    <w:rsid w:val="00B564FF"/>
    <w:rsid w:val="00B8342F"/>
    <w:rsid w:val="00B957B4"/>
    <w:rsid w:val="00BB1EEF"/>
    <w:rsid w:val="00BF6992"/>
    <w:rsid w:val="00C36265"/>
    <w:rsid w:val="00CB55EA"/>
    <w:rsid w:val="00CB684E"/>
    <w:rsid w:val="00CE186D"/>
    <w:rsid w:val="00D12158"/>
    <w:rsid w:val="00D828DC"/>
    <w:rsid w:val="00DB2183"/>
    <w:rsid w:val="00DF65D0"/>
    <w:rsid w:val="00E3791F"/>
    <w:rsid w:val="00E74BED"/>
    <w:rsid w:val="00ED5608"/>
    <w:rsid w:val="00EE4BD5"/>
    <w:rsid w:val="00F02AA4"/>
    <w:rsid w:val="00F0799C"/>
    <w:rsid w:val="00FC3BB7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docId w15:val="{83EF2D2A-E7BC-4B41-9A3F-4C03682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0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8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5A9D-EEF7-49BC-AA22-4A1F5D5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DF08980E.dotm</Template>
  <TotalTime>12</TotalTime>
  <Pages>8</Pages>
  <Words>2019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Nurit Foster</cp:lastModifiedBy>
  <cp:revision>16</cp:revision>
  <dcterms:created xsi:type="dcterms:W3CDTF">2016-11-18T20:37:00Z</dcterms:created>
  <dcterms:modified xsi:type="dcterms:W3CDTF">2016-11-18T20:49:00Z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