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AC" w:rsidRPr="00016081" w:rsidRDefault="00335B86">
      <w:pPr>
        <w:tabs>
          <w:tab w:val="left" w:pos="14254"/>
        </w:tabs>
        <w:spacing w:before="55"/>
        <w:ind w:left="2015"/>
        <w:rPr>
          <w:rFonts w:ascii="Arial Black" w:eastAsia="Arial" w:hAnsi="Arial Black" w:cs="Arial"/>
          <w:sz w:val="24"/>
          <w:szCs w:val="24"/>
        </w:rPr>
      </w:pPr>
      <w:r w:rsidRPr="00016081">
        <w:rPr>
          <w:rFonts w:ascii="Arial Black" w:hAnsi="Arial Black"/>
          <w:b/>
          <w:spacing w:val="-1"/>
          <w:sz w:val="24"/>
          <w:szCs w:val="24"/>
        </w:rPr>
        <w:t>Northville</w:t>
      </w:r>
      <w:r w:rsidR="00EF6343" w:rsidRPr="00016081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pacing w:val="-1"/>
          <w:sz w:val="24"/>
          <w:szCs w:val="24"/>
        </w:rPr>
        <w:t>Public Schools:</w:t>
      </w:r>
      <w:r w:rsidR="00EF6343" w:rsidRPr="00016081">
        <w:rPr>
          <w:rFonts w:ascii="Arial Black" w:hAnsi="Arial Black"/>
          <w:b/>
          <w:spacing w:val="-3"/>
          <w:sz w:val="24"/>
          <w:szCs w:val="24"/>
        </w:rPr>
        <w:t xml:space="preserve"> </w:t>
      </w:r>
      <w:r w:rsidRPr="00016081">
        <w:rPr>
          <w:rFonts w:ascii="Arial Black" w:hAnsi="Arial Black"/>
          <w:b/>
          <w:spacing w:val="-1"/>
          <w:sz w:val="24"/>
          <w:szCs w:val="24"/>
        </w:rPr>
        <w:t>Level E</w:t>
      </w:r>
      <w:r w:rsidR="00EF6343" w:rsidRPr="00016081">
        <w:rPr>
          <w:rFonts w:ascii="Arial Black" w:hAnsi="Arial Black"/>
          <w:b/>
          <w:spacing w:val="-1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z w:val="24"/>
          <w:szCs w:val="24"/>
        </w:rPr>
        <w:t>­</w:t>
      </w:r>
      <w:r w:rsidR="00EF6343" w:rsidRPr="00016081">
        <w:rPr>
          <w:rFonts w:ascii="Arial Black" w:hAnsi="Arial Black"/>
          <w:b/>
          <w:spacing w:val="-3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z w:val="24"/>
          <w:szCs w:val="24"/>
        </w:rPr>
        <w:t>REACH</w:t>
      </w:r>
      <w:r w:rsidR="00EF6343" w:rsidRPr="00016081">
        <w:rPr>
          <w:rFonts w:ascii="Arial Black" w:hAnsi="Arial Black"/>
          <w:b/>
          <w:spacing w:val="-1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z w:val="24"/>
          <w:szCs w:val="24"/>
        </w:rPr>
        <w:t>ESL</w:t>
      </w:r>
      <w:r w:rsidR="00EF6343" w:rsidRPr="00016081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pacing w:val="-1"/>
          <w:sz w:val="24"/>
          <w:szCs w:val="24"/>
        </w:rPr>
        <w:t>CURRICULUM</w:t>
      </w:r>
      <w:r w:rsidR="00EF6343" w:rsidRPr="00016081">
        <w:rPr>
          <w:rFonts w:ascii="Arial Black" w:hAnsi="Arial Black"/>
          <w:b/>
          <w:spacing w:val="-3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z w:val="24"/>
          <w:szCs w:val="24"/>
        </w:rPr>
        <w:t>MAP</w:t>
      </w:r>
      <w:r w:rsidR="00EF6343" w:rsidRPr="00016081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z w:val="24"/>
          <w:szCs w:val="24"/>
        </w:rPr>
        <w:t>­</w:t>
      </w:r>
      <w:r w:rsidR="00EF6343" w:rsidRPr="00016081">
        <w:rPr>
          <w:rFonts w:ascii="Arial Black" w:hAnsi="Arial Black"/>
          <w:b/>
          <w:spacing w:val="-3"/>
          <w:sz w:val="24"/>
          <w:szCs w:val="24"/>
        </w:rPr>
        <w:t xml:space="preserve"> </w:t>
      </w:r>
      <w:r w:rsidR="00EF6343" w:rsidRPr="00016081">
        <w:rPr>
          <w:rFonts w:ascii="Arial Black" w:hAnsi="Arial Black"/>
          <w:b/>
          <w:spacing w:val="-1"/>
          <w:sz w:val="24"/>
          <w:szCs w:val="24"/>
        </w:rPr>
        <w:t xml:space="preserve">Volume </w:t>
      </w:r>
      <w:r w:rsidR="00EF6343" w:rsidRPr="00016081">
        <w:rPr>
          <w:rFonts w:ascii="Arial Black" w:hAnsi="Arial Black"/>
          <w:b/>
          <w:sz w:val="24"/>
          <w:szCs w:val="24"/>
        </w:rPr>
        <w:t>1</w:t>
      </w:r>
      <w:r w:rsidR="00EF6343" w:rsidRPr="00016081">
        <w:rPr>
          <w:rFonts w:ascii="Arial Black" w:hAnsi="Arial Black"/>
          <w:b/>
          <w:sz w:val="24"/>
          <w:szCs w:val="24"/>
        </w:rPr>
        <w:tab/>
      </w:r>
      <w:r w:rsidRPr="00016081">
        <w:rPr>
          <w:rFonts w:ascii="Arial Black" w:hAnsi="Arial Black"/>
          <w:spacing w:val="-1"/>
          <w:sz w:val="24"/>
          <w:szCs w:val="24"/>
        </w:rPr>
        <w:t>11/18/2016</w:t>
      </w:r>
    </w:p>
    <w:tbl>
      <w:tblPr>
        <w:tblStyle w:val="TableNormal1"/>
        <w:tblW w:w="18618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855"/>
        <w:gridCol w:w="1230"/>
        <w:gridCol w:w="1440"/>
        <w:gridCol w:w="2043"/>
        <w:gridCol w:w="2250"/>
        <w:gridCol w:w="5670"/>
        <w:gridCol w:w="5130"/>
      </w:tblGrid>
      <w:tr w:rsidR="0018343B" w:rsidRPr="00016081" w:rsidTr="004F4AD0">
        <w:trPr>
          <w:trHeight w:hRule="exact" w:val="2226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18343B" w:rsidRPr="00016081" w:rsidRDefault="0018343B">
            <w:pPr>
              <w:pStyle w:val="TableParagraph"/>
              <w:spacing w:line="254" w:lineRule="auto"/>
              <w:ind w:left="104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Unit</w:t>
            </w:r>
          </w:p>
        </w:tc>
        <w:tc>
          <w:tcPr>
            <w:tcW w:w="26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18343B" w:rsidRPr="00016081" w:rsidRDefault="0018343B">
            <w:pPr>
              <w:pStyle w:val="TableParagraph"/>
              <w:spacing w:before="8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Unit/Content</w:t>
            </w:r>
          </w:p>
          <w:p w:rsidR="0018343B" w:rsidRPr="00BB0FB9" w:rsidRDefault="0018343B">
            <w:pPr>
              <w:pStyle w:val="TableParagraph"/>
              <w:spacing w:before="8" w:line="254" w:lineRule="auto"/>
              <w:ind w:left="239" w:right="254" w:firstLine="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FB9">
              <w:rPr>
                <w:rFonts w:ascii="Times New Roman"/>
                <w:spacing w:val="-1"/>
                <w:szCs w:val="24"/>
              </w:rPr>
              <w:t>What topics will be taught and</w:t>
            </w:r>
            <w:r w:rsidRPr="00BB0FB9">
              <w:rPr>
                <w:rFonts w:ascii="Times New Roman"/>
                <w:spacing w:val="27"/>
                <w:szCs w:val="24"/>
              </w:rPr>
              <w:t xml:space="preserve"> </w:t>
            </w:r>
            <w:r w:rsidRPr="00BB0FB9">
              <w:rPr>
                <w:rFonts w:ascii="Times New Roman"/>
                <w:spacing w:val="-1"/>
                <w:szCs w:val="24"/>
              </w:rPr>
              <w:t>learned?</w:t>
            </w:r>
            <w:r w:rsidRPr="00BB0FB9">
              <w:rPr>
                <w:rFonts w:ascii="Times New Roman"/>
                <w:spacing w:val="39"/>
                <w:szCs w:val="24"/>
              </w:rPr>
              <w:t xml:space="preserve"> </w:t>
            </w:r>
            <w:r w:rsidRPr="00BB0FB9">
              <w:rPr>
                <w:rFonts w:ascii="Times New Roman"/>
                <w:spacing w:val="-1"/>
                <w:szCs w:val="24"/>
              </w:rPr>
              <w:t>What is the essential</w:t>
            </w:r>
            <w:r w:rsidRPr="00BB0FB9">
              <w:rPr>
                <w:rFonts w:ascii="Times New Roman"/>
                <w:spacing w:val="26"/>
                <w:szCs w:val="24"/>
              </w:rPr>
              <w:t xml:space="preserve"> </w:t>
            </w:r>
            <w:r w:rsidRPr="00BB0FB9">
              <w:rPr>
                <w:rFonts w:ascii="Times New Roman"/>
                <w:spacing w:val="-1"/>
                <w:szCs w:val="24"/>
              </w:rPr>
              <w:t>vocabulary for the unit?</w:t>
            </w:r>
            <w:r w:rsidRPr="00BB0FB9">
              <w:rPr>
                <w:rFonts w:ascii="Times New Roman"/>
                <w:spacing w:val="39"/>
                <w:szCs w:val="24"/>
              </w:rPr>
              <w:t xml:space="preserve"> </w:t>
            </w:r>
            <w:r w:rsidRPr="00BB0FB9">
              <w:rPr>
                <w:rFonts w:ascii="Times New Roman"/>
                <w:spacing w:val="-1"/>
                <w:szCs w:val="24"/>
              </w:rPr>
              <w:t>What do</w:t>
            </w:r>
            <w:r w:rsidRPr="00BB0FB9">
              <w:rPr>
                <w:rFonts w:ascii="Times New Roman"/>
                <w:spacing w:val="27"/>
                <w:szCs w:val="24"/>
              </w:rPr>
              <w:t xml:space="preserve"> </w:t>
            </w:r>
            <w:r w:rsidRPr="00BB0FB9">
              <w:rPr>
                <w:rFonts w:ascii="Times New Roman"/>
                <w:spacing w:val="-1"/>
                <w:szCs w:val="24"/>
              </w:rPr>
              <w:t>students need to know?</w:t>
            </w:r>
          </w:p>
          <w:p w:rsidR="0018343B" w:rsidRPr="00016081" w:rsidRDefault="0018343B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before="2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tabs>
                <w:tab w:val="left" w:pos="812"/>
              </w:tabs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Topic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ab/>
              <w:t>Vocabulary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18343B" w:rsidRPr="00016081" w:rsidRDefault="0018343B">
            <w:pPr>
              <w:pStyle w:val="TableParagraph"/>
              <w:spacing w:before="8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Skills</w:t>
            </w:r>
          </w:p>
          <w:p w:rsidR="0018343B" w:rsidRPr="00016081" w:rsidRDefault="0018343B">
            <w:pPr>
              <w:pStyle w:val="TableParagraph"/>
              <w:spacing w:before="8" w:line="254" w:lineRule="auto"/>
              <w:ind w:left="134" w:right="159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What do students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have to be able to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do related to the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content?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18343B" w:rsidRPr="00016081" w:rsidRDefault="0018343B" w:rsidP="00017AA5">
            <w:pPr>
              <w:pStyle w:val="TableParagraph"/>
              <w:spacing w:before="8" w:line="247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Essential</w:t>
            </w:r>
            <w:r w:rsidRPr="00016081">
              <w:rPr>
                <w:rFonts w:ascii="Times New Roman"/>
                <w:b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Questions</w:t>
            </w:r>
          </w:p>
          <w:p w:rsidR="0018343B" w:rsidRPr="00016081" w:rsidRDefault="0018343B">
            <w:pPr>
              <w:pStyle w:val="TableParagraph"/>
              <w:spacing w:line="254" w:lineRule="auto"/>
              <w:ind w:left="164" w:right="170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B9">
              <w:rPr>
                <w:rFonts w:ascii="Times New Roman"/>
                <w:spacing w:val="-1"/>
                <w:szCs w:val="24"/>
              </w:rPr>
              <w:t>What are the fundamental,</w:t>
            </w:r>
            <w:r w:rsidRPr="00BB0FB9">
              <w:rPr>
                <w:rFonts w:ascii="Times New Roman"/>
                <w:spacing w:val="25"/>
                <w:szCs w:val="24"/>
              </w:rPr>
              <w:t xml:space="preserve"> </w:t>
            </w:r>
            <w:r w:rsidRPr="00BB0FB9">
              <w:rPr>
                <w:rFonts w:ascii="Times New Roman"/>
                <w:spacing w:val="-1"/>
                <w:szCs w:val="24"/>
              </w:rPr>
              <w:t>enduring questions that will</w:t>
            </w:r>
            <w:r w:rsidRPr="00BB0FB9">
              <w:rPr>
                <w:rFonts w:ascii="Times New Roman"/>
                <w:spacing w:val="25"/>
                <w:szCs w:val="24"/>
              </w:rPr>
              <w:t xml:space="preserve"> </w:t>
            </w:r>
            <w:r w:rsidRPr="00BB0FB9">
              <w:rPr>
                <w:rFonts w:ascii="Times New Roman"/>
                <w:spacing w:val="-1"/>
                <w:szCs w:val="24"/>
              </w:rPr>
              <w:t>guide study and instruction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18343B" w:rsidRPr="00016081" w:rsidRDefault="0018343B">
            <w:pPr>
              <w:pStyle w:val="TableParagraph"/>
              <w:spacing w:before="8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Resources</w:t>
            </w:r>
          </w:p>
          <w:p w:rsidR="0018343B" w:rsidRPr="00016081" w:rsidRDefault="0018343B">
            <w:pPr>
              <w:pStyle w:val="TableParagraph"/>
              <w:spacing w:before="8" w:line="254" w:lineRule="auto"/>
              <w:ind w:left="298"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What materials, texts, videos, Internet,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software, or human resources support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instruction?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</w:tcPr>
          <w:p w:rsidR="0018343B" w:rsidRPr="00016081" w:rsidRDefault="0018343B">
            <w:pPr>
              <w:pStyle w:val="TableParagraph"/>
              <w:spacing w:before="8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Assessment</w:t>
            </w:r>
          </w:p>
          <w:p w:rsidR="0018343B" w:rsidRPr="00016081" w:rsidRDefault="0018343B">
            <w:pPr>
              <w:pStyle w:val="TableParagraph"/>
              <w:spacing w:before="8" w:line="254" w:lineRule="auto"/>
              <w:ind w:left="119" w:right="11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What evidence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(products and/or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performances/ will be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collected to establish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that the Content and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Skills have been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learned?</w:t>
            </w:r>
          </w:p>
        </w:tc>
      </w:tr>
      <w:tr w:rsidR="0018343B" w:rsidRPr="00016081" w:rsidTr="004F4AD0">
        <w:trPr>
          <w:trHeight w:hRule="exact" w:val="8643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1</w:t>
            </w:r>
          </w:p>
          <w:p w:rsidR="0018343B" w:rsidRPr="00016081" w:rsidRDefault="0018343B">
            <w:pPr>
              <w:pStyle w:val="TableParagraph"/>
              <w:spacing w:before="9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43B" w:rsidRPr="00016081" w:rsidRDefault="0018343B">
            <w:pPr>
              <w:pStyle w:val="TableParagraph"/>
              <w:spacing w:line="250" w:lineRule="auto"/>
              <w:ind w:left="104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Living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Tradition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Cultural</w:t>
            </w:r>
            <w:r w:rsidRPr="00016081">
              <w:rPr>
                <w:rFonts w:ascii="Times New Roman"/>
                <w:b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Traditions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43B" w:rsidRPr="00016081" w:rsidRDefault="0018343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Vocab:</w:t>
            </w:r>
          </w:p>
          <w:p w:rsidR="0018343B" w:rsidRPr="00016081" w:rsidRDefault="0018343B">
            <w:pPr>
              <w:pStyle w:val="TableParagraph"/>
              <w:spacing w:before="9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Social Studies</w:t>
            </w:r>
            <w:r w:rsidRPr="00016081">
              <w:rPr>
                <w:rFonts w:ascii="Times New Roman"/>
                <w:b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craft, musical,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perform,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pottery,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tradition,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weave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create, culture,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express,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medium, style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Basic Vocab: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The Arts: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act in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play,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dance to the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music, draw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picture, paint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picture, play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the drums,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play the guitar,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play the piano,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sing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song,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take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picture,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write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story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43B" w:rsidRPr="00016081" w:rsidRDefault="0018343B" w:rsidP="00335B86">
            <w:pPr>
              <w:pStyle w:val="TableParagraph"/>
              <w:spacing w:line="25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Function: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­Express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Feelings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­Agree and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Disagree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­Complete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Sentences</w:t>
            </w:r>
          </w:p>
          <w:p w:rsidR="0018343B" w:rsidRPr="00016081" w:rsidRDefault="0018343B" w:rsidP="00324ED4">
            <w:pPr>
              <w:pStyle w:val="TableParagraph"/>
              <w:spacing w:line="25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­Simple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Subjects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Predicates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­Listen for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Implicit Ideas</w:t>
            </w:r>
          </w:p>
          <w:p w:rsidR="0018343B" w:rsidRPr="00016081" w:rsidRDefault="0018343B" w:rsidP="00335B86">
            <w:pPr>
              <w:pStyle w:val="TableParagraph"/>
              <w:spacing w:line="250" w:lineRule="auto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­Use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Nonverbal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Cues</w:t>
            </w:r>
          </w:p>
          <w:p w:rsidR="0018343B" w:rsidRPr="00016081" w:rsidRDefault="0018343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­Interview</w:t>
            </w:r>
          </w:p>
          <w:p w:rsidR="0018343B" w:rsidRPr="00016081" w:rsidRDefault="0018343B">
            <w:pPr>
              <w:pStyle w:val="TableParagraph"/>
              <w:spacing w:before="9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Strategies:</w:t>
            </w:r>
          </w:p>
          <w:p w:rsidR="0018343B" w:rsidRPr="00016081" w:rsidRDefault="0018343B" w:rsidP="00335B86">
            <w:pPr>
              <w:pStyle w:val="TableParagraph"/>
              <w:spacing w:line="250" w:lineRule="auto"/>
              <w:ind w:left="104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­Plan and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Monitor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­Main Idea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 Details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­Questions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Answers</w:t>
            </w:r>
          </w:p>
          <w:p w:rsidR="0018343B" w:rsidRPr="00016081" w:rsidRDefault="0018343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­Quotations</w:t>
            </w:r>
          </w:p>
          <w:p w:rsidR="0018343B" w:rsidRPr="00016081" w:rsidRDefault="0018343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­Phrasing</w:t>
            </w:r>
          </w:p>
          <w:p w:rsidR="0018343B" w:rsidRPr="00016081" w:rsidRDefault="0018343B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ind w:left="104"/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Writing:</w:t>
            </w:r>
          </w:p>
          <w:p w:rsidR="0018343B" w:rsidRPr="00016081" w:rsidRDefault="0018343B" w:rsidP="00017AA5">
            <w:pPr>
              <w:pStyle w:val="TableParagraph"/>
              <w:spacing w:before="7"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18343B" w:rsidRPr="00016081" w:rsidRDefault="0018343B" w:rsidP="00017A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43B" w:rsidRPr="00016081" w:rsidRDefault="0018343B" w:rsidP="00017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Genre:</w:t>
            </w:r>
          </w:p>
          <w:p w:rsidR="0018343B" w:rsidRPr="00016081" w:rsidRDefault="0018343B" w:rsidP="00017AA5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­Interview</w:t>
            </w:r>
          </w:p>
          <w:p w:rsidR="0018343B" w:rsidRPr="00016081" w:rsidRDefault="0018343B" w:rsidP="00017A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­Biography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43B" w:rsidRPr="00016081" w:rsidRDefault="0018343B" w:rsidP="00017AA5">
            <w:pPr>
              <w:pStyle w:val="TableParagraph"/>
              <w:spacing w:line="250" w:lineRule="auto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important are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traditions?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1:</w:t>
            </w:r>
          </w:p>
          <w:p w:rsidR="0018343B" w:rsidRPr="00016081" w:rsidRDefault="0018343B" w:rsidP="00324ED4">
            <w:pPr>
              <w:pStyle w:val="TableParagraph"/>
              <w:spacing w:before="10" w:line="250" w:lineRule="auto"/>
              <w:ind w:left="104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can traditions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shape who we are?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43B" w:rsidRPr="00016081" w:rsidRDefault="0018343B">
            <w:pPr>
              <w:pStyle w:val="TableParagraph"/>
              <w:spacing w:line="250" w:lineRule="auto"/>
              <w:ind w:left="103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 xml:space="preserve">Josh Ponte: </w:t>
            </w:r>
            <w:r w:rsidRPr="00016081">
              <w:rPr>
                <w:rFonts w:ascii="Times New Roman"/>
                <w:sz w:val="24"/>
                <w:szCs w:val="24"/>
                <w:u w:val="single" w:color="000000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 xml:space="preserve"> Musical Journey</w:t>
            </w:r>
            <w:r w:rsidRPr="00016081">
              <w:rPr>
                <w:rFonts w:ascii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3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Shaped by Tradition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3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T2a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T36g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Masters:</w:t>
            </w:r>
          </w:p>
          <w:p w:rsidR="0018343B" w:rsidRPr="00016081" w:rsidRDefault="0018343B">
            <w:pPr>
              <w:pStyle w:val="ListParagraph"/>
              <w:numPr>
                <w:ilvl w:val="1"/>
                <w:numId w:val="64"/>
              </w:numPr>
              <w:tabs>
                <w:tab w:val="left" w:pos="354"/>
              </w:tabs>
              <w:spacing w:before="1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Living Traditions</w:t>
            </w:r>
          </w:p>
          <w:p w:rsidR="0018343B" w:rsidRPr="00016081" w:rsidRDefault="0018343B">
            <w:pPr>
              <w:pStyle w:val="ListParagraph"/>
              <w:numPr>
                <w:ilvl w:val="1"/>
                <w:numId w:val="64"/>
              </w:numPr>
              <w:tabs>
                <w:tab w:val="left" w:pos="354"/>
              </w:tabs>
              <w:spacing w:before="10"/>
              <w:ind w:left="353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Street Fair</w:t>
            </w:r>
          </w:p>
          <w:p w:rsidR="0018343B" w:rsidRPr="00016081" w:rsidRDefault="0018343B">
            <w:pPr>
              <w:pStyle w:val="ListParagraph"/>
              <w:numPr>
                <w:ilvl w:val="1"/>
                <w:numId w:val="64"/>
              </w:numPr>
              <w:tabs>
                <w:tab w:val="left" w:pos="354"/>
              </w:tabs>
              <w:spacing w:before="10"/>
              <w:ind w:left="353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Family Gathering</w:t>
            </w:r>
          </w:p>
          <w:p w:rsidR="00BE5B58" w:rsidRPr="00016081" w:rsidRDefault="0018343B">
            <w:pPr>
              <w:pStyle w:val="ListParagraph"/>
              <w:numPr>
                <w:ilvl w:val="1"/>
                <w:numId w:val="64"/>
              </w:numPr>
              <w:tabs>
                <w:tab w:val="left" w:pos="354"/>
              </w:tabs>
              <w:spacing w:before="10" w:line="250" w:lineRule="auto"/>
              <w:ind w:right="1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Josh Ponte: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Musical Journey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  <w:p w:rsidR="0018343B" w:rsidRPr="00016081" w:rsidRDefault="0018343B" w:rsidP="00BE5B58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1.5: Let’s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Agree</w:t>
            </w:r>
          </w:p>
          <w:p w:rsidR="00BE5B58" w:rsidRPr="00016081" w:rsidRDefault="0018343B">
            <w:pPr>
              <w:pStyle w:val="TableParagraph"/>
              <w:spacing w:line="250" w:lineRule="auto"/>
              <w:ind w:left="103" w:right="138"/>
              <w:jc w:val="both"/>
              <w:rPr>
                <w:rFonts w:ascii="Times New Roman"/>
                <w:spacing w:val="25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1.6: Josh Ponte: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Musical Journey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</w:p>
          <w:p w:rsidR="00BE5B58" w:rsidRPr="00016081" w:rsidRDefault="0018343B">
            <w:pPr>
              <w:pStyle w:val="TableParagraph"/>
              <w:spacing w:line="250" w:lineRule="auto"/>
              <w:ind w:left="103" w:right="138"/>
              <w:jc w:val="both"/>
              <w:rPr>
                <w:rFonts w:ascii="Times New Roman"/>
                <w:spacing w:val="25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1.7: Josh Ponte: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Musical Journey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</w:p>
          <w:p w:rsidR="0018343B" w:rsidRPr="00016081" w:rsidRDefault="0018343B">
            <w:pPr>
              <w:pStyle w:val="TableParagraph"/>
              <w:spacing w:line="250" w:lineRule="auto"/>
              <w:ind w:left="103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1.8: Shaped by Tradition</w:t>
            </w:r>
          </w:p>
          <w:p w:rsidR="00BE5B58" w:rsidRPr="00016081" w:rsidRDefault="0018343B">
            <w:pPr>
              <w:pStyle w:val="ListParagraph"/>
              <w:numPr>
                <w:ilvl w:val="1"/>
                <w:numId w:val="63"/>
              </w:numPr>
              <w:tabs>
                <w:tab w:val="left" w:pos="354"/>
              </w:tabs>
              <w:spacing w:line="250" w:lineRule="auto"/>
              <w:ind w:right="4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Compare Author’s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Purpose</w:t>
            </w:r>
            <w:r w:rsidRPr="0001608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18343B" w:rsidRPr="00016081" w:rsidRDefault="0018343B" w:rsidP="00BE5B58">
            <w:pPr>
              <w:pStyle w:val="ListParagraph"/>
              <w:tabs>
                <w:tab w:val="left" w:pos="354"/>
              </w:tabs>
              <w:spacing w:line="250" w:lineRule="auto"/>
              <w:ind w:left="104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1.10: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Is It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Complete?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NGReach.com</w:t>
            </w:r>
          </w:p>
          <w:p w:rsidR="0018343B" w:rsidRPr="00016081" w:rsidRDefault="0018343B">
            <w:pPr>
              <w:pStyle w:val="ListParagraph"/>
              <w:numPr>
                <w:ilvl w:val="2"/>
                <w:numId w:val="6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18343B" w:rsidRPr="00016081" w:rsidRDefault="0018343B">
            <w:pPr>
              <w:pStyle w:val="ListParagraph"/>
              <w:numPr>
                <w:ilvl w:val="2"/>
                <w:numId w:val="6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18343B" w:rsidRPr="00016081" w:rsidRDefault="0018343B">
            <w:pPr>
              <w:pStyle w:val="ListParagraph"/>
              <w:numPr>
                <w:ilvl w:val="2"/>
                <w:numId w:val="63"/>
              </w:numPr>
              <w:tabs>
                <w:tab w:val="left" w:pos="824"/>
              </w:tabs>
              <w:spacing w:before="10" w:line="25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18343B" w:rsidRPr="00016081" w:rsidRDefault="0018343B" w:rsidP="00335B86">
            <w:pPr>
              <w:pStyle w:val="ListParagraph"/>
              <w:tabs>
                <w:tab w:val="left" w:pos="824"/>
              </w:tabs>
              <w:spacing w:before="10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43B" w:rsidRPr="00016081" w:rsidRDefault="0018343B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18343B" w:rsidRPr="00016081" w:rsidRDefault="0018343B">
            <w:pPr>
              <w:pStyle w:val="ListParagraph"/>
              <w:numPr>
                <w:ilvl w:val="0"/>
                <w:numId w:val="62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18343B" w:rsidRPr="00016081" w:rsidRDefault="0018343B">
            <w:pPr>
              <w:pStyle w:val="TableParagraph"/>
              <w:spacing w:before="9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18343B" w:rsidRPr="00016081" w:rsidRDefault="0018343B">
            <w:pPr>
              <w:pStyle w:val="ListParagraph"/>
              <w:numPr>
                <w:ilvl w:val="0"/>
                <w:numId w:val="62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18343B" w:rsidRPr="00016081" w:rsidRDefault="0018343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18343B" w:rsidRPr="00016081" w:rsidRDefault="0018343B">
            <w:pPr>
              <w:pStyle w:val="TableParagraph"/>
              <w:spacing w:line="250" w:lineRule="auto"/>
              <w:ind w:left="104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C37CAC" w:rsidRPr="00016081" w:rsidRDefault="00C37CA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C37CAC" w:rsidRPr="00016081">
          <w:type w:val="continuous"/>
          <w:pgSz w:w="20160" w:h="12240" w:orient="landscape"/>
          <w:pgMar w:top="680" w:right="58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03"/>
        <w:tblW w:w="18711" w:type="dxa"/>
        <w:tblLayout w:type="fixed"/>
        <w:tblLook w:val="01E0" w:firstRow="1" w:lastRow="1" w:firstColumn="1" w:lastColumn="1" w:noHBand="0" w:noVBand="0"/>
      </w:tblPr>
      <w:tblGrid>
        <w:gridCol w:w="855"/>
        <w:gridCol w:w="1230"/>
        <w:gridCol w:w="1506"/>
        <w:gridCol w:w="1980"/>
        <w:gridCol w:w="2340"/>
        <w:gridCol w:w="5670"/>
        <w:gridCol w:w="5130"/>
      </w:tblGrid>
      <w:tr w:rsidR="009414C9" w:rsidRPr="00016081" w:rsidTr="004F4AD0">
        <w:trPr>
          <w:trHeight w:hRule="exact" w:val="11084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9414C9" w:rsidRPr="00016081" w:rsidRDefault="009414C9" w:rsidP="007B55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1</w:t>
            </w:r>
          </w:p>
          <w:p w:rsidR="009414C9" w:rsidRPr="00016081" w:rsidRDefault="009414C9" w:rsidP="007B55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7B55D2">
            <w:pPr>
              <w:pStyle w:val="TableParagraph"/>
              <w:spacing w:before="7" w:line="250" w:lineRule="auto"/>
              <w:ind w:left="104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Living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Traditions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Family</w:t>
            </w:r>
            <w:r w:rsidRPr="00016081">
              <w:rPr>
                <w:rFonts w:ascii="Times New Roman"/>
                <w:b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Traditions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Customs</w:t>
            </w:r>
          </w:p>
        </w:tc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7B55D2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Vocab:</w:t>
            </w:r>
          </w:p>
          <w:p w:rsidR="009414C9" w:rsidRPr="00016081" w:rsidRDefault="009414C9" w:rsidP="007B55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Social Studies</w:t>
            </w:r>
            <w:r w:rsidRPr="00016081">
              <w:rPr>
                <w:rFonts w:ascii="Times New Roman"/>
                <w:b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ancestor,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ceremony,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marriage,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occasion,</w:t>
            </w:r>
          </w:p>
          <w:p w:rsidR="009414C9" w:rsidRPr="00016081" w:rsidRDefault="009414C9" w:rsidP="007B55D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ritual</w:t>
            </w:r>
          </w:p>
          <w:p w:rsidR="009414C9" w:rsidRPr="00016081" w:rsidRDefault="009414C9" w:rsidP="007B55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Vocab: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belief, custom,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influence,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relationship,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role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Basic Vocab: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Family: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aunt, family,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grandfather,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grandmother,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mother,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brother, niece,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father,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granddaughter,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grandson, son,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uncle, cousin,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daughter,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sister, nephew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7B55D2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Functions: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­Ask for and</w:t>
            </w:r>
            <w:r w:rsidRPr="0001608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Give</w:t>
            </w:r>
            <w:r w:rsidRPr="0001608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Information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­Compound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Subjects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­Compound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Predicates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</w:t>
            </w:r>
            <w:proofErr w:type="spellStart"/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Subject­Verb</w:t>
            </w:r>
            <w:proofErr w:type="spellEnd"/>
            <w:r w:rsidRPr="0001608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Agreement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­Give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Instructions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</w:t>
            </w:r>
            <w:proofErr w:type="spellStart"/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Self­Monitor</w:t>
            </w:r>
            <w:proofErr w:type="spellEnd"/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Self­Correct</w:t>
            </w:r>
            <w:proofErr w:type="spellEnd"/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Strategies:</w:t>
            </w: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­Plan and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Monitor</w:t>
            </w:r>
          </w:p>
          <w:p w:rsidR="009414C9" w:rsidRPr="00016081" w:rsidRDefault="009414C9" w:rsidP="007B55D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­Plot</w:t>
            </w:r>
          </w:p>
          <w:p w:rsidR="009414C9" w:rsidRPr="00016081" w:rsidRDefault="009414C9" w:rsidP="007B55D2">
            <w:pPr>
              <w:pStyle w:val="TableParagraph"/>
              <w:spacing w:before="10" w:line="250" w:lineRule="auto"/>
              <w:ind w:left="104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­Character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Setting</w:t>
            </w:r>
          </w:p>
          <w:p w:rsidR="009414C9" w:rsidRPr="00016081" w:rsidRDefault="009414C9" w:rsidP="007B55D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­Narrator</w:t>
            </w:r>
          </w:p>
          <w:p w:rsidR="009414C9" w:rsidRPr="00016081" w:rsidRDefault="009414C9" w:rsidP="007B55D2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­Expression</w:t>
            </w:r>
          </w:p>
          <w:p w:rsidR="009414C9" w:rsidRPr="00016081" w:rsidRDefault="009414C9" w:rsidP="007B55D2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Writing: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Genre:</w:t>
            </w:r>
          </w:p>
          <w:p w:rsidR="009414C9" w:rsidRPr="00016081" w:rsidRDefault="009414C9" w:rsidP="007B55D2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­Folk Tale</w:t>
            </w:r>
          </w:p>
          <w:p w:rsidR="009414C9" w:rsidRPr="00016081" w:rsidRDefault="009414C9" w:rsidP="007B55D2">
            <w:pPr>
              <w:pStyle w:val="TableParagraph"/>
              <w:spacing w:before="10" w:line="250" w:lineRule="auto"/>
              <w:ind w:left="104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­Magazine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Article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7B55D2">
            <w:pPr>
              <w:pStyle w:val="TableParagraph"/>
              <w:spacing w:before="7" w:line="250" w:lineRule="auto"/>
              <w:ind w:left="104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important are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traditions?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2:</w:t>
            </w:r>
          </w:p>
          <w:p w:rsidR="009414C9" w:rsidRPr="00016081" w:rsidRDefault="009414C9" w:rsidP="007B55D2">
            <w:pPr>
              <w:pStyle w:val="TableParagraph"/>
              <w:spacing w:before="10"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do traditions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help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guide us?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C35258">
            <w:pPr>
              <w:pStyle w:val="TableParagraph"/>
              <w:spacing w:before="7" w:line="250" w:lineRule="auto"/>
              <w:ind w:left="103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Martina the Beautiful Cockroach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C35258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Coming of Age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C35258">
            <w:pPr>
              <w:pStyle w:val="TableParagraph"/>
              <w:spacing w:line="25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T36i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T71a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B58" w:rsidRPr="00016081" w:rsidRDefault="009414C9" w:rsidP="00C35258">
            <w:pPr>
              <w:pStyle w:val="TableParagraph"/>
              <w:spacing w:line="250" w:lineRule="auto"/>
              <w:ind w:left="103" w:right="270"/>
              <w:rPr>
                <w:rFonts w:ascii="Times New Roman"/>
                <w:spacing w:val="26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Master: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</w:p>
          <w:p w:rsidR="009414C9" w:rsidRPr="00016081" w:rsidRDefault="009414C9" w:rsidP="00C35258">
            <w:pPr>
              <w:pStyle w:val="TableParagraph"/>
              <w:spacing w:line="250" w:lineRule="auto"/>
              <w:ind w:left="103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1.11: Plot of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Story</w:t>
            </w:r>
          </w:p>
          <w:p w:rsidR="00BE5B58" w:rsidRPr="00016081" w:rsidRDefault="009414C9" w:rsidP="00C35258">
            <w:pPr>
              <w:pStyle w:val="TableParagraph"/>
              <w:spacing w:line="250" w:lineRule="auto"/>
              <w:ind w:left="103" w:right="36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1.12: The Twins’ Birthday Party</w:t>
            </w:r>
            <w:r w:rsidRPr="0001608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:rsidR="009414C9" w:rsidRPr="00016081" w:rsidRDefault="009414C9" w:rsidP="00C35258">
            <w:pPr>
              <w:pStyle w:val="TableParagraph"/>
              <w:spacing w:line="250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1.13: Martina the Beautiful</w:t>
            </w:r>
            <w:r w:rsidRPr="000160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Cockroach</w:t>
            </w:r>
          </w:p>
          <w:p w:rsidR="00BE5B58" w:rsidRPr="00016081" w:rsidRDefault="009414C9" w:rsidP="00C35258">
            <w:pPr>
              <w:pStyle w:val="TableParagraph"/>
              <w:spacing w:line="250" w:lineRule="auto"/>
              <w:ind w:left="103" w:right="360"/>
              <w:rPr>
                <w:rFonts w:ascii="Times New Roman"/>
                <w:spacing w:val="21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1.14: Spin, Create, and Say Aloud</w:t>
            </w:r>
            <w:r w:rsidRPr="00016081">
              <w:rPr>
                <w:rFonts w:ascii="Times New Roman"/>
                <w:spacing w:val="21"/>
                <w:sz w:val="24"/>
                <w:szCs w:val="24"/>
              </w:rPr>
              <w:t xml:space="preserve"> </w:t>
            </w:r>
          </w:p>
          <w:p w:rsidR="009414C9" w:rsidRPr="00016081" w:rsidRDefault="009414C9" w:rsidP="00C35258">
            <w:pPr>
              <w:pStyle w:val="TableParagraph"/>
              <w:spacing w:line="250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1.15: Word Race</w:t>
            </w:r>
          </w:p>
          <w:p w:rsidR="009414C9" w:rsidRPr="00016081" w:rsidRDefault="009414C9" w:rsidP="00C35258">
            <w:pPr>
              <w:pStyle w:val="ListParagraph"/>
              <w:numPr>
                <w:ilvl w:val="1"/>
                <w:numId w:val="57"/>
              </w:numPr>
              <w:tabs>
                <w:tab w:val="left" w:pos="454"/>
              </w:tabs>
              <w:spacing w:line="250" w:lineRule="auto"/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Martina the Beautiful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Cockroach</w:t>
            </w:r>
          </w:p>
          <w:p w:rsidR="009414C9" w:rsidRPr="00016081" w:rsidRDefault="009414C9" w:rsidP="00C35258">
            <w:pPr>
              <w:pStyle w:val="ListParagraph"/>
              <w:numPr>
                <w:ilvl w:val="1"/>
                <w:numId w:val="57"/>
              </w:numPr>
              <w:tabs>
                <w:tab w:val="left" w:pos="454"/>
              </w:tabs>
              <w:spacing w:line="250" w:lineRule="auto"/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Martina the Beautiful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Cockroach</w:t>
            </w:r>
          </w:p>
          <w:p w:rsidR="00BE5B58" w:rsidRPr="00016081" w:rsidRDefault="009414C9" w:rsidP="00C35258">
            <w:pPr>
              <w:pStyle w:val="ListParagraph"/>
              <w:numPr>
                <w:ilvl w:val="1"/>
                <w:numId w:val="57"/>
              </w:numPr>
              <w:tabs>
                <w:tab w:val="left" w:pos="454"/>
              </w:tabs>
              <w:spacing w:line="250" w:lineRule="auto"/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Coming of Age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</w:p>
          <w:p w:rsidR="009414C9" w:rsidRPr="00016081" w:rsidRDefault="009414C9" w:rsidP="00C35258">
            <w:pPr>
              <w:pStyle w:val="ListParagraph"/>
              <w:numPr>
                <w:ilvl w:val="1"/>
                <w:numId w:val="57"/>
              </w:numPr>
              <w:tabs>
                <w:tab w:val="left" w:pos="454"/>
              </w:tabs>
              <w:spacing w:line="250" w:lineRule="auto"/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1.19: Compare Content</w:t>
            </w:r>
          </w:p>
          <w:p w:rsidR="009414C9" w:rsidRPr="00016081" w:rsidRDefault="009414C9" w:rsidP="00C35258">
            <w:pPr>
              <w:pStyle w:val="ListParagraph"/>
              <w:numPr>
                <w:ilvl w:val="1"/>
                <w:numId w:val="56"/>
              </w:numPr>
              <w:tabs>
                <w:tab w:val="left" w:pos="454"/>
              </w:tabs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Please Agree</w:t>
            </w:r>
          </w:p>
          <w:p w:rsidR="00BE5B58" w:rsidRPr="00016081" w:rsidRDefault="009414C9" w:rsidP="00C35258">
            <w:pPr>
              <w:pStyle w:val="ListParagraph"/>
              <w:numPr>
                <w:ilvl w:val="1"/>
                <w:numId w:val="56"/>
              </w:numPr>
              <w:tabs>
                <w:tab w:val="left" w:pos="454"/>
              </w:tabs>
              <w:spacing w:before="10" w:line="250" w:lineRule="auto"/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Focus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 Coherence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</w:p>
          <w:p w:rsidR="009414C9" w:rsidRPr="00016081" w:rsidRDefault="009414C9" w:rsidP="00361097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1.22: 5W’s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Chart</w:t>
            </w:r>
          </w:p>
          <w:p w:rsidR="009414C9" w:rsidRPr="00016081" w:rsidRDefault="009414C9" w:rsidP="007B55D2">
            <w:pPr>
              <w:pStyle w:val="ListParagraph"/>
              <w:numPr>
                <w:ilvl w:val="1"/>
                <w:numId w:val="55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Revise</w:t>
            </w:r>
          </w:p>
          <w:p w:rsidR="009414C9" w:rsidRPr="00016081" w:rsidRDefault="009414C9" w:rsidP="007B55D2">
            <w:pPr>
              <w:pStyle w:val="ListParagraph"/>
              <w:numPr>
                <w:ilvl w:val="1"/>
                <w:numId w:val="55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Edit and Proofread</w:t>
            </w:r>
          </w:p>
          <w:p w:rsidR="009414C9" w:rsidRPr="00016081" w:rsidRDefault="009414C9" w:rsidP="007B55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NGReach.com</w:t>
            </w:r>
          </w:p>
          <w:p w:rsidR="009414C9" w:rsidRPr="00016081" w:rsidRDefault="009414C9" w:rsidP="007B55D2">
            <w:pPr>
              <w:pStyle w:val="ListParagraph"/>
              <w:numPr>
                <w:ilvl w:val="2"/>
                <w:numId w:val="5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9414C9" w:rsidRPr="00016081" w:rsidRDefault="009414C9" w:rsidP="007B55D2">
            <w:pPr>
              <w:pStyle w:val="ListParagraph"/>
              <w:numPr>
                <w:ilvl w:val="2"/>
                <w:numId w:val="5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9414C9" w:rsidRPr="00016081" w:rsidRDefault="009414C9" w:rsidP="007B55D2">
            <w:pPr>
              <w:pStyle w:val="ListParagraph"/>
              <w:numPr>
                <w:ilvl w:val="2"/>
                <w:numId w:val="55"/>
              </w:numPr>
              <w:tabs>
                <w:tab w:val="left" w:pos="824"/>
              </w:tabs>
              <w:spacing w:before="10" w:line="25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9414C9" w:rsidRPr="00016081" w:rsidRDefault="009414C9" w:rsidP="007B55D2">
            <w:pPr>
              <w:pStyle w:val="ListParagraph"/>
              <w:tabs>
                <w:tab w:val="left" w:pos="824"/>
              </w:tabs>
              <w:spacing w:before="10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7B55D2">
            <w:pPr>
              <w:pStyle w:val="TableParagraph"/>
              <w:spacing w:before="7"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7B55D2">
            <w:pPr>
              <w:pStyle w:val="ListParagraph"/>
              <w:numPr>
                <w:ilvl w:val="0"/>
                <w:numId w:val="54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9414C9" w:rsidRPr="00016081" w:rsidRDefault="009414C9" w:rsidP="007B55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7B55D2">
            <w:pPr>
              <w:pStyle w:val="ListParagraph"/>
              <w:numPr>
                <w:ilvl w:val="0"/>
                <w:numId w:val="54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9414C9" w:rsidRPr="00016081" w:rsidRDefault="009414C9" w:rsidP="007B55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7B55D2">
            <w:pPr>
              <w:pStyle w:val="TableParagraph"/>
              <w:spacing w:line="250" w:lineRule="auto"/>
              <w:ind w:left="104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C37CAC" w:rsidRPr="00016081" w:rsidRDefault="00C37CA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37CAC" w:rsidRPr="00016081" w:rsidRDefault="00C37CAC">
      <w:pPr>
        <w:rPr>
          <w:sz w:val="24"/>
          <w:szCs w:val="24"/>
        </w:rPr>
        <w:sectPr w:rsidR="00C37CAC" w:rsidRPr="00016081">
          <w:pgSz w:w="20160" w:h="12240" w:orient="landscape"/>
          <w:pgMar w:top="640" w:right="58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page" w:tblpX="571" w:tblpY="-303"/>
        <w:tblW w:w="18711" w:type="dxa"/>
        <w:tblLayout w:type="fixed"/>
        <w:tblLook w:val="01E0" w:firstRow="1" w:lastRow="1" w:firstColumn="1" w:lastColumn="1" w:noHBand="0" w:noVBand="0"/>
      </w:tblPr>
      <w:tblGrid>
        <w:gridCol w:w="855"/>
        <w:gridCol w:w="1230"/>
        <w:gridCol w:w="1440"/>
        <w:gridCol w:w="2046"/>
        <w:gridCol w:w="2340"/>
        <w:gridCol w:w="5670"/>
        <w:gridCol w:w="5130"/>
      </w:tblGrid>
      <w:tr w:rsidR="009414C9" w:rsidRPr="00016081" w:rsidTr="004F4AD0">
        <w:trPr>
          <w:trHeight w:hRule="exact" w:val="10997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9414C9" w:rsidRPr="00016081" w:rsidRDefault="009414C9" w:rsidP="009414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2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Animal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Intelligence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Animal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Behavior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Words: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Science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adaptation,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defend,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predator, prey,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trait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behavior,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characteristics,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response,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strategy,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survival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Basic Vocab: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Food: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chicken, chips,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salsa, egg,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hamburger,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hot dog, pizza,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salad,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sandwich,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soup, taco</w:t>
            </w: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Function: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­Express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Ideas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­Engage in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Discussion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­Kinds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of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Sentences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­Questions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­Listen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Actively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­Find Patterns</w:t>
            </w:r>
            <w:r w:rsidRPr="0001608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in Language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Strategies: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­Make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Connections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­Analyze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Characters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­Dialogue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­Expression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Writing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Genre: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Trickster Tale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Just how smart are</w:t>
            </w:r>
            <w:r w:rsidRPr="00016081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animals?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1: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What can we learn from</w:t>
            </w:r>
            <w:r w:rsidRPr="00016081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animals?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Love and Roast Chicken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Mouse Deer and Farmer</w:t>
            </w:r>
            <w:r w:rsidRPr="00016081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T72a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T106h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Masters:</w:t>
            </w:r>
          </w:p>
          <w:p w:rsidR="00BE5B58" w:rsidRPr="00016081" w:rsidRDefault="009414C9" w:rsidP="009414C9">
            <w:pPr>
              <w:pStyle w:val="TableParagraph"/>
              <w:spacing w:before="10" w:line="250" w:lineRule="auto"/>
              <w:ind w:left="103" w:right="789"/>
              <w:rPr>
                <w:rFonts w:ascii="Times New Roman"/>
                <w:spacing w:val="26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2.1: Animal Intelligence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</w:p>
          <w:p w:rsidR="00BE5B58" w:rsidRPr="00016081" w:rsidRDefault="009414C9" w:rsidP="009414C9">
            <w:pPr>
              <w:pStyle w:val="TableParagraph"/>
              <w:spacing w:before="10" w:line="250" w:lineRule="auto"/>
              <w:ind w:left="103" w:right="789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2.2: Tell About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Character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3"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2.3: The Prickly Porcupine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46"/>
              </w:numPr>
              <w:tabs>
                <w:tab w:val="left" w:pos="354"/>
              </w:tabs>
              <w:spacing w:line="250" w:lineRule="auto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Love and Roast Chicken: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Trickster Tale from the Andes</w:t>
            </w:r>
            <w:r w:rsidRPr="00016081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Mountains</w:t>
            </w:r>
          </w:p>
          <w:p w:rsidR="00BE5B58" w:rsidRPr="00016081" w:rsidRDefault="009414C9" w:rsidP="009414C9">
            <w:pPr>
              <w:pStyle w:val="ListParagraph"/>
              <w:numPr>
                <w:ilvl w:val="1"/>
                <w:numId w:val="46"/>
              </w:numPr>
              <w:tabs>
                <w:tab w:val="left" w:pos="354"/>
              </w:tabs>
              <w:spacing w:line="250" w:lineRule="auto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You Asked, Didn’t You?</w:t>
            </w:r>
            <w:r w:rsidRPr="0001608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BE5B58" w:rsidRPr="00016081" w:rsidRDefault="009414C9" w:rsidP="00BE5B58">
            <w:pPr>
              <w:tabs>
                <w:tab w:val="left" w:pos="354"/>
              </w:tabs>
              <w:spacing w:line="250" w:lineRule="auto"/>
              <w:ind w:left="103" w:right="405"/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2.6: Love and Roast Chicken</w:t>
            </w:r>
            <w:r w:rsidRPr="0001608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BE5B58" w:rsidRPr="00016081" w:rsidRDefault="009414C9" w:rsidP="00BE5B58">
            <w:pPr>
              <w:tabs>
                <w:tab w:val="left" w:pos="354"/>
              </w:tabs>
              <w:spacing w:line="250" w:lineRule="auto"/>
              <w:ind w:left="103" w:right="405"/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2.7: Love and Roast Chicken</w:t>
            </w:r>
            <w:r w:rsidRPr="0001608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9414C9" w:rsidRPr="00016081" w:rsidRDefault="009414C9" w:rsidP="00BE5B58">
            <w:pPr>
              <w:tabs>
                <w:tab w:val="left" w:pos="354"/>
              </w:tabs>
              <w:spacing w:line="250" w:lineRule="auto"/>
              <w:ind w:left="103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2.8: Compare Characters’</w:t>
            </w:r>
            <w:r w:rsidRPr="000160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Adventures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46"/>
              </w:num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It’s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Not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Tricky!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NGReach.com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4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4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4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9414C9" w:rsidRPr="00016081" w:rsidRDefault="009414C9" w:rsidP="009414C9">
            <w:pPr>
              <w:pStyle w:val="ListParagraph"/>
              <w:tabs>
                <w:tab w:val="left" w:pos="824"/>
              </w:tabs>
              <w:spacing w:before="10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45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45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C37CAC" w:rsidRPr="00016081" w:rsidRDefault="00C37CAC" w:rsidP="00FE4E7F">
      <w:pPr>
        <w:rPr>
          <w:sz w:val="24"/>
          <w:szCs w:val="24"/>
        </w:rPr>
        <w:sectPr w:rsidR="00C37CAC" w:rsidRPr="00016081">
          <w:pgSz w:w="20160" w:h="12240" w:orient="landscape"/>
          <w:pgMar w:top="680" w:right="2380" w:bottom="280" w:left="29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68"/>
        <w:tblW w:w="0" w:type="auto"/>
        <w:tblLayout w:type="fixed"/>
        <w:tblLook w:val="01E0" w:firstRow="1" w:lastRow="1" w:firstColumn="1" w:lastColumn="1" w:noHBand="0" w:noVBand="0"/>
      </w:tblPr>
      <w:tblGrid>
        <w:gridCol w:w="855"/>
        <w:gridCol w:w="1230"/>
        <w:gridCol w:w="1596"/>
        <w:gridCol w:w="2250"/>
        <w:gridCol w:w="2070"/>
        <w:gridCol w:w="5580"/>
        <w:gridCol w:w="5220"/>
      </w:tblGrid>
      <w:tr w:rsidR="009414C9" w:rsidRPr="00016081" w:rsidTr="00CA2B7C">
        <w:trPr>
          <w:trHeight w:hRule="exact" w:val="11090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9414C9" w:rsidRPr="00016081" w:rsidRDefault="009414C9" w:rsidP="009414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2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Animal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Intelligence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Animal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Intelligence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Words: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Science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command,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imitate,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memory,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pattern, skill,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tool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ability,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16081">
              <w:rPr>
                <w:rFonts w:ascii="Times New Roman"/>
                <w:spacing w:val="-1"/>
                <w:sz w:val="24"/>
                <w:szCs w:val="24"/>
              </w:rPr>
              <w:t>communicatio</w:t>
            </w:r>
            <w:proofErr w:type="spellEnd"/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n, inherit,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learn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b/>
                <w:spacing w:val="-1"/>
                <w:sz w:val="24"/>
                <w:szCs w:val="24"/>
                <w:u w:val="single" w:color="000000"/>
              </w:rPr>
              <w:t>Basic Vocab:</w:t>
            </w:r>
            <w:r w:rsidRPr="00016081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b/>
                <w:spacing w:val="-1"/>
                <w:sz w:val="24"/>
                <w:szCs w:val="24"/>
                <w:u w:val="single" w:color="000000"/>
              </w:rPr>
              <w:t>Greetings</w:t>
            </w:r>
            <w:r w:rsidRPr="00016081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 xml:space="preserve"> </w:t>
            </w:r>
            <w:r w:rsidRPr="00016081">
              <w:rPr>
                <w:rFonts w:ascii="Times New Roman" w:hAnsi="Times New Roman"/>
                <w:b/>
                <w:spacing w:val="-1"/>
                <w:sz w:val="24"/>
                <w:szCs w:val="24"/>
                <w:u w:val="single" w:color="000000"/>
              </w:rPr>
              <w:t>and</w:t>
            </w:r>
            <w:r w:rsidRPr="00016081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16081">
              <w:rPr>
                <w:rFonts w:ascii="Times New Roman" w:hAnsi="Times New Roman"/>
                <w:b/>
                <w:spacing w:val="-1"/>
                <w:sz w:val="24"/>
                <w:szCs w:val="24"/>
                <w:u w:val="single" w:color="000000"/>
              </w:rPr>
              <w:t>Good­Byes</w:t>
            </w:r>
            <w:proofErr w:type="spellEnd"/>
            <w:r w:rsidRPr="00016081">
              <w:rPr>
                <w:rFonts w:ascii="Times New Roman" w:hAnsi="Times New Roman"/>
                <w:b/>
                <w:spacing w:val="-1"/>
                <w:sz w:val="24"/>
                <w:szCs w:val="24"/>
                <w:u w:val="single" w:color="000000"/>
              </w:rPr>
              <w:t>:</w:t>
            </w:r>
            <w:r w:rsidRPr="00016081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Hi/Hey,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Hello/Hello,</w:t>
            </w:r>
          </w:p>
          <w:p w:rsidR="009414C9" w:rsidRPr="00016081" w:rsidRDefault="009414C9" w:rsidP="00CA2B7C">
            <w:pPr>
              <w:pStyle w:val="TableParagraph"/>
              <w:spacing w:line="25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Hi there/Hello,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Hello/Good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Morning,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Bye/See </w:t>
            </w:r>
            <w:proofErr w:type="gramStart"/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you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later</w:t>
            </w:r>
            <w:proofErr w:type="gramEnd"/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Good­bye.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Have 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>a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nice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CA2B7C">
              <w:rPr>
                <w:rFonts w:ascii="Times New Roman" w:hAnsi="Times New Roman"/>
                <w:spacing w:val="-1"/>
                <w:sz w:val="24"/>
                <w:szCs w:val="24"/>
              </w:rPr>
              <w:t>day./Good­by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e, See you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soon/Bye,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Good­bye/Good­bye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­Engage in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Conversation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­Tell an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Original Story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­Compound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Sentences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­Complex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Sentences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­Understand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Compound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Sentences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­Use Gestures</w:t>
            </w:r>
            <w:r w:rsidRPr="0001608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Expressions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­Relate to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Personal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Experience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Strategies: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­Make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Connections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1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­Main Idea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 Details</w:t>
            </w:r>
          </w:p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­Photographs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 Captions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­Writer’s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Style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­Intonation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Writing: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Genre: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­Science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Article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Just how smart are</w:t>
            </w:r>
            <w:r w:rsidRPr="00016081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animals?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2: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do animals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show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their intelligence?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1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Animal Smarts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The Clever Chips</w:t>
            </w:r>
            <w:r w:rsidRPr="00016081">
              <w:rPr>
                <w:rFonts w:ascii="Times New Roman"/>
                <w:sz w:val="24"/>
                <w:szCs w:val="24"/>
                <w:u w:val="single" w:color="000000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 xml:space="preserve">of </w:t>
            </w:r>
            <w:proofErr w:type="spellStart"/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Fongoli</w:t>
            </w:r>
            <w:proofErr w:type="spellEnd"/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T106i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T143a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Masters: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41"/>
              </w:numPr>
              <w:tabs>
                <w:tab w:val="left" w:pos="454"/>
              </w:tabs>
              <w:spacing w:before="10" w:line="250" w:lineRule="auto"/>
              <w:ind w:right="6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Identify Main Idea and</w:t>
            </w:r>
            <w:r w:rsidRPr="00016081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Details</w:t>
            </w:r>
          </w:p>
          <w:p w:rsidR="00BE5B58" w:rsidRPr="00016081" w:rsidRDefault="009414C9" w:rsidP="009414C9">
            <w:pPr>
              <w:pStyle w:val="ListParagraph"/>
              <w:numPr>
                <w:ilvl w:val="1"/>
                <w:numId w:val="41"/>
              </w:numPr>
              <w:tabs>
                <w:tab w:val="left" w:pos="454"/>
              </w:tabs>
              <w:spacing w:line="250" w:lineRule="auto"/>
              <w:ind w:right="13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Cat and Mouse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</w:p>
          <w:p w:rsidR="00BE5B58" w:rsidRPr="00016081" w:rsidRDefault="009414C9" w:rsidP="00BE5B58">
            <w:pPr>
              <w:pStyle w:val="ListParagraph"/>
              <w:tabs>
                <w:tab w:val="left" w:pos="454"/>
              </w:tabs>
              <w:spacing w:line="250" w:lineRule="auto"/>
              <w:ind w:left="104" w:right="1305"/>
              <w:jc w:val="both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2.12: Animal Smarts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BE5B58" w:rsidRPr="00016081" w:rsidRDefault="009414C9" w:rsidP="00BE5B58">
            <w:pPr>
              <w:pStyle w:val="ListParagraph"/>
              <w:tabs>
                <w:tab w:val="left" w:pos="454"/>
              </w:tabs>
              <w:spacing w:line="250" w:lineRule="auto"/>
              <w:ind w:left="104" w:right="1305"/>
              <w:jc w:val="both"/>
              <w:rPr>
                <w:rFonts w:ascii="Times New Roman"/>
                <w:spacing w:val="26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2.13: Why or When?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</w:p>
          <w:p w:rsidR="009414C9" w:rsidRPr="00016081" w:rsidRDefault="009414C9" w:rsidP="00BE5B58">
            <w:pPr>
              <w:pStyle w:val="ListParagraph"/>
              <w:tabs>
                <w:tab w:val="left" w:pos="454"/>
              </w:tabs>
              <w:spacing w:line="250" w:lineRule="auto"/>
              <w:ind w:left="104" w:righ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2.14: Animal Smarts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40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Animal Smarts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40"/>
              </w:numPr>
              <w:tabs>
                <w:tab w:val="left" w:pos="454"/>
              </w:tabs>
              <w:spacing w:before="10" w:line="250" w:lineRule="auto"/>
              <w:ind w:right="7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The Clever Chimps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of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16081">
              <w:rPr>
                <w:rFonts w:ascii="Times New Roman"/>
                <w:spacing w:val="-1"/>
                <w:sz w:val="24"/>
                <w:szCs w:val="24"/>
              </w:rPr>
              <w:t>Fongoli</w:t>
            </w:r>
            <w:proofErr w:type="spellEnd"/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40"/>
              </w:numPr>
              <w:tabs>
                <w:tab w:val="left" w:pos="454"/>
              </w:tabs>
              <w:ind w:left="453"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Compare Information</w:t>
            </w:r>
          </w:p>
          <w:p w:rsidR="00BE5B58" w:rsidRPr="00016081" w:rsidRDefault="009414C9" w:rsidP="009414C9">
            <w:pPr>
              <w:pStyle w:val="ListParagraph"/>
              <w:numPr>
                <w:ilvl w:val="1"/>
                <w:numId w:val="40"/>
              </w:numPr>
              <w:tabs>
                <w:tab w:val="left" w:pos="454"/>
              </w:tabs>
              <w:spacing w:before="10" w:line="250" w:lineRule="auto"/>
              <w:ind w:right="3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The Game of Coordination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</w:p>
          <w:p w:rsidR="00BE5B58" w:rsidRPr="00016081" w:rsidRDefault="009414C9" w:rsidP="00BE5B58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366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2.19: Development of Ideas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BE5B58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2.20: Main Idea Diagram</w:t>
            </w: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2.21: Revise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7"/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Edit and Proofread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NGReach.com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 w:line="25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39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39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C37CAC" w:rsidRPr="00016081" w:rsidRDefault="00C37CA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37CAC" w:rsidRPr="00016081" w:rsidRDefault="00C37CA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C37CAC" w:rsidRPr="00016081">
          <w:pgSz w:w="20160" w:h="12240" w:orient="landscape"/>
          <w:pgMar w:top="640" w:right="58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82"/>
        <w:tblW w:w="0" w:type="auto"/>
        <w:tblLayout w:type="fixed"/>
        <w:tblLook w:val="01E0" w:firstRow="1" w:lastRow="1" w:firstColumn="1" w:lastColumn="1" w:noHBand="0" w:noVBand="0"/>
      </w:tblPr>
      <w:tblGrid>
        <w:gridCol w:w="855"/>
        <w:gridCol w:w="1230"/>
        <w:gridCol w:w="1776"/>
        <w:gridCol w:w="2430"/>
        <w:gridCol w:w="2610"/>
        <w:gridCol w:w="5040"/>
        <w:gridCol w:w="4860"/>
      </w:tblGrid>
      <w:tr w:rsidR="00361097" w:rsidRPr="00016081" w:rsidTr="00361097">
        <w:trPr>
          <w:trHeight w:hRule="exact" w:val="11084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9414C9" w:rsidRPr="00016081" w:rsidRDefault="009414C9" w:rsidP="009414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3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Amazing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Places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361097">
            <w:pPr>
              <w:pStyle w:val="TableParagraph"/>
              <w:spacing w:line="25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Visualizing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Other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Places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Words: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Social Studies</w:t>
            </w:r>
            <w:r w:rsidRPr="00016081">
              <w:rPr>
                <w:rFonts w:ascii="Times New Roman"/>
                <w:b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continent,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country,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equator, globe,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hemisphere,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inhabitant,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map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361097">
            <w:pPr>
              <w:pStyle w:val="TableParagraph"/>
              <w:spacing w:line="250" w:lineRule="auto"/>
              <w:ind w:left="104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border,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imagine,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range, suggest,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transport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00"/>
              <w:jc w:val="both"/>
              <w:rPr>
                <w:rFonts w:asci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Basic Vocab: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Places</w:t>
            </w:r>
            <w:r w:rsidRPr="00016081">
              <w:rPr>
                <w:rFonts w:ascii="Times New Roman"/>
                <w:b/>
                <w:sz w:val="24"/>
                <w:szCs w:val="24"/>
                <w:u w:val="single" w:color="000000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 xml:space="preserve">in </w:t>
            </w:r>
            <w:r w:rsidRPr="00016081">
              <w:rPr>
                <w:rFonts w:ascii="Times New Roman"/>
                <w:b/>
                <w:sz w:val="24"/>
                <w:szCs w:val="24"/>
                <w:u w:val="single" w:color="000000"/>
              </w:rPr>
              <w:t>the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World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:</w:t>
            </w:r>
          </w:p>
          <w:p w:rsidR="009414C9" w:rsidRPr="00016081" w:rsidRDefault="009414C9" w:rsidP="00361097">
            <w:pPr>
              <w:pStyle w:val="TableParagraph"/>
              <w:spacing w:line="250" w:lineRule="auto"/>
              <w:ind w:left="10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China,</w:t>
            </w:r>
            <w:r w:rsidRPr="00016081">
              <w:rPr>
                <w:rFonts w:ascii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Columbia,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Dominican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Republic, El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Salvador,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Ethiopia,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Guatemala,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Haiti, India,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Jamaica,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Mexico,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Pakistan, Peru,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Philippines,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Russia, South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Korea,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Vietnam, Iran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­Give and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Follow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Directions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­Give, Restate,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 Follow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Directions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­Plural Nouns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with </w:t>
            </w:r>
            <w:r w:rsidRPr="0001608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–s, ­</w:t>
            </w:r>
            <w:proofErr w:type="spellStart"/>
            <w:r w:rsidRPr="0001608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  <w:proofErr w:type="spellEnd"/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­Nouns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Articles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a, an,</w:t>
            </w:r>
            <w:r w:rsidRPr="00016081">
              <w:rPr>
                <w:rFonts w:ascii="Times New Roman" w:hAnsi="Times New Roman"/>
                <w:i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the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­Listen for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Important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Details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­Ask for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Clarification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06"/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Strategies:</w:t>
            </w:r>
          </w:p>
          <w:p w:rsidR="009414C9" w:rsidRPr="00016081" w:rsidRDefault="009414C9" w:rsidP="009414C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­Visualize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­Theme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­Setting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­Elements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of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Poetry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­Intonation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Writing: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Genre: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­Fictional Tale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­Free Verse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Why learn about other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places?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1: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What helps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us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imagine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the world?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 xml:space="preserve">How </w:t>
            </w:r>
            <w:r w:rsidRPr="00016081">
              <w:rPr>
                <w:rFonts w:ascii="Times New Roman"/>
                <w:sz w:val="24"/>
                <w:szCs w:val="24"/>
                <w:u w:val="single" w:color="000000"/>
              </w:rPr>
              <w:t>I</w:t>
            </w: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 xml:space="preserve"> Learned Geography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Tortillas</w:t>
            </w:r>
            <w:r w:rsidRPr="00016081">
              <w:rPr>
                <w:rFonts w:ascii="Times New Roman"/>
                <w:sz w:val="24"/>
                <w:szCs w:val="24"/>
                <w:u w:val="single" w:color="000000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Like Africa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T144a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T174h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B58" w:rsidRPr="00016081" w:rsidRDefault="009414C9" w:rsidP="009414C9">
            <w:pPr>
              <w:pStyle w:val="TableParagraph"/>
              <w:spacing w:line="250" w:lineRule="auto"/>
              <w:ind w:left="103" w:right="1333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Masters: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3.1: Amazing Places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33"/>
              </w:numPr>
              <w:tabs>
                <w:tab w:val="left" w:pos="354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Story Theme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33"/>
              </w:numPr>
              <w:tabs>
                <w:tab w:val="left" w:pos="354"/>
              </w:tabs>
              <w:spacing w:before="10"/>
              <w:ind w:left="353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Kate’s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Treasure Map</w:t>
            </w:r>
          </w:p>
          <w:p w:rsidR="00BE5B58" w:rsidRPr="00016081" w:rsidRDefault="009414C9" w:rsidP="009414C9">
            <w:pPr>
              <w:pStyle w:val="ListParagraph"/>
              <w:numPr>
                <w:ilvl w:val="1"/>
                <w:numId w:val="33"/>
              </w:numPr>
              <w:tabs>
                <w:tab w:val="left" w:pos="354"/>
              </w:tabs>
              <w:spacing w:before="10" w:line="250" w:lineRule="auto"/>
              <w:ind w:right="4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How </w:t>
            </w:r>
            <w:r w:rsidRPr="00016081">
              <w:rPr>
                <w:rFonts w:ascii="Times New Roman"/>
                <w:sz w:val="24"/>
                <w:szCs w:val="24"/>
              </w:rPr>
              <w:t>I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Learned Geography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</w:p>
          <w:p w:rsidR="009414C9" w:rsidRPr="00016081" w:rsidRDefault="009414C9" w:rsidP="00361097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3.5: </w:t>
            </w:r>
            <w:r w:rsidRPr="00016081">
              <w:rPr>
                <w:rFonts w:ascii="Times New Roman"/>
                <w:sz w:val="24"/>
                <w:szCs w:val="24"/>
              </w:rPr>
              <w:t>In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Box Game</w:t>
            </w:r>
          </w:p>
          <w:p w:rsidR="00BE5B58" w:rsidRPr="00016081" w:rsidRDefault="009414C9" w:rsidP="009414C9">
            <w:pPr>
              <w:pStyle w:val="TableParagraph"/>
              <w:spacing w:line="250" w:lineRule="auto"/>
              <w:ind w:left="103" w:right="478"/>
              <w:jc w:val="both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3.6: How </w:t>
            </w:r>
            <w:r w:rsidRPr="00016081">
              <w:rPr>
                <w:rFonts w:ascii="Times New Roman"/>
                <w:sz w:val="24"/>
                <w:szCs w:val="24"/>
              </w:rPr>
              <w:t>I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Learned Geography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BE5B58" w:rsidRPr="00016081" w:rsidRDefault="009414C9" w:rsidP="009414C9">
            <w:pPr>
              <w:pStyle w:val="TableParagraph"/>
              <w:spacing w:line="250" w:lineRule="auto"/>
              <w:ind w:left="103" w:right="478"/>
              <w:jc w:val="both"/>
              <w:rPr>
                <w:rFonts w:ascii="Times New Roman"/>
                <w:spacing w:val="26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3.7:How </w:t>
            </w:r>
            <w:r w:rsidRPr="00016081">
              <w:rPr>
                <w:rFonts w:ascii="Times New Roman"/>
                <w:sz w:val="24"/>
                <w:szCs w:val="24"/>
              </w:rPr>
              <w:t>I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Learned Geography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478"/>
              <w:jc w:val="both"/>
              <w:rPr>
                <w:rFonts w:asci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3.8: Tortillas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Like Africa</w:t>
            </w:r>
          </w:p>
          <w:p w:rsidR="00BE5B58" w:rsidRPr="00016081" w:rsidRDefault="009414C9" w:rsidP="009414C9">
            <w:pPr>
              <w:pStyle w:val="ListParagraph"/>
              <w:numPr>
                <w:ilvl w:val="1"/>
                <w:numId w:val="30"/>
              </w:numPr>
              <w:tabs>
                <w:tab w:val="left" w:pos="354"/>
              </w:tabs>
              <w:spacing w:before="7" w:line="250" w:lineRule="auto"/>
              <w:ind w:right="2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:Compare Figurative Language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</w:p>
          <w:p w:rsidR="009414C9" w:rsidRPr="00016081" w:rsidRDefault="009414C9" w:rsidP="00BE5B58">
            <w:pPr>
              <w:pStyle w:val="ListParagraph"/>
              <w:tabs>
                <w:tab w:val="left" w:pos="354"/>
              </w:tabs>
              <w:spacing w:before="7"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3.10: Moving Day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NGReach.com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30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30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30"/>
              </w:numPr>
              <w:tabs>
                <w:tab w:val="left" w:pos="824"/>
              </w:tabs>
              <w:spacing w:before="10" w:line="25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32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32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C37CAC" w:rsidRPr="00016081" w:rsidRDefault="00C37CAC">
      <w:pPr>
        <w:rPr>
          <w:sz w:val="24"/>
          <w:szCs w:val="24"/>
        </w:rPr>
        <w:sectPr w:rsidR="00C37CAC" w:rsidRPr="00016081">
          <w:pgSz w:w="20160" w:h="12240" w:orient="landscape"/>
          <w:pgMar w:top="640" w:right="58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3"/>
        <w:tblW w:w="0" w:type="auto"/>
        <w:tblLayout w:type="fixed"/>
        <w:tblLook w:val="01E0" w:firstRow="1" w:lastRow="1" w:firstColumn="1" w:lastColumn="1" w:noHBand="0" w:noVBand="0"/>
      </w:tblPr>
      <w:tblGrid>
        <w:gridCol w:w="855"/>
        <w:gridCol w:w="1230"/>
        <w:gridCol w:w="1440"/>
        <w:gridCol w:w="2136"/>
        <w:gridCol w:w="2340"/>
        <w:gridCol w:w="5580"/>
        <w:gridCol w:w="5220"/>
      </w:tblGrid>
      <w:tr w:rsidR="009414C9" w:rsidRPr="00016081" w:rsidTr="007D6C16">
        <w:trPr>
          <w:trHeight w:hRule="exact" w:val="10904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9414C9" w:rsidRPr="00016081" w:rsidRDefault="009414C9" w:rsidP="009414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3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90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Amazing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Places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40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Amazing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Places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Words: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Social Studies</w:t>
            </w:r>
            <w:r w:rsidRPr="00016081">
              <w:rPr>
                <w:rFonts w:ascii="Times New Roman"/>
                <w:b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canyon,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elevation,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landform,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ocean, plain,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plateau, valley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feature, locate,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physical,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region, surface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00"/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Basic Vocab: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Seasons,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Months, and</w:t>
            </w:r>
            <w:r w:rsidRPr="00016081">
              <w:rPr>
                <w:rFonts w:ascii="Times New Roman"/>
                <w:b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Activities: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winter, spring,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summer, fall,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sled down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hill, plant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seeds, swim in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lake, rake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leaves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­Describe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Places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­Make and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Respond to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Requests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­Irregular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Plurals: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Count/</w:t>
            </w:r>
            <w:proofErr w:type="spellStart"/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Non­co</w:t>
            </w:r>
            <w:proofErr w:type="spellEnd"/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unt</w:t>
            </w:r>
            <w:proofErr w:type="spellEnd"/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­Capitalization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of Proper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Nouns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­More Plural</w:t>
            </w:r>
            <w:r w:rsidRPr="0001608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Nouns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­Adjust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Speech for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Purpose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5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­Analyze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Expressions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Strategies: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­Visualize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­Main Idea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 Details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­Graphs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Diagrams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­Genre: Profile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­Phrasing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Writing: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Genre: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­Social Studies</w:t>
            </w:r>
            <w:r w:rsidRPr="0001608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Article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­Profile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Why learn about other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places?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2: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What makes</w:t>
            </w:r>
            <w:r w:rsidRPr="00016081">
              <w:rPr>
                <w:rFonts w:ascii="Times New Roman"/>
                <w:sz w:val="24"/>
                <w:szCs w:val="24"/>
              </w:rPr>
              <w:t xml:space="preserve"> 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place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amazing?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1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Extreme Earth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Photographing the World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T174i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T213a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B58" w:rsidRPr="00016081" w:rsidRDefault="009414C9" w:rsidP="009414C9">
            <w:pPr>
              <w:pStyle w:val="TableParagraph"/>
              <w:spacing w:line="250" w:lineRule="auto"/>
              <w:ind w:left="103" w:right="1399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Masters: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3.11: Logical Order</w:t>
            </w:r>
          </w:p>
          <w:p w:rsidR="00BE5B58" w:rsidRPr="00016081" w:rsidRDefault="009414C9" w:rsidP="00BE5B58">
            <w:pPr>
              <w:pStyle w:val="TableParagraph"/>
              <w:spacing w:line="250" w:lineRule="auto"/>
              <w:ind w:left="103" w:right="960"/>
              <w:rPr>
                <w:rFonts w:ascii="Times New Roman"/>
                <w:spacing w:val="28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3.12: Can</w:t>
            </w:r>
            <w:r w:rsidRPr="00016081">
              <w:rPr>
                <w:rFonts w:ascii="Times New Roman"/>
                <w:spacing w:val="49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You Count It?</w:t>
            </w:r>
            <w:r w:rsidRPr="00016081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</w:p>
          <w:p w:rsidR="009414C9" w:rsidRPr="00016081" w:rsidRDefault="00BE5B58" w:rsidP="00BE5B58">
            <w:pPr>
              <w:pStyle w:val="TableParagraph"/>
              <w:spacing w:line="250" w:lineRule="auto"/>
              <w:ind w:left="103" w:right="960"/>
              <w:rPr>
                <w:rFonts w:asci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</w:t>
            </w:r>
            <w:r w:rsidR="009414C9" w:rsidRPr="00016081">
              <w:rPr>
                <w:rFonts w:ascii="Times New Roman"/>
                <w:spacing w:val="-1"/>
                <w:sz w:val="24"/>
                <w:szCs w:val="24"/>
              </w:rPr>
              <w:t>.13: Extreme Earth</w:t>
            </w:r>
          </w:p>
          <w:p w:rsidR="00BE5B58" w:rsidRPr="00016081" w:rsidRDefault="009414C9" w:rsidP="009414C9">
            <w:pPr>
              <w:pStyle w:val="TableParagraph"/>
              <w:spacing w:line="250" w:lineRule="auto"/>
              <w:ind w:left="103" w:right="655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3.14: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Proper Game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BE5B58" w:rsidRPr="00016081" w:rsidRDefault="009414C9" w:rsidP="009414C9">
            <w:pPr>
              <w:pStyle w:val="TableParagraph"/>
              <w:spacing w:line="250" w:lineRule="auto"/>
              <w:ind w:left="103" w:right="655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3.15:Around the World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3.16:Reread and Summarize:</w:t>
            </w:r>
            <w:r w:rsidRPr="00016081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Outline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Extreme Earth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Photographing the World</w:t>
            </w:r>
          </w:p>
          <w:p w:rsidR="00BE5B58" w:rsidRPr="00016081" w:rsidRDefault="009414C9" w:rsidP="009414C9">
            <w:pPr>
              <w:pStyle w:val="TableParagraph"/>
              <w:spacing w:before="7" w:line="250" w:lineRule="auto"/>
              <w:ind w:left="103" w:right="472"/>
              <w:jc w:val="both"/>
              <w:rPr>
                <w:rFonts w:ascii="Times New Roman"/>
                <w:spacing w:val="29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3.19: Photographing the World</w:t>
            </w:r>
            <w:r w:rsidRPr="00016081">
              <w:rPr>
                <w:rFonts w:ascii="Times New Roman"/>
                <w:spacing w:val="29"/>
                <w:sz w:val="24"/>
                <w:szCs w:val="24"/>
              </w:rPr>
              <w:t xml:space="preserve"> </w:t>
            </w:r>
          </w:p>
          <w:p w:rsidR="00BE5B58" w:rsidRPr="00016081" w:rsidRDefault="009414C9" w:rsidP="009414C9">
            <w:pPr>
              <w:pStyle w:val="TableParagraph"/>
              <w:spacing w:before="7" w:line="250" w:lineRule="auto"/>
              <w:ind w:left="103" w:right="472"/>
              <w:jc w:val="both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3.20: Saving </w:t>
            </w:r>
            <w:r w:rsidRPr="00016081">
              <w:rPr>
                <w:rFonts w:ascii="Times New Roman"/>
                <w:sz w:val="24"/>
                <w:szCs w:val="24"/>
              </w:rPr>
              <w:t>a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Forest from Fire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3.21: Organization</w:t>
            </w:r>
          </w:p>
          <w:p w:rsidR="00BE5B58" w:rsidRPr="00016081" w:rsidRDefault="009414C9" w:rsidP="009414C9">
            <w:pPr>
              <w:pStyle w:val="TableParagraph"/>
              <w:spacing w:line="250" w:lineRule="auto"/>
              <w:ind w:left="103" w:right="649"/>
              <w:rPr>
                <w:rFonts w:ascii="Times New Roman"/>
                <w:spacing w:val="29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3.22: Brainstorm Your Topic</w:t>
            </w:r>
            <w:r w:rsidRPr="00016081">
              <w:rPr>
                <w:rFonts w:ascii="Times New Roman"/>
                <w:spacing w:val="29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3.23: Revise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Edit and Proofread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NGReach.com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27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27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27"/>
              </w:numPr>
              <w:tabs>
                <w:tab w:val="left" w:pos="824"/>
              </w:tabs>
              <w:spacing w:before="10" w:line="25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9414C9" w:rsidRPr="00016081" w:rsidRDefault="009414C9" w:rsidP="009414C9">
            <w:pPr>
              <w:pStyle w:val="ListParagraph"/>
              <w:tabs>
                <w:tab w:val="left" w:pos="454"/>
              </w:tabs>
              <w:spacing w:before="10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26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26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C37CAC" w:rsidRPr="00016081" w:rsidRDefault="00C37CA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37CAC" w:rsidRPr="00016081" w:rsidRDefault="00C37CAC">
      <w:pPr>
        <w:rPr>
          <w:sz w:val="24"/>
          <w:szCs w:val="24"/>
        </w:rPr>
        <w:sectPr w:rsidR="00C37CAC" w:rsidRPr="00016081">
          <w:pgSz w:w="20160" w:h="12240" w:orient="landscape"/>
          <w:pgMar w:top="640" w:right="58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63"/>
        <w:tblW w:w="0" w:type="auto"/>
        <w:tblLayout w:type="fixed"/>
        <w:tblLook w:val="01E0" w:firstRow="1" w:lastRow="1" w:firstColumn="1" w:lastColumn="1" w:noHBand="0" w:noVBand="0"/>
      </w:tblPr>
      <w:tblGrid>
        <w:gridCol w:w="855"/>
        <w:gridCol w:w="1230"/>
        <w:gridCol w:w="1440"/>
        <w:gridCol w:w="2496"/>
        <w:gridCol w:w="2340"/>
        <w:gridCol w:w="5220"/>
        <w:gridCol w:w="5220"/>
      </w:tblGrid>
      <w:tr w:rsidR="009414C9" w:rsidRPr="00016081" w:rsidTr="00984D02">
        <w:trPr>
          <w:trHeight w:hRule="exact" w:val="10730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9414C9" w:rsidRPr="00016081" w:rsidRDefault="009414C9" w:rsidP="009414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4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Power of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Nature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How We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Use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Natural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Resources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Words: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Science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convert,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electricity,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generate,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power,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renewable,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scarce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available,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conservation,  current, flow,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resources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Basic Vocab: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Weather: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Today is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cloudy. Today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foggy.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Today is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rainy.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Today is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snowing.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Today is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sunny.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Today is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windy.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­Make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Comparisons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­Express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Certainty,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Probability,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Possibility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</w:t>
            </w:r>
            <w:proofErr w:type="spellStart"/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Present­Tense</w:t>
            </w:r>
            <w:proofErr w:type="spellEnd"/>
            <w:r w:rsidRPr="0001608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Action Verbs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­Present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Progressive</w:t>
            </w:r>
            <w:r w:rsidRPr="0001608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Tense</w:t>
            </w:r>
          </w:p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­Listen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Learn from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Others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­Ask for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Clarification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­Instructions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Strategies: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­Ask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Questions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­Cause and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Effect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­Section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Headings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­Fact/Opinion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­Intonation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Writing: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Genre: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­Science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Article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­Persuasive</w:t>
            </w:r>
            <w:r w:rsidRPr="0001608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Essay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do we relate to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nature?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1: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powerful are wind</w:t>
            </w:r>
            <w:r w:rsidRPr="00016081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and water?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1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Wind at Work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Water: The Blue Gold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T214a –T246h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5E0" w:rsidRPr="00016081" w:rsidRDefault="009414C9" w:rsidP="009414C9">
            <w:pPr>
              <w:pStyle w:val="TableParagraph"/>
              <w:spacing w:line="250" w:lineRule="auto"/>
              <w:ind w:left="103" w:right="1305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Masters: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4.1: Power of Nature</w:t>
            </w: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4.2: What Happens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to Soil?</w:t>
            </w:r>
          </w:p>
          <w:p w:rsidR="00F765E0" w:rsidRPr="00016081" w:rsidRDefault="009414C9" w:rsidP="009414C9">
            <w:pPr>
              <w:pStyle w:val="TableParagraph"/>
              <w:spacing w:before="7" w:line="250" w:lineRule="auto"/>
              <w:ind w:left="103" w:right="1349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4.3: Ready, Set, Go!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4.4: Wind at Work</w:t>
            </w:r>
          </w:p>
          <w:p w:rsidR="00F765E0" w:rsidRPr="00016081" w:rsidRDefault="009414C9" w:rsidP="009414C9">
            <w:pPr>
              <w:pStyle w:val="TableParagraph"/>
              <w:spacing w:line="250" w:lineRule="auto"/>
              <w:ind w:left="103" w:right="555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4.5: What is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Happening Now?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4.6: Vocabulary Bingo</w:t>
            </w:r>
          </w:p>
          <w:p w:rsidR="00F765E0" w:rsidRPr="00016081" w:rsidRDefault="009414C9" w:rsidP="009414C9">
            <w:pPr>
              <w:pStyle w:val="TableParagraph"/>
              <w:spacing w:line="250" w:lineRule="auto"/>
              <w:ind w:left="103" w:right="1482"/>
              <w:rPr>
                <w:rFonts w:asci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4.7: Wind at Work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4.8: Wind at Work</w:t>
            </w:r>
          </w:p>
          <w:p w:rsidR="00F765E0" w:rsidRPr="00016081" w:rsidRDefault="009414C9" w:rsidP="009414C9">
            <w:pPr>
              <w:pStyle w:val="TableParagraph"/>
              <w:spacing w:line="250" w:lineRule="auto"/>
              <w:ind w:left="103" w:right="844"/>
              <w:rPr>
                <w:rFonts w:ascii="Times New Roman"/>
                <w:spacing w:val="28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4.9: Water: The Blue Gold</w:t>
            </w:r>
            <w:r w:rsidRPr="00016081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</w:p>
          <w:p w:rsidR="00F765E0" w:rsidRPr="00016081" w:rsidRDefault="009414C9" w:rsidP="009414C9">
            <w:pPr>
              <w:pStyle w:val="TableParagraph"/>
              <w:spacing w:line="250" w:lineRule="auto"/>
              <w:ind w:left="103" w:right="844"/>
              <w:rPr>
                <w:rFonts w:ascii="Times New Roman"/>
                <w:spacing w:val="26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4.10: Compare Genres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4.11: Lots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of Action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16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Water: Blue Gold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NGReach.com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1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1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16"/>
              </w:numPr>
              <w:tabs>
                <w:tab w:val="left" w:pos="824"/>
              </w:tabs>
              <w:spacing w:before="10" w:line="25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C37CAC" w:rsidRPr="00016081" w:rsidRDefault="00C37CA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37CAC" w:rsidRPr="00016081" w:rsidRDefault="00C37CA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C37CAC" w:rsidRPr="00016081">
          <w:pgSz w:w="20160" w:h="12240" w:orient="landscape"/>
          <w:pgMar w:top="640" w:right="58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52"/>
        <w:tblW w:w="0" w:type="auto"/>
        <w:tblLayout w:type="fixed"/>
        <w:tblLook w:val="01E0" w:firstRow="1" w:lastRow="1" w:firstColumn="1" w:lastColumn="1" w:noHBand="0" w:noVBand="0"/>
      </w:tblPr>
      <w:tblGrid>
        <w:gridCol w:w="801"/>
        <w:gridCol w:w="1284"/>
        <w:gridCol w:w="1686"/>
        <w:gridCol w:w="2250"/>
        <w:gridCol w:w="2430"/>
        <w:gridCol w:w="5130"/>
        <w:gridCol w:w="5220"/>
      </w:tblGrid>
      <w:tr w:rsidR="009414C9" w:rsidRPr="00016081" w:rsidTr="00AF428A">
        <w:trPr>
          <w:trHeight w:hRule="exact" w:val="10817"/>
        </w:trPr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9414C9" w:rsidRPr="00016081" w:rsidRDefault="009414C9" w:rsidP="009414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4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 xml:space="preserve">Part </w:t>
            </w:r>
            <w:r w:rsidRPr="00016081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Power of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</w:rPr>
              <w:t>Nature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Focus: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Peoples’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Connection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the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Natural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World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Key Words: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Science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atmosphere,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element,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landscape,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material,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natural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Academic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Vocab:</w:t>
            </w:r>
            <w:r w:rsidRPr="00016081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benefit, force,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interact,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modify, relate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Basic Vocab:</w:t>
            </w:r>
            <w:r w:rsidRPr="00016081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Parts</w:t>
            </w:r>
            <w:r w:rsidRPr="00016081">
              <w:rPr>
                <w:rFonts w:ascii="Times New Roman"/>
                <w:b/>
                <w:sz w:val="24"/>
                <w:szCs w:val="24"/>
                <w:u w:val="single" w:color="000000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 xml:space="preserve">of </w:t>
            </w:r>
            <w:r w:rsidRPr="00016081">
              <w:rPr>
                <w:rFonts w:ascii="Times New Roman"/>
                <w:b/>
                <w:sz w:val="24"/>
                <w:szCs w:val="24"/>
                <w:u w:val="single" w:color="000000"/>
              </w:rPr>
              <w:t>the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Body: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arm, elbow,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back, body,  chest, foot,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toe, ankle,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hand, finger,</w:t>
            </w:r>
            <w:r w:rsidRPr="00016081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thumb, wrist,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hip, knee, leg,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shoulder,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stomach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Language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Function: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­Express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Needs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Wants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­Ask for and</w:t>
            </w:r>
            <w:r w:rsidRPr="0001608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Give Advice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­Forms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of </w:t>
            </w:r>
            <w:r w:rsidRPr="0001608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be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­Forms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of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have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Helping Verbs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­Forms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of </w:t>
            </w:r>
            <w:r w:rsidRPr="0001608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be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and </w:t>
            </w:r>
            <w:r w:rsidRPr="00016081">
              <w:rPr>
                <w:rFonts w:ascii="Times New Roman"/>
                <w:i/>
                <w:spacing w:val="-1"/>
                <w:sz w:val="24"/>
                <w:szCs w:val="24"/>
              </w:rPr>
              <w:t>have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­Adjust Your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Speech for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Your</w:t>
            </w:r>
            <w:r w:rsidRPr="0001608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Audience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1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­Relate to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Personal</w:t>
            </w:r>
            <w:r w:rsidRPr="0001608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Experience</w:t>
            </w:r>
          </w:p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Reading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Strategies: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­Ask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Questions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­Problem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Solution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­Main</w:t>
            </w:r>
            <w:r w:rsidRPr="0001608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Character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­Sensory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Language</w:t>
            </w: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­Expression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­Accuracy and</w:t>
            </w:r>
            <w:r w:rsidRPr="0001608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Rate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Writing:</w:t>
            </w:r>
            <w:r w:rsidRPr="00016081">
              <w:rPr>
                <w:rFonts w:ascii="Times New Roman"/>
                <w:b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Daily writing</w:t>
            </w:r>
            <w:r w:rsidRPr="00016081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tasks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b/>
                <w:spacing w:val="-1"/>
                <w:sz w:val="24"/>
                <w:szCs w:val="24"/>
                <w:u w:val="single" w:color="000000"/>
              </w:rPr>
              <w:t>Genre: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­Tall Tale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­Lyrical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Poetry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do we relate to</w:t>
            </w:r>
            <w:r w:rsidRPr="00016081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nature?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Part 2: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4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How is</w:t>
            </w:r>
            <w:r w:rsidRPr="00016081">
              <w:rPr>
                <w:rFonts w:ascii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nature part of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us?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3" w:right="1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</w:rPr>
              <w:t>Doña Flor</w:t>
            </w:r>
            <w:r w:rsidRPr="0001608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Nature Inside Us</w:t>
            </w:r>
            <w:r w:rsidRPr="00016081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(student book)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Teacher Edition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Volume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T246i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T281a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 with Me Language Songs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Level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Practice Masters:</w:t>
            </w:r>
          </w:p>
          <w:p w:rsidR="004F4AD0" w:rsidRPr="00016081" w:rsidRDefault="009414C9" w:rsidP="009414C9">
            <w:pPr>
              <w:pStyle w:val="TableParagraph"/>
              <w:spacing w:before="10" w:line="250" w:lineRule="auto"/>
              <w:ind w:left="103" w:right="782"/>
              <w:rPr>
                <w:rFonts w:ascii="Times New Roman"/>
                <w:spacing w:val="29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4.13: Problem and Solution</w:t>
            </w:r>
            <w:r w:rsidRPr="00016081">
              <w:rPr>
                <w:rFonts w:ascii="Times New Roman"/>
                <w:spacing w:val="29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3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4.14: </w:t>
            </w:r>
            <w:r w:rsidRPr="00016081">
              <w:rPr>
                <w:rFonts w:ascii="Times New Roman"/>
                <w:sz w:val="24"/>
                <w:szCs w:val="24"/>
              </w:rPr>
              <w:t>At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the Beach</w:t>
            </w:r>
          </w:p>
          <w:p w:rsidR="004F4AD0" w:rsidRPr="00016081" w:rsidRDefault="009414C9" w:rsidP="009414C9">
            <w:pPr>
              <w:pStyle w:val="TableParagraph"/>
              <w:spacing w:line="250" w:lineRule="auto"/>
              <w:ind w:left="103" w:right="1615"/>
              <w:rPr>
                <w:rFonts w:ascii="Times New Roman" w:hAnsi="Times New Roman"/>
                <w:spacing w:val="27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4.15: </w:t>
            </w:r>
            <w:r w:rsidRPr="00016081">
              <w:rPr>
                <w:rFonts w:ascii="Times New Roman" w:hAnsi="Times New Roman"/>
                <w:sz w:val="24"/>
                <w:szCs w:val="24"/>
              </w:rPr>
              <w:t>At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the Park</w:t>
            </w:r>
            <w:r w:rsidRPr="0001608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1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>4.16: Doña Flor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12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Imagine This!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12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Word Race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12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z w:val="24"/>
                <w:szCs w:val="24"/>
              </w:rPr>
              <w:t>: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Doña Flor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12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hAnsi="Times New Roman"/>
                <w:sz w:val="24"/>
                <w:szCs w:val="24"/>
              </w:rPr>
              <w:t>:</w:t>
            </w:r>
            <w:r w:rsidRPr="00016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Doña Flor</w:t>
            </w:r>
          </w:p>
          <w:p w:rsidR="009414C9" w:rsidRPr="00016081" w:rsidRDefault="009414C9" w:rsidP="009414C9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4.21:Comida</w:t>
            </w:r>
          </w:p>
          <w:p w:rsidR="004F4AD0" w:rsidRPr="00016081" w:rsidRDefault="009414C9" w:rsidP="009414C9">
            <w:pPr>
              <w:pStyle w:val="TableParagraph"/>
              <w:spacing w:before="10" w:line="250" w:lineRule="auto"/>
              <w:ind w:left="103" w:right="133"/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4.22:Compare Figurative Language</w:t>
            </w:r>
            <w:r w:rsidRPr="0001608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before="10" w:line="25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4.23: The Moon Is….</w:t>
            </w:r>
          </w:p>
          <w:p w:rsidR="004F4AD0" w:rsidRPr="00016081" w:rsidRDefault="009414C9" w:rsidP="009414C9">
            <w:pPr>
              <w:pStyle w:val="TableParagraph"/>
              <w:spacing w:line="250" w:lineRule="auto"/>
              <w:ind w:left="103" w:right="532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4:24:Voice and Style</w:t>
            </w:r>
            <w:r w:rsidRPr="0001608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  <w:p w:rsidR="009414C9" w:rsidRPr="00016081" w:rsidRDefault="009414C9" w:rsidP="009414C9">
            <w:pPr>
              <w:pStyle w:val="TableParagraph"/>
              <w:spacing w:line="250" w:lineRule="auto"/>
              <w:ind w:left="103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4.25:Problem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Solution</w:t>
            </w:r>
            <w:r w:rsidRPr="000160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Chart</w:t>
            </w:r>
          </w:p>
          <w:p w:rsidR="009414C9" w:rsidRPr="00016081" w:rsidRDefault="009414C9" w:rsidP="009414C9">
            <w:pPr>
              <w:pStyle w:val="ListParagraph"/>
              <w:numPr>
                <w:ilvl w:val="1"/>
                <w:numId w:val="8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z w:val="24"/>
                <w:szCs w:val="24"/>
              </w:rPr>
              <w:t>: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 xml:space="preserve"> Revise</w:t>
            </w:r>
          </w:p>
          <w:p w:rsidR="009414C9" w:rsidRPr="00016081" w:rsidRDefault="009414C9" w:rsidP="009414C9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4:27: Edit and Proofread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  <w:u w:val="single" w:color="000000"/>
              </w:rPr>
              <w:t>NGReach.com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8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Build Background Video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8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Key Word Images</w:t>
            </w:r>
          </w:p>
          <w:p w:rsidR="009414C9" w:rsidRPr="00016081" w:rsidRDefault="009414C9" w:rsidP="009414C9">
            <w:pPr>
              <w:pStyle w:val="ListParagraph"/>
              <w:numPr>
                <w:ilvl w:val="2"/>
                <w:numId w:val="8"/>
              </w:numPr>
              <w:tabs>
                <w:tab w:val="left" w:pos="824"/>
              </w:tabs>
              <w:spacing w:before="10" w:line="25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Language Builder Picture</w:t>
            </w:r>
            <w:r w:rsidRPr="00016081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Cards</w:t>
            </w:r>
          </w:p>
          <w:p w:rsidR="009414C9" w:rsidRPr="00016081" w:rsidRDefault="009414C9" w:rsidP="009414C9">
            <w:pPr>
              <w:pStyle w:val="ListParagraph"/>
              <w:tabs>
                <w:tab w:val="left" w:pos="454"/>
              </w:tabs>
              <w:spacing w:before="10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4C9" w:rsidRPr="00016081" w:rsidRDefault="009414C9" w:rsidP="009414C9">
            <w:pPr>
              <w:pStyle w:val="TableParagraph"/>
              <w:spacing w:before="7"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11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Content Words</w:t>
            </w:r>
          </w:p>
          <w:p w:rsidR="009414C9" w:rsidRPr="00016081" w:rsidRDefault="009414C9" w:rsidP="009414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Key Words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</w:t>
            </w:r>
          </w:p>
          <w:p w:rsidR="009414C9" w:rsidRPr="00016081" w:rsidRDefault="009414C9" w:rsidP="009414C9">
            <w:pPr>
              <w:pStyle w:val="ListParagraph"/>
              <w:numPr>
                <w:ilvl w:val="0"/>
                <w:numId w:val="11"/>
              </w:numPr>
              <w:tabs>
                <w:tab w:val="left" w:pos="254"/>
              </w:tabs>
              <w:spacing w:line="250" w:lineRule="auto"/>
              <w:ind w:right="5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016081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/>
                <w:spacing w:val="-1"/>
                <w:sz w:val="24"/>
                <w:szCs w:val="24"/>
              </w:rPr>
              <w:t>Vocabulary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Unit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­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Oral Language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Rubrics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Optional</w:t>
            </w:r>
          </w:p>
          <w:p w:rsidR="009414C9" w:rsidRPr="00016081" w:rsidRDefault="009414C9" w:rsidP="009414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C9" w:rsidRPr="00016081" w:rsidRDefault="009414C9" w:rsidP="009414C9">
            <w:pPr>
              <w:pStyle w:val="TableParagraph"/>
              <w:spacing w:line="250" w:lineRule="auto"/>
              <w:ind w:left="104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Daily</w:t>
            </w:r>
            <w:r w:rsidRPr="000160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160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 and</w:t>
            </w:r>
            <w:r w:rsidRPr="000160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 masters</w:t>
            </w:r>
            <w:r w:rsidRPr="0001608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16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</w:p>
        </w:tc>
      </w:tr>
    </w:tbl>
    <w:p w:rsidR="00782E5D" w:rsidRPr="00016081" w:rsidRDefault="00782E5D" w:rsidP="009414C9">
      <w:pPr>
        <w:spacing w:before="10"/>
        <w:rPr>
          <w:sz w:val="24"/>
          <w:szCs w:val="24"/>
        </w:rPr>
      </w:pPr>
    </w:p>
    <w:sectPr w:rsidR="00782E5D" w:rsidRPr="00016081">
      <w:pgSz w:w="20160" w:h="12240" w:orient="landscape"/>
      <w:pgMar w:top="6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466"/>
    <w:multiLevelType w:val="multilevel"/>
    <w:tmpl w:val="70865CC4"/>
    <w:lvl w:ilvl="0">
      <w:start w:val="3"/>
      <w:numFmt w:val="decimal"/>
      <w:lvlText w:val="%1"/>
      <w:lvlJc w:val="left"/>
      <w:pPr>
        <w:ind w:left="104" w:hanging="2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1" w15:restartNumberingAfterBreak="0">
    <w:nsid w:val="02E252CE"/>
    <w:multiLevelType w:val="multilevel"/>
    <w:tmpl w:val="392CD6E6"/>
    <w:lvl w:ilvl="0">
      <w:start w:val="1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0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50"/>
      </w:pPr>
      <w:rPr>
        <w:rFonts w:hint="default"/>
      </w:rPr>
    </w:lvl>
  </w:abstractNum>
  <w:abstractNum w:abstractNumId="2" w15:restartNumberingAfterBreak="0">
    <w:nsid w:val="039819B2"/>
    <w:multiLevelType w:val="hybridMultilevel"/>
    <w:tmpl w:val="D8AE4B38"/>
    <w:lvl w:ilvl="0" w:tplc="2868890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6A0A7F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AB9E650C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0100A93E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27B2367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B5CCFC5A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AAC8279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059218B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36EC80E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3" w15:restartNumberingAfterBreak="0">
    <w:nsid w:val="071326FF"/>
    <w:multiLevelType w:val="multilevel"/>
    <w:tmpl w:val="CC4E5F5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4" w15:restartNumberingAfterBreak="0">
    <w:nsid w:val="0720185B"/>
    <w:multiLevelType w:val="hybridMultilevel"/>
    <w:tmpl w:val="1E286244"/>
    <w:lvl w:ilvl="0" w:tplc="65A26328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92D8EC46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C51EB452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2EEA54F8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0CBAB74E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AAE6EF4E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1FA681C2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8FB245C2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81C870AE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5" w15:restartNumberingAfterBreak="0">
    <w:nsid w:val="08403E2F"/>
    <w:multiLevelType w:val="hybridMultilevel"/>
    <w:tmpl w:val="82A436CA"/>
    <w:lvl w:ilvl="0" w:tplc="59BCDA6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939EAFA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329AB34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6FD6C608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B7782A9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5C5EE2B8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6514408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BC2422A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0802785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6" w15:restartNumberingAfterBreak="0">
    <w:nsid w:val="086C3AAB"/>
    <w:multiLevelType w:val="multilevel"/>
    <w:tmpl w:val="A4C6F1C2"/>
    <w:lvl w:ilvl="0">
      <w:start w:val="2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7" w15:restartNumberingAfterBreak="0">
    <w:nsid w:val="10D57A74"/>
    <w:multiLevelType w:val="multilevel"/>
    <w:tmpl w:val="2A64B6F2"/>
    <w:lvl w:ilvl="0">
      <w:start w:val="3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8" w15:restartNumberingAfterBreak="0">
    <w:nsid w:val="12B979AB"/>
    <w:multiLevelType w:val="hybridMultilevel"/>
    <w:tmpl w:val="E684E512"/>
    <w:lvl w:ilvl="0" w:tplc="8284729C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29CCEEC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DC509808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DE8072A6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A3EE6E88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B8229974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6" w:tplc="666CC3EA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7" w:tplc="A3A0A60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8" w:tplc="C596855E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</w:abstractNum>
  <w:abstractNum w:abstractNumId="9" w15:restartNumberingAfterBreak="0">
    <w:nsid w:val="13EB4697"/>
    <w:multiLevelType w:val="multilevel"/>
    <w:tmpl w:val="EB5A6742"/>
    <w:lvl w:ilvl="0">
      <w:start w:val="2"/>
      <w:numFmt w:val="decimal"/>
      <w:lvlText w:val="%1"/>
      <w:lvlJc w:val="left"/>
      <w:pPr>
        <w:ind w:left="104" w:hanging="2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250"/>
      </w:pPr>
      <w:rPr>
        <w:rFonts w:hint="default"/>
      </w:rPr>
    </w:lvl>
  </w:abstractNum>
  <w:abstractNum w:abstractNumId="10" w15:restartNumberingAfterBreak="0">
    <w:nsid w:val="168936C5"/>
    <w:multiLevelType w:val="multilevel"/>
    <w:tmpl w:val="B4E41B38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6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7" w:hanging="500"/>
      </w:pPr>
      <w:rPr>
        <w:rFonts w:hint="default"/>
      </w:rPr>
    </w:lvl>
  </w:abstractNum>
  <w:abstractNum w:abstractNumId="11" w15:restartNumberingAfterBreak="0">
    <w:nsid w:val="19422414"/>
    <w:multiLevelType w:val="multilevel"/>
    <w:tmpl w:val="82CAF2CE"/>
    <w:lvl w:ilvl="0">
      <w:start w:val="2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53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12" w15:restartNumberingAfterBreak="0">
    <w:nsid w:val="207445A5"/>
    <w:multiLevelType w:val="hybridMultilevel"/>
    <w:tmpl w:val="9800B0C0"/>
    <w:lvl w:ilvl="0" w:tplc="9FAE8298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2117185D"/>
    <w:multiLevelType w:val="multilevel"/>
    <w:tmpl w:val="7A08EB74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14" w15:restartNumberingAfterBreak="0">
    <w:nsid w:val="219F7741"/>
    <w:multiLevelType w:val="hybridMultilevel"/>
    <w:tmpl w:val="97AE5F64"/>
    <w:lvl w:ilvl="0" w:tplc="01CC587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D4CE664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BE32FC8C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0FFCB1C2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E4B4843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97FC2E0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856029C2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70C6C7C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22EAF50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5" w15:restartNumberingAfterBreak="0">
    <w:nsid w:val="234C4781"/>
    <w:multiLevelType w:val="multilevel"/>
    <w:tmpl w:val="4346447E"/>
    <w:lvl w:ilvl="0">
      <w:start w:val="2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0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50"/>
      </w:pPr>
      <w:rPr>
        <w:rFonts w:hint="default"/>
      </w:rPr>
    </w:lvl>
  </w:abstractNum>
  <w:abstractNum w:abstractNumId="16" w15:restartNumberingAfterBreak="0">
    <w:nsid w:val="24532D2B"/>
    <w:multiLevelType w:val="multilevel"/>
    <w:tmpl w:val="E2B26B40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60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1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1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7" w:hanging="434"/>
      </w:pPr>
      <w:rPr>
        <w:rFonts w:hint="default"/>
      </w:rPr>
    </w:lvl>
  </w:abstractNum>
  <w:abstractNum w:abstractNumId="17" w15:restartNumberingAfterBreak="0">
    <w:nsid w:val="26A25C53"/>
    <w:multiLevelType w:val="hybridMultilevel"/>
    <w:tmpl w:val="6A141C04"/>
    <w:lvl w:ilvl="0" w:tplc="45CC34E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5B54061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D7BCD994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C2E8C722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DDC0BE5E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A6E08E8C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32FA01C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5518F56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59C8B76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8" w15:restartNumberingAfterBreak="0">
    <w:nsid w:val="27D2506E"/>
    <w:multiLevelType w:val="hybridMultilevel"/>
    <w:tmpl w:val="95765640"/>
    <w:lvl w:ilvl="0" w:tplc="35FA4A10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A502BE3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91C6F9B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AEA6876C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A93A9252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C0807E8A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F782DCD2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F1A8402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A348A554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9" w15:restartNumberingAfterBreak="0">
    <w:nsid w:val="29D517A8"/>
    <w:multiLevelType w:val="hybridMultilevel"/>
    <w:tmpl w:val="5BC05086"/>
    <w:lvl w:ilvl="0" w:tplc="BA5274A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8C72978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A884580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75022E3E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68809144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8484223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B89A6AC4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3BD4A1D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676AB55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20" w15:restartNumberingAfterBreak="0">
    <w:nsid w:val="29E8624F"/>
    <w:multiLevelType w:val="multilevel"/>
    <w:tmpl w:val="DBEA5DB2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21" w15:restartNumberingAfterBreak="0">
    <w:nsid w:val="2A175F79"/>
    <w:multiLevelType w:val="hybridMultilevel"/>
    <w:tmpl w:val="D1CE5890"/>
    <w:lvl w:ilvl="0" w:tplc="F9945846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E49604E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F720294C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AAC824E6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02E42C64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60FE7328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6" w:tplc="24F8B0AE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7" w:tplc="8BACC6B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8" w:tplc="DBC4985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</w:abstractNum>
  <w:abstractNum w:abstractNumId="22" w15:restartNumberingAfterBreak="0">
    <w:nsid w:val="2D862B06"/>
    <w:multiLevelType w:val="hybridMultilevel"/>
    <w:tmpl w:val="9B687EEC"/>
    <w:lvl w:ilvl="0" w:tplc="A0DECC3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1FF8EE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EB5A83B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E708E36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E53E204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92EE44A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5B14A75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3CC47DB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E3D60F64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23" w15:restartNumberingAfterBreak="0">
    <w:nsid w:val="2F132154"/>
    <w:multiLevelType w:val="hybridMultilevel"/>
    <w:tmpl w:val="994A358A"/>
    <w:lvl w:ilvl="0" w:tplc="6DACDF7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4C7CA6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93D01A9C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4E8E1338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CBBC9FC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F6FCCF54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8146EA9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BCB03E66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22B03B5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24" w15:restartNumberingAfterBreak="0">
    <w:nsid w:val="318B6734"/>
    <w:multiLevelType w:val="multilevel"/>
    <w:tmpl w:val="CE88E4F2"/>
    <w:lvl w:ilvl="0">
      <w:start w:val="1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0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50"/>
      </w:pPr>
      <w:rPr>
        <w:rFonts w:hint="default"/>
      </w:rPr>
    </w:lvl>
  </w:abstractNum>
  <w:abstractNum w:abstractNumId="25" w15:restartNumberingAfterBreak="0">
    <w:nsid w:val="35745973"/>
    <w:multiLevelType w:val="hybridMultilevel"/>
    <w:tmpl w:val="9C72366C"/>
    <w:lvl w:ilvl="0" w:tplc="5E28C29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937097C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AA342B48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F5A2D2F8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1B0E34B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9710AE0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A2DEA1C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97AE677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8F1CC50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26" w15:restartNumberingAfterBreak="0">
    <w:nsid w:val="35DC7B36"/>
    <w:multiLevelType w:val="multilevel"/>
    <w:tmpl w:val="D4045682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27" w15:restartNumberingAfterBreak="0">
    <w:nsid w:val="35E727AD"/>
    <w:multiLevelType w:val="hybridMultilevel"/>
    <w:tmpl w:val="A6A48D46"/>
    <w:lvl w:ilvl="0" w:tplc="3F7CFFD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59AEF2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E1925FF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E6A02BF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6680DAC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68202328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046E663E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C700E44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D282822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28" w15:restartNumberingAfterBreak="0">
    <w:nsid w:val="363E1547"/>
    <w:multiLevelType w:val="multilevel"/>
    <w:tmpl w:val="20DAD6DA"/>
    <w:lvl w:ilvl="0">
      <w:start w:val="3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8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1" w:hanging="350"/>
      </w:pPr>
      <w:rPr>
        <w:rFonts w:hint="default"/>
      </w:rPr>
    </w:lvl>
  </w:abstractNum>
  <w:abstractNum w:abstractNumId="29" w15:restartNumberingAfterBreak="0">
    <w:nsid w:val="37991CF0"/>
    <w:multiLevelType w:val="hybridMultilevel"/>
    <w:tmpl w:val="D302837A"/>
    <w:lvl w:ilvl="0" w:tplc="433840F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0034187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D30E440E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3462FBA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53928AA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682CFEE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D8641F44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D68A098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FB6854FA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30" w15:restartNumberingAfterBreak="0">
    <w:nsid w:val="37F60A8C"/>
    <w:multiLevelType w:val="multilevel"/>
    <w:tmpl w:val="EA6484E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60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1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1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7" w:hanging="434"/>
      </w:pPr>
      <w:rPr>
        <w:rFonts w:hint="default"/>
      </w:rPr>
    </w:lvl>
  </w:abstractNum>
  <w:abstractNum w:abstractNumId="31" w15:restartNumberingAfterBreak="0">
    <w:nsid w:val="39744849"/>
    <w:multiLevelType w:val="hybridMultilevel"/>
    <w:tmpl w:val="CFA6A230"/>
    <w:lvl w:ilvl="0" w:tplc="9F9CB2D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A263B8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1D22FF6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20A2699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D2441B8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55E8FBD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D002651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0DF2679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6EDEBF72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32" w15:restartNumberingAfterBreak="0">
    <w:nsid w:val="3B572DE5"/>
    <w:multiLevelType w:val="multilevel"/>
    <w:tmpl w:val="87A070B0"/>
    <w:lvl w:ilvl="0">
      <w:start w:val="2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0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50"/>
      </w:pPr>
      <w:rPr>
        <w:rFonts w:hint="default"/>
      </w:rPr>
    </w:lvl>
  </w:abstractNum>
  <w:abstractNum w:abstractNumId="33" w15:restartNumberingAfterBreak="0">
    <w:nsid w:val="3E3B2A0A"/>
    <w:multiLevelType w:val="hybridMultilevel"/>
    <w:tmpl w:val="FC22616A"/>
    <w:lvl w:ilvl="0" w:tplc="A016DB1E">
      <w:start w:val="1"/>
      <w:numFmt w:val="bullet"/>
      <w:lvlText w:val="●"/>
      <w:lvlJc w:val="left"/>
      <w:pPr>
        <w:ind w:left="12635" w:hanging="360"/>
      </w:pPr>
      <w:rPr>
        <w:rFonts w:ascii="Arial" w:eastAsia="Arial" w:hAnsi="Arial" w:hint="default"/>
        <w:w w:val="102"/>
        <w:sz w:val="19"/>
        <w:szCs w:val="19"/>
      </w:rPr>
    </w:lvl>
    <w:lvl w:ilvl="1" w:tplc="8A52F782">
      <w:start w:val="1"/>
      <w:numFmt w:val="bullet"/>
      <w:lvlText w:val="•"/>
      <w:lvlJc w:val="left"/>
      <w:pPr>
        <w:ind w:left="12857" w:hanging="360"/>
      </w:pPr>
      <w:rPr>
        <w:rFonts w:hint="default"/>
      </w:rPr>
    </w:lvl>
    <w:lvl w:ilvl="2" w:tplc="CC789BBE">
      <w:start w:val="1"/>
      <w:numFmt w:val="bullet"/>
      <w:lvlText w:val="•"/>
      <w:lvlJc w:val="left"/>
      <w:pPr>
        <w:ind w:left="13080" w:hanging="360"/>
      </w:pPr>
      <w:rPr>
        <w:rFonts w:hint="default"/>
      </w:rPr>
    </w:lvl>
    <w:lvl w:ilvl="3" w:tplc="551A2012">
      <w:start w:val="1"/>
      <w:numFmt w:val="bullet"/>
      <w:lvlText w:val="•"/>
      <w:lvlJc w:val="left"/>
      <w:pPr>
        <w:ind w:left="13302" w:hanging="360"/>
      </w:pPr>
      <w:rPr>
        <w:rFonts w:hint="default"/>
      </w:rPr>
    </w:lvl>
    <w:lvl w:ilvl="4" w:tplc="A9D84772">
      <w:start w:val="1"/>
      <w:numFmt w:val="bullet"/>
      <w:lvlText w:val="•"/>
      <w:lvlJc w:val="left"/>
      <w:pPr>
        <w:ind w:left="13525" w:hanging="360"/>
      </w:pPr>
      <w:rPr>
        <w:rFonts w:hint="default"/>
      </w:rPr>
    </w:lvl>
    <w:lvl w:ilvl="5" w:tplc="76DC4394">
      <w:start w:val="1"/>
      <w:numFmt w:val="bullet"/>
      <w:lvlText w:val="•"/>
      <w:lvlJc w:val="left"/>
      <w:pPr>
        <w:ind w:left="13747" w:hanging="360"/>
      </w:pPr>
      <w:rPr>
        <w:rFonts w:hint="default"/>
      </w:rPr>
    </w:lvl>
    <w:lvl w:ilvl="6" w:tplc="08A6030A">
      <w:start w:val="1"/>
      <w:numFmt w:val="bullet"/>
      <w:lvlText w:val="•"/>
      <w:lvlJc w:val="left"/>
      <w:pPr>
        <w:ind w:left="13970" w:hanging="360"/>
      </w:pPr>
      <w:rPr>
        <w:rFonts w:hint="default"/>
      </w:rPr>
    </w:lvl>
    <w:lvl w:ilvl="7" w:tplc="0FCE8EC0">
      <w:start w:val="1"/>
      <w:numFmt w:val="bullet"/>
      <w:lvlText w:val="•"/>
      <w:lvlJc w:val="left"/>
      <w:pPr>
        <w:ind w:left="14192" w:hanging="360"/>
      </w:pPr>
      <w:rPr>
        <w:rFonts w:hint="default"/>
      </w:rPr>
    </w:lvl>
    <w:lvl w:ilvl="8" w:tplc="D806F508">
      <w:start w:val="1"/>
      <w:numFmt w:val="bullet"/>
      <w:lvlText w:val="•"/>
      <w:lvlJc w:val="left"/>
      <w:pPr>
        <w:ind w:left="14415" w:hanging="360"/>
      </w:pPr>
      <w:rPr>
        <w:rFonts w:hint="default"/>
      </w:rPr>
    </w:lvl>
  </w:abstractNum>
  <w:abstractNum w:abstractNumId="34" w15:restartNumberingAfterBreak="0">
    <w:nsid w:val="4DCE1FE7"/>
    <w:multiLevelType w:val="hybridMultilevel"/>
    <w:tmpl w:val="456A6324"/>
    <w:lvl w:ilvl="0" w:tplc="B862329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66C776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5BE82F0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E3222CC0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3CF844F8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47FA99D0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52FC13B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B4B4ECC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35880B74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35" w15:restartNumberingAfterBreak="0">
    <w:nsid w:val="4FDE43E7"/>
    <w:multiLevelType w:val="hybridMultilevel"/>
    <w:tmpl w:val="50B46624"/>
    <w:lvl w:ilvl="0" w:tplc="E8E646A2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D4C0B2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19320FC8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ABBE156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87BE2506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DF7C5BAA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6" w:tplc="E5B87B36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7" w:tplc="516E4684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8" w:tplc="A636CDD4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</w:abstractNum>
  <w:abstractNum w:abstractNumId="36" w15:restartNumberingAfterBreak="0">
    <w:nsid w:val="50006944"/>
    <w:multiLevelType w:val="multilevel"/>
    <w:tmpl w:val="A04C043C"/>
    <w:lvl w:ilvl="0">
      <w:start w:val="1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5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0" w:hanging="250"/>
      </w:pPr>
      <w:rPr>
        <w:rFonts w:hint="default"/>
      </w:rPr>
    </w:lvl>
  </w:abstractNum>
  <w:abstractNum w:abstractNumId="37" w15:restartNumberingAfterBreak="0">
    <w:nsid w:val="50D96D56"/>
    <w:multiLevelType w:val="hybridMultilevel"/>
    <w:tmpl w:val="AAB8E7EC"/>
    <w:lvl w:ilvl="0" w:tplc="F6409364">
      <w:start w:val="1"/>
      <w:numFmt w:val="bullet"/>
      <w:lvlText w:val="●"/>
      <w:lvlJc w:val="left"/>
      <w:pPr>
        <w:ind w:left="873" w:hanging="410"/>
      </w:pPr>
      <w:rPr>
        <w:rFonts w:ascii="Arial" w:eastAsia="Arial" w:hAnsi="Arial" w:hint="default"/>
        <w:w w:val="102"/>
        <w:sz w:val="19"/>
        <w:szCs w:val="19"/>
      </w:rPr>
    </w:lvl>
    <w:lvl w:ilvl="1" w:tplc="1112563E">
      <w:start w:val="1"/>
      <w:numFmt w:val="bullet"/>
      <w:lvlText w:val="•"/>
      <w:lvlJc w:val="left"/>
      <w:pPr>
        <w:ind w:left="1095" w:hanging="410"/>
      </w:pPr>
      <w:rPr>
        <w:rFonts w:hint="default"/>
      </w:rPr>
    </w:lvl>
    <w:lvl w:ilvl="2" w:tplc="F97C9904">
      <w:start w:val="1"/>
      <w:numFmt w:val="bullet"/>
      <w:lvlText w:val="•"/>
      <w:lvlJc w:val="left"/>
      <w:pPr>
        <w:ind w:left="1316" w:hanging="410"/>
      </w:pPr>
      <w:rPr>
        <w:rFonts w:hint="default"/>
      </w:rPr>
    </w:lvl>
    <w:lvl w:ilvl="3" w:tplc="C1C2C134">
      <w:start w:val="1"/>
      <w:numFmt w:val="bullet"/>
      <w:lvlText w:val="•"/>
      <w:lvlJc w:val="left"/>
      <w:pPr>
        <w:ind w:left="1538" w:hanging="410"/>
      </w:pPr>
      <w:rPr>
        <w:rFonts w:hint="default"/>
      </w:rPr>
    </w:lvl>
    <w:lvl w:ilvl="4" w:tplc="8B80476E">
      <w:start w:val="1"/>
      <w:numFmt w:val="bullet"/>
      <w:lvlText w:val="•"/>
      <w:lvlJc w:val="left"/>
      <w:pPr>
        <w:ind w:left="1759" w:hanging="410"/>
      </w:pPr>
      <w:rPr>
        <w:rFonts w:hint="default"/>
      </w:rPr>
    </w:lvl>
    <w:lvl w:ilvl="5" w:tplc="BD90AE62">
      <w:start w:val="1"/>
      <w:numFmt w:val="bullet"/>
      <w:lvlText w:val="•"/>
      <w:lvlJc w:val="left"/>
      <w:pPr>
        <w:ind w:left="1980" w:hanging="410"/>
      </w:pPr>
      <w:rPr>
        <w:rFonts w:hint="default"/>
      </w:rPr>
    </w:lvl>
    <w:lvl w:ilvl="6" w:tplc="6608D722">
      <w:start w:val="1"/>
      <w:numFmt w:val="bullet"/>
      <w:lvlText w:val="•"/>
      <w:lvlJc w:val="left"/>
      <w:pPr>
        <w:ind w:left="2202" w:hanging="410"/>
      </w:pPr>
      <w:rPr>
        <w:rFonts w:hint="default"/>
      </w:rPr>
    </w:lvl>
    <w:lvl w:ilvl="7" w:tplc="E2BCD1CA">
      <w:start w:val="1"/>
      <w:numFmt w:val="bullet"/>
      <w:lvlText w:val="•"/>
      <w:lvlJc w:val="left"/>
      <w:pPr>
        <w:ind w:left="2423" w:hanging="410"/>
      </w:pPr>
      <w:rPr>
        <w:rFonts w:hint="default"/>
      </w:rPr>
    </w:lvl>
    <w:lvl w:ilvl="8" w:tplc="CF581938">
      <w:start w:val="1"/>
      <w:numFmt w:val="bullet"/>
      <w:lvlText w:val="•"/>
      <w:lvlJc w:val="left"/>
      <w:pPr>
        <w:ind w:left="2645" w:hanging="410"/>
      </w:pPr>
      <w:rPr>
        <w:rFonts w:hint="default"/>
      </w:rPr>
    </w:lvl>
  </w:abstractNum>
  <w:abstractNum w:abstractNumId="38" w15:restartNumberingAfterBreak="0">
    <w:nsid w:val="53CD24D6"/>
    <w:multiLevelType w:val="hybridMultilevel"/>
    <w:tmpl w:val="D93EAE96"/>
    <w:lvl w:ilvl="0" w:tplc="389C43E2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B4083512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79B20BE2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3326A11C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297253AE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997A7B84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D38C5B2A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D7E2A34E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91943F9E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39" w15:restartNumberingAfterBreak="0">
    <w:nsid w:val="54453156"/>
    <w:multiLevelType w:val="hybridMultilevel"/>
    <w:tmpl w:val="C5BEB9F2"/>
    <w:lvl w:ilvl="0" w:tplc="FCDAD066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7248A466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7CBEE1E6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C3F06CFA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15B2BEB4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BA6C4146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9E56CF58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F906DEEE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FEBC2E10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40" w15:restartNumberingAfterBreak="0">
    <w:nsid w:val="55154327"/>
    <w:multiLevelType w:val="hybridMultilevel"/>
    <w:tmpl w:val="EEE438AC"/>
    <w:lvl w:ilvl="0" w:tplc="B1D0022C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A93CFEC8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F514A4EA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29F86BF8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68EA69FC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45482B70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C262B46A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E7A2BD56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24B6BFFE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41" w15:restartNumberingAfterBreak="0">
    <w:nsid w:val="567E77C6"/>
    <w:multiLevelType w:val="hybridMultilevel"/>
    <w:tmpl w:val="8438B68A"/>
    <w:lvl w:ilvl="0" w:tplc="5C1876EC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973ECA0A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86143ABA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662C45BC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CB840974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2B560C90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7682E24C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FDECD2FE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F5A6689C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42" w15:restartNumberingAfterBreak="0">
    <w:nsid w:val="56D456D1"/>
    <w:multiLevelType w:val="multilevel"/>
    <w:tmpl w:val="F5904F78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43" w15:restartNumberingAfterBreak="0">
    <w:nsid w:val="57E00802"/>
    <w:multiLevelType w:val="hybridMultilevel"/>
    <w:tmpl w:val="A7E8D8BA"/>
    <w:lvl w:ilvl="0" w:tplc="09DC95C4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227AE618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C07A950C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5C742A32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09507BEE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D6A2B47C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ABC42596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4520731C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85081668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44" w15:restartNumberingAfterBreak="0">
    <w:nsid w:val="5BB875E5"/>
    <w:multiLevelType w:val="multilevel"/>
    <w:tmpl w:val="1FFA291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45" w15:restartNumberingAfterBreak="0">
    <w:nsid w:val="5D7B7E15"/>
    <w:multiLevelType w:val="hybridMultilevel"/>
    <w:tmpl w:val="68F8661A"/>
    <w:lvl w:ilvl="0" w:tplc="72607142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892AA6BE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591025E2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9AF088D2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47DC4624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42C4DD5E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EF064B32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1A3CEB0E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37B20E66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46" w15:restartNumberingAfterBreak="0">
    <w:nsid w:val="5D984C11"/>
    <w:multiLevelType w:val="hybridMultilevel"/>
    <w:tmpl w:val="E6F25D34"/>
    <w:lvl w:ilvl="0" w:tplc="246455E0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3D0543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6A1871B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6D6C57A2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40AEAB7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6268A25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B3C8B58E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867A8F7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B20DFF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47" w15:restartNumberingAfterBreak="0">
    <w:nsid w:val="5DC0695D"/>
    <w:multiLevelType w:val="hybridMultilevel"/>
    <w:tmpl w:val="A5D699C8"/>
    <w:lvl w:ilvl="0" w:tplc="11E0FAA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BB1E141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20FE1C6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63761260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4DD0AC94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2D90611A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97F65FCC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7436B6F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F0C69DC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48" w15:restartNumberingAfterBreak="0">
    <w:nsid w:val="5ED01374"/>
    <w:multiLevelType w:val="multilevel"/>
    <w:tmpl w:val="2B9AF9CC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49" w15:restartNumberingAfterBreak="0">
    <w:nsid w:val="5F4366A1"/>
    <w:multiLevelType w:val="hybridMultilevel"/>
    <w:tmpl w:val="E6BA12BC"/>
    <w:lvl w:ilvl="0" w:tplc="135638F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392EE8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4A90E7EE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4E768A6E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3F6A299A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6C8A4A0C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43709E9E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7D3C0DB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C7AA69C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50" w15:restartNumberingAfterBreak="0">
    <w:nsid w:val="624C4906"/>
    <w:multiLevelType w:val="multilevel"/>
    <w:tmpl w:val="9886DAFA"/>
    <w:lvl w:ilvl="0">
      <w:start w:val="4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51" w15:restartNumberingAfterBreak="0">
    <w:nsid w:val="67E344F4"/>
    <w:multiLevelType w:val="hybridMultilevel"/>
    <w:tmpl w:val="12EE8E80"/>
    <w:lvl w:ilvl="0" w:tplc="34F0657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598A971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5C323C74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B512F888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1E06210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252695EE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347A8654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BD40BE6A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332E51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52" w15:restartNumberingAfterBreak="0">
    <w:nsid w:val="68B2429E"/>
    <w:multiLevelType w:val="multilevel"/>
    <w:tmpl w:val="4DD695BC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53" w15:restartNumberingAfterBreak="0">
    <w:nsid w:val="6CD3252D"/>
    <w:multiLevelType w:val="hybridMultilevel"/>
    <w:tmpl w:val="BEFA0A9E"/>
    <w:lvl w:ilvl="0" w:tplc="D18C7C4A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C4929032">
      <w:start w:val="1"/>
      <w:numFmt w:val="bullet"/>
      <w:lvlText w:val="•"/>
      <w:lvlJc w:val="left"/>
      <w:pPr>
        <w:ind w:left="256" w:hanging="150"/>
      </w:pPr>
      <w:rPr>
        <w:rFonts w:hint="default"/>
      </w:rPr>
    </w:lvl>
    <w:lvl w:ilvl="2" w:tplc="479CBA04">
      <w:start w:val="1"/>
      <w:numFmt w:val="bullet"/>
      <w:lvlText w:val="•"/>
      <w:lvlJc w:val="left"/>
      <w:pPr>
        <w:ind w:left="409" w:hanging="150"/>
      </w:pPr>
      <w:rPr>
        <w:rFonts w:hint="default"/>
      </w:rPr>
    </w:lvl>
    <w:lvl w:ilvl="3" w:tplc="9EC8E0F6">
      <w:start w:val="1"/>
      <w:numFmt w:val="bullet"/>
      <w:lvlText w:val="•"/>
      <w:lvlJc w:val="left"/>
      <w:pPr>
        <w:ind w:left="562" w:hanging="150"/>
      </w:pPr>
      <w:rPr>
        <w:rFonts w:hint="default"/>
      </w:rPr>
    </w:lvl>
    <w:lvl w:ilvl="4" w:tplc="D5247D3C">
      <w:start w:val="1"/>
      <w:numFmt w:val="bullet"/>
      <w:lvlText w:val="•"/>
      <w:lvlJc w:val="left"/>
      <w:pPr>
        <w:ind w:left="715" w:hanging="150"/>
      </w:pPr>
      <w:rPr>
        <w:rFonts w:hint="default"/>
      </w:rPr>
    </w:lvl>
    <w:lvl w:ilvl="5" w:tplc="EEB65664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6" w:tplc="9F561D3E">
      <w:start w:val="1"/>
      <w:numFmt w:val="bullet"/>
      <w:lvlText w:val="•"/>
      <w:lvlJc w:val="left"/>
      <w:pPr>
        <w:ind w:left="1021" w:hanging="150"/>
      </w:pPr>
      <w:rPr>
        <w:rFonts w:hint="default"/>
      </w:rPr>
    </w:lvl>
    <w:lvl w:ilvl="7" w:tplc="453C6F62">
      <w:start w:val="1"/>
      <w:numFmt w:val="bullet"/>
      <w:lvlText w:val="•"/>
      <w:lvlJc w:val="left"/>
      <w:pPr>
        <w:ind w:left="1174" w:hanging="150"/>
      </w:pPr>
      <w:rPr>
        <w:rFonts w:hint="default"/>
      </w:rPr>
    </w:lvl>
    <w:lvl w:ilvl="8" w:tplc="63E235B2">
      <w:start w:val="1"/>
      <w:numFmt w:val="bullet"/>
      <w:lvlText w:val="•"/>
      <w:lvlJc w:val="left"/>
      <w:pPr>
        <w:ind w:left="1327" w:hanging="150"/>
      </w:pPr>
      <w:rPr>
        <w:rFonts w:hint="default"/>
      </w:rPr>
    </w:lvl>
  </w:abstractNum>
  <w:abstractNum w:abstractNumId="54" w15:restartNumberingAfterBreak="0">
    <w:nsid w:val="6D64520E"/>
    <w:multiLevelType w:val="hybridMultilevel"/>
    <w:tmpl w:val="6ED2EF9E"/>
    <w:lvl w:ilvl="0" w:tplc="3354A5C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49874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68CCF928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196CB7EE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D5362BB4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F140D5B0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7E10C4B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3E304CC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1C1495CA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55" w15:restartNumberingAfterBreak="0">
    <w:nsid w:val="6E3D6C93"/>
    <w:multiLevelType w:val="multilevel"/>
    <w:tmpl w:val="D98446EE"/>
    <w:lvl w:ilvl="0">
      <w:start w:val="4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hint="default"/>
        <w:u w:val="single" w:color="000000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56" w15:restartNumberingAfterBreak="0">
    <w:nsid w:val="71E956AD"/>
    <w:multiLevelType w:val="multilevel"/>
    <w:tmpl w:val="73C0147A"/>
    <w:lvl w:ilvl="0">
      <w:start w:val="4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8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1" w:hanging="350"/>
      </w:pPr>
      <w:rPr>
        <w:rFonts w:hint="default"/>
      </w:rPr>
    </w:lvl>
  </w:abstractNum>
  <w:abstractNum w:abstractNumId="57" w15:restartNumberingAfterBreak="0">
    <w:nsid w:val="72F7354C"/>
    <w:multiLevelType w:val="multilevel"/>
    <w:tmpl w:val="FEF0E0CA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</w:abstractNum>
  <w:abstractNum w:abstractNumId="58" w15:restartNumberingAfterBreak="0">
    <w:nsid w:val="7328207E"/>
    <w:multiLevelType w:val="multilevel"/>
    <w:tmpl w:val="2F18F956"/>
    <w:lvl w:ilvl="0">
      <w:start w:val="3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5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0" w:hanging="250"/>
      </w:pPr>
      <w:rPr>
        <w:rFonts w:hint="default"/>
      </w:rPr>
    </w:lvl>
  </w:abstractNum>
  <w:abstractNum w:abstractNumId="59" w15:restartNumberingAfterBreak="0">
    <w:nsid w:val="75A161DA"/>
    <w:multiLevelType w:val="hybridMultilevel"/>
    <w:tmpl w:val="5B5A17E2"/>
    <w:lvl w:ilvl="0" w:tplc="B568D32A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74241D7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47A2709A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463828B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721E8AC6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6C8A4902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6" w:tplc="3280CC9C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7" w:tplc="05BE9E8C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8" w:tplc="D8CA784A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</w:abstractNum>
  <w:abstractNum w:abstractNumId="60" w15:restartNumberingAfterBreak="0">
    <w:nsid w:val="7781653C"/>
    <w:multiLevelType w:val="hybridMultilevel"/>
    <w:tmpl w:val="EB861EF2"/>
    <w:lvl w:ilvl="0" w:tplc="A048967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F5F8DD9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3E9C39D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C47685E2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A8D2EF3C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5" w:tplc="64766C1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76A4F6E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C472FB4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8E1C38A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61" w15:restartNumberingAfterBreak="0">
    <w:nsid w:val="79697B00"/>
    <w:multiLevelType w:val="multilevel"/>
    <w:tmpl w:val="133C24AE"/>
    <w:lvl w:ilvl="0">
      <w:start w:val="1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62" w15:restartNumberingAfterBreak="0">
    <w:nsid w:val="7BBC3E3B"/>
    <w:multiLevelType w:val="multilevel"/>
    <w:tmpl w:val="8A60136E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6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7" w:hanging="500"/>
      </w:pPr>
      <w:rPr>
        <w:rFonts w:hint="default"/>
      </w:rPr>
    </w:lvl>
  </w:abstractNum>
  <w:abstractNum w:abstractNumId="63" w15:restartNumberingAfterBreak="0">
    <w:nsid w:val="7C3C5E46"/>
    <w:multiLevelType w:val="multilevel"/>
    <w:tmpl w:val="A8F2BE5A"/>
    <w:lvl w:ilvl="0">
      <w:start w:val="1"/>
      <w:numFmt w:val="decimal"/>
      <w:lvlText w:val="%1"/>
      <w:lvlJc w:val="left"/>
      <w:pPr>
        <w:ind w:left="104" w:hanging="2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</w:abstractNum>
  <w:abstractNum w:abstractNumId="64" w15:restartNumberingAfterBreak="0">
    <w:nsid w:val="7C8A1671"/>
    <w:multiLevelType w:val="multilevel"/>
    <w:tmpl w:val="137A9BF8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60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1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1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7" w:hanging="434"/>
      </w:pPr>
      <w:rPr>
        <w:rFonts w:hint="default"/>
      </w:rPr>
    </w:lvl>
  </w:abstractNum>
  <w:num w:numId="1">
    <w:abstractNumId w:val="22"/>
  </w:num>
  <w:num w:numId="2">
    <w:abstractNumId w:val="51"/>
  </w:num>
  <w:num w:numId="3">
    <w:abstractNumId w:val="19"/>
  </w:num>
  <w:num w:numId="4">
    <w:abstractNumId w:val="23"/>
  </w:num>
  <w:num w:numId="5">
    <w:abstractNumId w:val="48"/>
  </w:num>
  <w:num w:numId="6">
    <w:abstractNumId w:val="57"/>
  </w:num>
  <w:num w:numId="7">
    <w:abstractNumId w:val="52"/>
  </w:num>
  <w:num w:numId="8">
    <w:abstractNumId w:val="55"/>
  </w:num>
  <w:num w:numId="9">
    <w:abstractNumId w:val="3"/>
  </w:num>
  <w:num w:numId="10">
    <w:abstractNumId w:val="13"/>
  </w:num>
  <w:num w:numId="11">
    <w:abstractNumId w:val="45"/>
  </w:num>
  <w:num w:numId="12">
    <w:abstractNumId w:val="56"/>
  </w:num>
  <w:num w:numId="13">
    <w:abstractNumId w:val="59"/>
  </w:num>
  <w:num w:numId="14">
    <w:abstractNumId w:val="14"/>
  </w:num>
  <w:num w:numId="15">
    <w:abstractNumId w:val="37"/>
  </w:num>
  <w:num w:numId="16">
    <w:abstractNumId w:val="50"/>
  </w:num>
  <w:num w:numId="17">
    <w:abstractNumId w:val="20"/>
  </w:num>
  <w:num w:numId="18">
    <w:abstractNumId w:val="10"/>
  </w:num>
  <w:num w:numId="19">
    <w:abstractNumId w:val="41"/>
  </w:num>
  <w:num w:numId="20">
    <w:abstractNumId w:val="47"/>
  </w:num>
  <w:num w:numId="21">
    <w:abstractNumId w:val="18"/>
  </w:num>
  <w:num w:numId="22">
    <w:abstractNumId w:val="7"/>
  </w:num>
  <w:num w:numId="23">
    <w:abstractNumId w:val="16"/>
  </w:num>
  <w:num w:numId="24">
    <w:abstractNumId w:val="62"/>
  </w:num>
  <w:num w:numId="25">
    <w:abstractNumId w:val="21"/>
  </w:num>
  <w:num w:numId="26">
    <w:abstractNumId w:val="39"/>
  </w:num>
  <w:num w:numId="27">
    <w:abstractNumId w:val="28"/>
  </w:num>
  <w:num w:numId="28">
    <w:abstractNumId w:val="34"/>
  </w:num>
  <w:num w:numId="29">
    <w:abstractNumId w:val="54"/>
  </w:num>
  <w:num w:numId="30">
    <w:abstractNumId w:val="0"/>
  </w:num>
  <w:num w:numId="31">
    <w:abstractNumId w:val="44"/>
  </w:num>
  <w:num w:numId="32">
    <w:abstractNumId w:val="38"/>
  </w:num>
  <w:num w:numId="33">
    <w:abstractNumId w:val="58"/>
  </w:num>
  <w:num w:numId="34">
    <w:abstractNumId w:val="49"/>
  </w:num>
  <w:num w:numId="35">
    <w:abstractNumId w:val="5"/>
  </w:num>
  <w:num w:numId="36">
    <w:abstractNumId w:val="6"/>
  </w:num>
  <w:num w:numId="37">
    <w:abstractNumId w:val="30"/>
  </w:num>
  <w:num w:numId="38">
    <w:abstractNumId w:val="42"/>
  </w:num>
  <w:num w:numId="39">
    <w:abstractNumId w:val="53"/>
  </w:num>
  <w:num w:numId="40">
    <w:abstractNumId w:val="32"/>
  </w:num>
  <w:num w:numId="41">
    <w:abstractNumId w:val="15"/>
  </w:num>
  <w:num w:numId="42">
    <w:abstractNumId w:val="17"/>
  </w:num>
  <w:num w:numId="43">
    <w:abstractNumId w:val="29"/>
  </w:num>
  <w:num w:numId="44">
    <w:abstractNumId w:val="31"/>
  </w:num>
  <w:num w:numId="45">
    <w:abstractNumId w:val="4"/>
  </w:num>
  <w:num w:numId="46">
    <w:abstractNumId w:val="11"/>
  </w:num>
  <w:num w:numId="47">
    <w:abstractNumId w:val="9"/>
  </w:num>
  <w:num w:numId="48">
    <w:abstractNumId w:val="35"/>
  </w:num>
  <w:num w:numId="49">
    <w:abstractNumId w:val="46"/>
  </w:num>
  <w:num w:numId="50">
    <w:abstractNumId w:val="27"/>
  </w:num>
  <w:num w:numId="51">
    <w:abstractNumId w:val="25"/>
  </w:num>
  <w:num w:numId="52">
    <w:abstractNumId w:val="64"/>
  </w:num>
  <w:num w:numId="53">
    <w:abstractNumId w:val="26"/>
  </w:num>
  <w:num w:numId="54">
    <w:abstractNumId w:val="43"/>
  </w:num>
  <w:num w:numId="55">
    <w:abstractNumId w:val="61"/>
  </w:num>
  <w:num w:numId="56">
    <w:abstractNumId w:val="24"/>
  </w:num>
  <w:num w:numId="57">
    <w:abstractNumId w:val="1"/>
  </w:num>
  <w:num w:numId="58">
    <w:abstractNumId w:val="8"/>
  </w:num>
  <w:num w:numId="59">
    <w:abstractNumId w:val="2"/>
  </w:num>
  <w:num w:numId="60">
    <w:abstractNumId w:val="33"/>
  </w:num>
  <w:num w:numId="61">
    <w:abstractNumId w:val="60"/>
  </w:num>
  <w:num w:numId="62">
    <w:abstractNumId w:val="40"/>
  </w:num>
  <w:num w:numId="63">
    <w:abstractNumId w:val="63"/>
  </w:num>
  <w:num w:numId="64">
    <w:abstractNumId w:val="36"/>
  </w:num>
  <w:num w:numId="65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C"/>
    <w:rsid w:val="00016081"/>
    <w:rsid w:val="00017AA5"/>
    <w:rsid w:val="00072B5F"/>
    <w:rsid w:val="000A6285"/>
    <w:rsid w:val="000B43E8"/>
    <w:rsid w:val="000C55BC"/>
    <w:rsid w:val="001178BA"/>
    <w:rsid w:val="00131A7F"/>
    <w:rsid w:val="0018343B"/>
    <w:rsid w:val="00262558"/>
    <w:rsid w:val="002C5E92"/>
    <w:rsid w:val="002C7553"/>
    <w:rsid w:val="003004C6"/>
    <w:rsid w:val="00324ED4"/>
    <w:rsid w:val="00335B86"/>
    <w:rsid w:val="00361097"/>
    <w:rsid w:val="00381A4D"/>
    <w:rsid w:val="004405A2"/>
    <w:rsid w:val="00475497"/>
    <w:rsid w:val="00477D92"/>
    <w:rsid w:val="004E47FF"/>
    <w:rsid w:val="004F4AD0"/>
    <w:rsid w:val="00540B13"/>
    <w:rsid w:val="00582885"/>
    <w:rsid w:val="00584863"/>
    <w:rsid w:val="005913E3"/>
    <w:rsid w:val="005C55F0"/>
    <w:rsid w:val="006450B4"/>
    <w:rsid w:val="006B21B7"/>
    <w:rsid w:val="006D5B41"/>
    <w:rsid w:val="0077226B"/>
    <w:rsid w:val="00782E5D"/>
    <w:rsid w:val="007B55D2"/>
    <w:rsid w:val="007D6C16"/>
    <w:rsid w:val="007F4187"/>
    <w:rsid w:val="00807EE1"/>
    <w:rsid w:val="008F604D"/>
    <w:rsid w:val="00940F33"/>
    <w:rsid w:val="009414C9"/>
    <w:rsid w:val="00984D02"/>
    <w:rsid w:val="00A924A3"/>
    <w:rsid w:val="00A97D82"/>
    <w:rsid w:val="00AF428A"/>
    <w:rsid w:val="00B20029"/>
    <w:rsid w:val="00B73460"/>
    <w:rsid w:val="00BB0FB9"/>
    <w:rsid w:val="00BE5B58"/>
    <w:rsid w:val="00BF3BFE"/>
    <w:rsid w:val="00C35258"/>
    <w:rsid w:val="00C37CAC"/>
    <w:rsid w:val="00C642D1"/>
    <w:rsid w:val="00C90C33"/>
    <w:rsid w:val="00CA2B7C"/>
    <w:rsid w:val="00D04CCB"/>
    <w:rsid w:val="00D70106"/>
    <w:rsid w:val="00DE75B9"/>
    <w:rsid w:val="00E33CF2"/>
    <w:rsid w:val="00E6526E"/>
    <w:rsid w:val="00ED5AFD"/>
    <w:rsid w:val="00EF6343"/>
    <w:rsid w:val="00F073A3"/>
    <w:rsid w:val="00F15F2E"/>
    <w:rsid w:val="00F64AC0"/>
    <w:rsid w:val="00F765E0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  <w15:docId w15:val="{883B2B59-C8D1-4D3A-BC80-EC7C97E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  <w:ind w:left="82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89415814.dotm</Template>
  <TotalTime>10</TotalTime>
  <Pages>8</Pages>
  <Words>2010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Nurit Foster</cp:lastModifiedBy>
  <cp:revision>13</cp:revision>
  <dcterms:created xsi:type="dcterms:W3CDTF">2016-11-18T19:13:00Z</dcterms:created>
  <dcterms:modified xsi:type="dcterms:W3CDTF">2016-11-18T19:23:00Z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2016-11-11T00:00:00Z</vt:filetime>
  </property>
</Properties>
</file>