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A8" w:rsidRDefault="00FA69C0">
      <w:r>
        <w:rPr>
          <w:noProof/>
        </w:rPr>
        <w:drawing>
          <wp:inline distT="0" distB="0" distL="0" distR="0" wp14:anchorId="4F04A38D" wp14:editId="70DCED8A">
            <wp:extent cx="5667375" cy="6905625"/>
            <wp:effectExtent l="0" t="0" r="9525" b="9525"/>
            <wp:docPr id="2" name="Picture 2" descr="Image result for kindergarten seque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dergarten sequenc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C0" w:rsidRDefault="00FA69C0"/>
    <w:p w:rsidR="00FA69C0" w:rsidRDefault="00FA69C0"/>
    <w:p w:rsidR="00FA69C0" w:rsidRDefault="00FA69C0"/>
    <w:p w:rsidR="00FA69C0" w:rsidRDefault="00FA69C0"/>
    <w:p w:rsidR="00FA69C0" w:rsidRDefault="00FA69C0">
      <w:r>
        <w:rPr>
          <w:noProof/>
        </w:rPr>
        <w:lastRenderedPageBreak/>
        <w:drawing>
          <wp:inline distT="0" distB="0" distL="0" distR="0">
            <wp:extent cx="5667375" cy="6905625"/>
            <wp:effectExtent l="0" t="0" r="9525" b="9525"/>
            <wp:docPr id="1" name="Picture 1" descr="Image result for kindergarten seque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dergarten sequenc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C0" w:rsidRDefault="00FA69C0"/>
    <w:p w:rsidR="00FA69C0" w:rsidRDefault="00FA69C0"/>
    <w:p w:rsidR="00FA69C0" w:rsidRDefault="00FA69C0"/>
    <w:p w:rsidR="00FA69C0" w:rsidRDefault="00FA69C0"/>
    <w:p w:rsidR="00FA69C0" w:rsidRDefault="00FA69C0">
      <w:r>
        <w:rPr>
          <w:noProof/>
        </w:rPr>
        <w:lastRenderedPageBreak/>
        <w:drawing>
          <wp:inline distT="0" distB="0" distL="0" distR="0">
            <wp:extent cx="5667375" cy="6905625"/>
            <wp:effectExtent l="0" t="0" r="9525" b="9525"/>
            <wp:docPr id="3" name="Picture 3" descr="Image result for kindergarten seque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ndergarten sequenc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C0" w:rsidRDefault="00FA69C0"/>
    <w:p w:rsidR="00FA69C0" w:rsidRDefault="00FA69C0"/>
    <w:p w:rsidR="00FA69C0" w:rsidRDefault="00FA69C0"/>
    <w:p w:rsidR="00FA69C0" w:rsidRDefault="00FA69C0"/>
    <w:p w:rsidR="00FA69C0" w:rsidRDefault="00FA69C0">
      <w:r>
        <w:rPr>
          <w:noProof/>
        </w:rPr>
        <w:lastRenderedPageBreak/>
        <w:drawing>
          <wp:inline distT="0" distB="0" distL="0" distR="0">
            <wp:extent cx="5133975" cy="6858000"/>
            <wp:effectExtent l="0" t="0" r="9525" b="0"/>
            <wp:docPr id="4" name="Picture 4" descr="Image result for kindergarten seque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ndergarten sequenc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C0" w:rsidRDefault="00FA69C0"/>
    <w:p w:rsidR="00FA69C0" w:rsidRDefault="00FA69C0"/>
    <w:p w:rsidR="00FA69C0" w:rsidRDefault="00FA69C0"/>
    <w:p w:rsidR="00FA69C0" w:rsidRDefault="00FA69C0"/>
    <w:p w:rsidR="00FA69C0" w:rsidRDefault="00FA69C0">
      <w:r>
        <w:rPr>
          <w:noProof/>
        </w:rPr>
        <w:lastRenderedPageBreak/>
        <w:drawing>
          <wp:inline distT="0" distB="0" distL="0" distR="0">
            <wp:extent cx="5667375" cy="6905625"/>
            <wp:effectExtent l="0" t="0" r="9525" b="9525"/>
            <wp:docPr id="5" name="Picture 5" descr="Image result for kindergarten seque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indergarten sequenc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C0" w:rsidRDefault="00FA69C0"/>
    <w:p w:rsidR="00FA69C0" w:rsidRDefault="00FA69C0"/>
    <w:p w:rsidR="00FA69C0" w:rsidRDefault="00FA69C0"/>
    <w:p w:rsidR="00FA69C0" w:rsidRDefault="00FA69C0"/>
    <w:p w:rsidR="00FA69C0" w:rsidRDefault="00FA69C0">
      <w:r>
        <w:rPr>
          <w:noProof/>
        </w:rPr>
        <w:lastRenderedPageBreak/>
        <w:drawing>
          <wp:inline distT="0" distB="0" distL="0" distR="0">
            <wp:extent cx="5667375" cy="6905625"/>
            <wp:effectExtent l="0" t="0" r="9525" b="9525"/>
            <wp:docPr id="6" name="Picture 6" descr="Image result for kindergarten seque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kindergarten sequenc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C0" w:rsidRDefault="00FA69C0"/>
    <w:p w:rsidR="00FA69C0" w:rsidRDefault="00FA69C0"/>
    <w:p w:rsidR="00FA69C0" w:rsidRDefault="00FA69C0"/>
    <w:p w:rsidR="00FA69C0" w:rsidRDefault="00FA69C0"/>
    <w:p w:rsidR="00FA69C0" w:rsidRDefault="003E7886">
      <w:r>
        <w:rPr>
          <w:noProof/>
        </w:rPr>
        <w:lastRenderedPageBreak/>
        <w:drawing>
          <wp:inline distT="0" distB="0" distL="0" distR="0">
            <wp:extent cx="5667375" cy="6905625"/>
            <wp:effectExtent l="0" t="0" r="9525" b="9525"/>
            <wp:docPr id="7" name="Picture 7" descr="Image result for kindergarten seque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kindergarten sequenc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C0"/>
    <w:rsid w:val="003E7886"/>
    <w:rsid w:val="006168A8"/>
    <w:rsid w:val="00F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ACA4D-4B35-48D6-A60C-DAFC4618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C9165AA4.dotm</Template>
  <TotalTime>2</TotalTime>
  <Pages>7</Pages>
  <Words>5</Words>
  <Characters>33</Characters>
  <Application>Microsoft Office Word</Application>
  <DocSecurity>0</DocSecurity>
  <Lines>1</Lines>
  <Paragraphs>1</Paragraphs>
  <ScaleCrop>false</ScaleCrop>
  <Company>Northville Public Schools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Nurit Foster</dc:creator>
  <cp:keywords/>
  <dc:description/>
  <cp:lastModifiedBy>Nurit Foster</cp:lastModifiedBy>
  <cp:revision>2</cp:revision>
  <dcterms:created xsi:type="dcterms:W3CDTF">2017-11-17T17:05:00Z</dcterms:created>
  <dcterms:modified xsi:type="dcterms:W3CDTF">2017-11-17T17:07:00Z</dcterms:modified>
</cp:coreProperties>
</file>